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84" w:rsidRDefault="00F96484" w:rsidP="003B5FDB">
      <w:pPr>
        <w:jc w:val="center"/>
        <w:rPr>
          <w:b/>
          <w:sz w:val="1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pt;margin-top:.85pt;width:53.5pt;height:57.6pt;z-index:251658240" o:allowincell="f">
            <v:imagedata r:id="rId5" o:title=""/>
            <w10:wrap type="topAndBottom"/>
          </v:shape>
          <o:OLEObject Type="Embed" ProgID="Unknown" ShapeID="_x0000_s1026" DrawAspect="Content" ObjectID="_1510746327" r:id="rId6"/>
        </w:pict>
      </w:r>
    </w:p>
    <w:p w:rsidR="00F96484" w:rsidRDefault="00F96484" w:rsidP="003B5FDB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Нижнетанайского  сельсовета                                         Дзержинского района Красноярского края</w:t>
      </w:r>
    </w:p>
    <w:p w:rsidR="00F96484" w:rsidRDefault="00F96484" w:rsidP="003B5FDB">
      <w:pPr>
        <w:rPr>
          <w:b/>
          <w:sz w:val="28"/>
        </w:rPr>
      </w:pPr>
    </w:p>
    <w:p w:rsidR="00F96484" w:rsidRDefault="00F96484" w:rsidP="003B5FDB">
      <w:pPr>
        <w:pStyle w:val="Heading1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96484" w:rsidRPr="007C198F" w:rsidRDefault="00F96484" w:rsidP="003B5FDB">
      <w:pPr>
        <w:jc w:val="center"/>
        <w:rPr>
          <w:rFonts w:ascii="Times New Roman" w:hAnsi="Times New Roman"/>
          <w:sz w:val="20"/>
          <w:szCs w:val="20"/>
        </w:rPr>
      </w:pPr>
      <w:r w:rsidRPr="007C198F">
        <w:rPr>
          <w:rFonts w:ascii="Times New Roman" w:hAnsi="Times New Roman"/>
          <w:sz w:val="20"/>
          <w:szCs w:val="20"/>
        </w:rPr>
        <w:t>с.Нижний Танай</w:t>
      </w:r>
    </w:p>
    <w:p w:rsidR="00F96484" w:rsidRPr="008F3BF7" w:rsidRDefault="00F96484" w:rsidP="003B5F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12.11.2015</w:t>
      </w:r>
      <w:r w:rsidRPr="008F3B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№ 56-П</w:t>
      </w:r>
    </w:p>
    <w:p w:rsidR="00F96484" w:rsidRPr="00191640" w:rsidRDefault="00F96484" w:rsidP="003B5FDB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color w:val="C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внесении изменений  в постановление администрации Нижнетанайского сельсовета  от 07.11.2013 года № 32-П «Об утверждении муниципальной </w:t>
      </w:r>
      <w:r w:rsidRPr="005B65A3">
        <w:rPr>
          <w:rFonts w:ascii="Times New Roman" w:hAnsi="Times New Roman"/>
          <w:b w:val="0"/>
          <w:sz w:val="28"/>
          <w:szCs w:val="28"/>
        </w:rPr>
        <w:t>программ</w:t>
      </w:r>
      <w:r>
        <w:rPr>
          <w:rFonts w:ascii="Times New Roman" w:hAnsi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color w:val="C00000"/>
          <w:sz w:val="28"/>
          <w:szCs w:val="28"/>
        </w:rPr>
        <w:t xml:space="preserve"> </w:t>
      </w:r>
      <w:r w:rsidRPr="00EC47FC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Повышение качества жизни населения </w:t>
      </w:r>
      <w:r>
        <w:rPr>
          <w:rFonts w:ascii="Times New Roman" w:hAnsi="Times New Roman" w:cs="Times New Roman"/>
          <w:b w:val="0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Нижнетанайского сельсовета</w:t>
      </w:r>
      <w:r w:rsidRPr="00EC47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 Нижнетанайского сельсовета»»</w:t>
      </w:r>
    </w:p>
    <w:p w:rsidR="00F96484" w:rsidRDefault="00F96484" w:rsidP="003B5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6484" w:rsidRDefault="00F96484" w:rsidP="003B5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 со статьей 179 Бюджетного кодекса Российской Федерации,   на основании статьи 29 Устава Нижнетанайского сельсовета Дзержинского района Красноярского края ПОСТАНОВЛЯЮ:</w:t>
      </w:r>
    </w:p>
    <w:p w:rsidR="00F96484" w:rsidRDefault="00F96484" w:rsidP="003B5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6484" w:rsidRDefault="00F96484" w:rsidP="003B5FDB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sz w:val="28"/>
          <w:szCs w:val="28"/>
        </w:rPr>
      </w:pPr>
      <w:r w:rsidRPr="005B65A3">
        <w:rPr>
          <w:rFonts w:ascii="Times New Roman" w:hAnsi="Times New Roman" w:cs="Times New Roman"/>
          <w:b w:val="0"/>
          <w:sz w:val="28"/>
          <w:szCs w:val="28"/>
        </w:rPr>
        <w:t xml:space="preserve">         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 изменения в </w:t>
      </w:r>
      <w:r>
        <w:rPr>
          <w:rFonts w:ascii="Times New Roman" w:hAnsi="Times New Roman"/>
          <w:b w:val="0"/>
          <w:sz w:val="28"/>
          <w:szCs w:val="28"/>
        </w:rPr>
        <w:t xml:space="preserve">постановление администрации Нижнетанайского сельсовета  от 07.11.2013 года № 33-П «Об утверждении муниципальной </w:t>
      </w:r>
      <w:r w:rsidRPr="005B65A3">
        <w:rPr>
          <w:rFonts w:ascii="Times New Roman" w:hAnsi="Times New Roman"/>
          <w:b w:val="0"/>
          <w:sz w:val="28"/>
          <w:szCs w:val="28"/>
        </w:rPr>
        <w:t>программ</w:t>
      </w:r>
      <w:r>
        <w:rPr>
          <w:rFonts w:ascii="Times New Roman" w:hAnsi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color w:val="C00000"/>
          <w:sz w:val="28"/>
          <w:szCs w:val="28"/>
        </w:rPr>
        <w:t xml:space="preserve"> </w:t>
      </w:r>
      <w:r w:rsidRPr="00EC47FC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Повышение качества жизни населения </w:t>
      </w:r>
      <w:r>
        <w:rPr>
          <w:rFonts w:ascii="Times New Roman" w:hAnsi="Times New Roman" w:cs="Times New Roman"/>
          <w:b w:val="0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Нижнетанайского сельсовета</w:t>
      </w:r>
      <w:r w:rsidRPr="00EC47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 Нижнетанайского сельсовета» :</w:t>
      </w:r>
    </w:p>
    <w:p w:rsidR="00F96484" w:rsidRPr="00F733D2" w:rsidRDefault="00F96484" w:rsidP="00F733D2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sz w:val="28"/>
          <w:szCs w:val="28"/>
        </w:rPr>
      </w:pPr>
      <w:r w:rsidRPr="00F733D2">
        <w:rPr>
          <w:rFonts w:ascii="Times New Roman" w:hAnsi="Times New Roman" w:cs="Times New Roman"/>
          <w:b w:val="0"/>
          <w:sz w:val="28"/>
          <w:szCs w:val="28"/>
        </w:rPr>
        <w:t xml:space="preserve">         1.1 В муниципальной программе «Повышение качества жизни населения </w:t>
      </w:r>
      <w:r w:rsidRPr="00F733D2">
        <w:rPr>
          <w:rFonts w:ascii="Times New Roman" w:hAnsi="Times New Roman" w:cs="Times New Roman"/>
          <w:b w:val="0"/>
          <w:color w:val="C00000"/>
          <w:sz w:val="28"/>
          <w:szCs w:val="28"/>
        </w:rPr>
        <w:t xml:space="preserve"> </w:t>
      </w:r>
      <w:r w:rsidRPr="00F733D2">
        <w:rPr>
          <w:rFonts w:ascii="Times New Roman" w:hAnsi="Times New Roman" w:cs="Times New Roman"/>
          <w:b w:val="0"/>
          <w:sz w:val="28"/>
          <w:szCs w:val="28"/>
        </w:rPr>
        <w:t>Нижнетанайского сельсовета на территории Нижнетанайского сельсовета» п.1»паспорт муниципальной программы»  в строке « объёмы и источники финансирования программы» «общий объём финансирования за счет средств бюджета – 20679914 рубль, из них по годам: 2014- 866509 рублей, 2015 – 656589 рублей, 2016 – 544893 рубля, 2017 – 544893 рубля; средства местного бюджета 1817491 рубль, за счет средств дорожного фонда Нижнетанайского сельсовета – 250500 рублей»  заменить на  «общий объём финансирования за счет средств бюджета – 9 720 374,41 рублей, в том числе: за счет средств краевого бюджета-5 883 815 руб., за счет средств местного бюджета- 3 836 559,41 руб., из них по годам: 2014- 4 785 033,70 руб., в том числе за счет средств краевого бюджета- 3 423 804 руб., за счет средств местного бюджета- 1 461 149,70 руб.; 2015 – 3 188 796,71рублей, в том числе: за счет средств краевого бюджета- 2 460 011 руб., за счет средств местного бюджета- 728 785,71 руб.;  2016 – 574 868,00 рубля, в том числе: за счет средств краевого бюджета- 0 руб., за счет средств местного бюджета- 574868 руб.;  2017 год -537706,00 руб., в том числе: за счет средств краевого бюджета- 0 руб., за счет средств местного бюджета- 537706руб. ; 2018 – 534 050руб., в том числе: за счет средств краевого бюджета- 0 руб., за счет средств местного бюджета- 534 050 руб.»</w:t>
      </w:r>
    </w:p>
    <w:p w:rsidR="00F96484" w:rsidRDefault="00F96484" w:rsidP="003B5FDB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F96484" w:rsidRDefault="00F96484" w:rsidP="003B5FDB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A0E10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подпрограмме </w:t>
      </w:r>
      <w:r w:rsidRPr="00EC47FC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Модернизация и развитие жилищно-коммунального хозяйства Нижнетанайского сельсовета</w:t>
      </w:r>
      <w:r w:rsidRPr="00EC47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 Нижнетанайского сельсовета» в строке « объёмы и источники финансирования программы» «общий объём финансирования за счет средств бюджета –473955  рублей, из них по годам: 2014- 191 725 рублей, 2015 –     180 505 рублей, 2016 – 101725 рублей, средства местного бюджета 473 955 рублей» заменить на «общий объём финансирования– 3 248 969,20 рублей, в том числе: за счет средств краевого бюджета – 2 400 000 руб., за счет средств местного бюджета – 848 969,20 руб.;  из них по годам: 2014- 2 651 405,70 рублей, в том числе: за счет средств краевого бюджета- 2 400 000  руб., за счет средств местного бюджета- 351 405,70 руб.;  2015 – 194 113,50  рублей, в том числе: за счет средств краевого бюджета- 0 руб., за счет средств местного бюджета- 194 113,50 руб.; 2016 – 69200,00 рублей, в том числе: за счет средств краевого бюджета- 0 руб., за счет средств местного бюджета-69200 руб.; 2017 год – 91 725 рублей, в том числе: за счет средств краевого бюджета- 0 руб., за счет средств местного бюджета- 91 725 руб.; 2018- 111 725 руб.,</w:t>
      </w:r>
      <w:r w:rsidRPr="002B15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том числе: за счет средств краевого бюджета- 0 руб., за счет средств местного бюджета-  111 725 руб.» </w:t>
      </w:r>
    </w:p>
    <w:p w:rsidR="00F96484" w:rsidRDefault="00F96484" w:rsidP="003B5FDB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F96484" w:rsidRDefault="00F96484" w:rsidP="003B5FDB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1.3 В подпрограмме </w:t>
      </w:r>
      <w:r w:rsidRPr="002603FB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Благоустройство территории поселения</w:t>
      </w:r>
      <w:r w:rsidRPr="002603FB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строке      « объёмы и источники финансирования программы» «общий объём финансирования за счет средств бюджета – 1 343 536,00 рублей, из них по годам: 2014 – 601784 рубля, 2015 – 386984 рубля, 2016 – 354768 рублей, средства местного бюджета – 1 343 536 рублей» заменить на «общий объём финансирования за счет средств бюджета – 5911777 ,21 рубля, в том числе: за счет средств краевого бюджета- 3 400 000 руб., за счет средств местного бюджета- 2 511777 ,21руб.,  из них по годам: 2014 – 1 938 184,00 рублей;</w:t>
      </w:r>
      <w:r w:rsidRPr="002B15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том числе: за счет средств краевого бюджета- 10 00 000 руб., за счет средств местного бюджета-938 184 руб.;  2015 – 2 891 219,21 рубля,</w:t>
      </w:r>
      <w:r w:rsidRPr="002B15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том числе: за счет средств краевого бюджета- 2 400 000 руб., за счет средств местного бюджета-491 219,21 руб.;  2016 – 394 768,00 рублей,</w:t>
      </w:r>
      <w:r w:rsidRPr="002B15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том числе: за счет средств краевого бюджета- 0 руб., за счет средств местного бюджета- 394 768 руб.;  2017 год – 357 081,00 рублей,</w:t>
      </w:r>
      <w:r w:rsidRPr="002B15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том числе: за счет средств краевого бюджета- 0 руб., за счет средств местного бюджета- 357 081 руб.; 2018- 330 525 руб., в том числе: за счет средств краевого бюджета- 0 руб., за счет средств местного бюджета- 330 525 руб.»</w:t>
      </w:r>
    </w:p>
    <w:p w:rsidR="00F96484" w:rsidRDefault="00F96484" w:rsidP="003B5FDB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F96484" w:rsidRDefault="00F96484" w:rsidP="003B5FDB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1.4</w:t>
      </w:r>
      <w:r w:rsidRPr="00A4093C">
        <w:rPr>
          <w:rFonts w:ascii="Times New Roman" w:hAnsi="Times New Roman"/>
          <w:sz w:val="28"/>
          <w:szCs w:val="28"/>
        </w:rPr>
        <w:t xml:space="preserve"> В подпрограмме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093C">
        <w:rPr>
          <w:rFonts w:ascii="Times New Roman" w:hAnsi="Times New Roman"/>
          <w:sz w:val="28"/>
          <w:szCs w:val="28"/>
        </w:rPr>
        <w:t xml:space="preserve"> « </w:t>
      </w:r>
      <w:r>
        <w:rPr>
          <w:rFonts w:ascii="Times New Roman" w:hAnsi="Times New Roman"/>
          <w:sz w:val="28"/>
          <w:szCs w:val="28"/>
        </w:rPr>
        <w:t>Дороги Нижнетанайского сельсовета</w:t>
      </w:r>
      <w:r w:rsidRPr="00A4093C">
        <w:rPr>
          <w:rFonts w:ascii="Times New Roman" w:hAnsi="Times New Roman"/>
          <w:sz w:val="28"/>
          <w:szCs w:val="28"/>
        </w:rPr>
        <w:t>» в строке «объемы и источники финансирования подпрограммы» «общий объем финансирования подпрограммы</w:t>
      </w:r>
      <w:r>
        <w:rPr>
          <w:rFonts w:ascii="Times New Roman" w:hAnsi="Times New Roman"/>
          <w:sz w:val="28"/>
          <w:szCs w:val="28"/>
        </w:rPr>
        <w:t xml:space="preserve"> за счет средств бюджета</w:t>
      </w:r>
      <w:r w:rsidRPr="00A4093C">
        <w:rPr>
          <w:rFonts w:ascii="Times New Roman" w:hAnsi="Times New Roman"/>
          <w:sz w:val="28"/>
          <w:szCs w:val="28"/>
        </w:rPr>
        <w:t xml:space="preserve"> составляе</w:t>
      </w:r>
      <w:r>
        <w:rPr>
          <w:rFonts w:ascii="Times New Roman" w:hAnsi="Times New Roman"/>
          <w:sz w:val="28"/>
          <w:szCs w:val="28"/>
        </w:rPr>
        <w:t>т – 250500</w:t>
      </w:r>
      <w:r w:rsidRPr="00A4093C">
        <w:rPr>
          <w:rFonts w:ascii="Times New Roman" w:hAnsi="Times New Roman"/>
          <w:sz w:val="28"/>
          <w:szCs w:val="28"/>
        </w:rPr>
        <w:t xml:space="preserve"> рублей,  в том числе: 2014 год-</w:t>
      </w:r>
      <w:r>
        <w:rPr>
          <w:rFonts w:ascii="Times New Roman" w:hAnsi="Times New Roman"/>
          <w:sz w:val="28"/>
          <w:szCs w:val="28"/>
        </w:rPr>
        <w:t xml:space="preserve"> 73000 руб., в том числе за счет средств краевого бюджета -0, за счет средств местного бюджета -0; 2015 год- 89100 руб.2016 год- 88400 руб.</w:t>
      </w:r>
      <w:r w:rsidRPr="00A4093C">
        <w:rPr>
          <w:rFonts w:ascii="Times New Roman" w:hAnsi="Times New Roman"/>
          <w:sz w:val="28"/>
          <w:szCs w:val="28"/>
        </w:rPr>
        <w:t xml:space="preserve">» </w:t>
      </w:r>
      <w:r w:rsidRPr="00F733D2">
        <w:rPr>
          <w:rFonts w:ascii="Times New Roman" w:hAnsi="Times New Roman"/>
          <w:sz w:val="28"/>
          <w:szCs w:val="28"/>
        </w:rPr>
        <w:t>заменить</w:t>
      </w:r>
      <w:r w:rsidRPr="00273003">
        <w:rPr>
          <w:rFonts w:ascii="Times New Roman" w:hAnsi="Times New Roman"/>
          <w:b/>
          <w:sz w:val="28"/>
          <w:szCs w:val="28"/>
        </w:rPr>
        <w:t xml:space="preserve">  </w:t>
      </w:r>
      <w:r w:rsidRPr="00F733D2">
        <w:rPr>
          <w:rFonts w:ascii="Times New Roman" w:hAnsi="Times New Roman"/>
          <w:sz w:val="28"/>
          <w:szCs w:val="28"/>
        </w:rPr>
        <w:t>на</w:t>
      </w:r>
      <w:r w:rsidRPr="00A4093C">
        <w:rPr>
          <w:rFonts w:ascii="Times New Roman" w:hAnsi="Times New Roman"/>
          <w:sz w:val="28"/>
          <w:szCs w:val="28"/>
        </w:rPr>
        <w:t xml:space="preserve"> «общий объем финансирования подпрограммы составляе</w:t>
      </w:r>
      <w:r>
        <w:rPr>
          <w:rFonts w:ascii="Times New Roman" w:hAnsi="Times New Roman"/>
          <w:sz w:val="28"/>
          <w:szCs w:val="28"/>
        </w:rPr>
        <w:t>т– 590 515,00 рубля,</w:t>
      </w:r>
      <w:r w:rsidRPr="005E0B69">
        <w:rPr>
          <w:rFonts w:ascii="Times New Roman" w:hAnsi="Times New Roman"/>
          <w:b/>
          <w:sz w:val="28"/>
          <w:szCs w:val="28"/>
        </w:rPr>
        <w:t xml:space="preserve"> </w:t>
      </w:r>
      <w:r w:rsidRPr="005E0B69">
        <w:rPr>
          <w:rFonts w:ascii="Times New Roman" w:hAnsi="Times New Roman"/>
          <w:sz w:val="28"/>
          <w:szCs w:val="28"/>
        </w:rPr>
        <w:t>в том числе: за счет средств краевого бюджета-</w:t>
      </w:r>
      <w:r>
        <w:rPr>
          <w:rFonts w:ascii="Times New Roman" w:hAnsi="Times New Roman"/>
          <w:sz w:val="28"/>
          <w:szCs w:val="28"/>
        </w:rPr>
        <w:t>83895</w:t>
      </w:r>
      <w:r w:rsidRPr="005E0B69">
        <w:rPr>
          <w:rFonts w:ascii="Times New Roman" w:hAnsi="Times New Roman"/>
          <w:sz w:val="28"/>
          <w:szCs w:val="28"/>
        </w:rPr>
        <w:t xml:space="preserve"> руб., за счет средств местного бюджета- </w:t>
      </w:r>
      <w:r>
        <w:rPr>
          <w:rFonts w:ascii="Times New Roman" w:hAnsi="Times New Roman"/>
          <w:sz w:val="28"/>
          <w:szCs w:val="28"/>
        </w:rPr>
        <w:t>506620 руб.;</w:t>
      </w:r>
      <w:r w:rsidRPr="005E0B69">
        <w:rPr>
          <w:rFonts w:ascii="Times New Roman" w:hAnsi="Times New Roman"/>
          <w:sz w:val="28"/>
          <w:szCs w:val="28"/>
        </w:rPr>
        <w:t xml:space="preserve">  в том числе</w:t>
      </w:r>
      <w:r>
        <w:rPr>
          <w:rFonts w:ascii="Times New Roman" w:hAnsi="Times New Roman"/>
          <w:sz w:val="28"/>
          <w:szCs w:val="28"/>
        </w:rPr>
        <w:t xml:space="preserve"> по годам: 2014 год- 195 444 руб.,</w:t>
      </w:r>
      <w:r w:rsidRPr="005E0B69">
        <w:rPr>
          <w:rFonts w:ascii="Times New Roman" w:hAnsi="Times New Roman"/>
          <w:b/>
          <w:sz w:val="28"/>
          <w:szCs w:val="28"/>
        </w:rPr>
        <w:t xml:space="preserve"> </w:t>
      </w:r>
      <w:r w:rsidRPr="005E0B69">
        <w:rPr>
          <w:rFonts w:ascii="Times New Roman" w:hAnsi="Times New Roman"/>
          <w:sz w:val="28"/>
          <w:szCs w:val="28"/>
        </w:rPr>
        <w:t xml:space="preserve">в том числе: за счет средств краевого бюджета- </w:t>
      </w:r>
      <w:r>
        <w:rPr>
          <w:rFonts w:ascii="Times New Roman" w:hAnsi="Times New Roman"/>
          <w:sz w:val="28"/>
          <w:szCs w:val="28"/>
        </w:rPr>
        <w:t>23 884</w:t>
      </w:r>
      <w:r w:rsidRPr="005E0B69">
        <w:rPr>
          <w:rFonts w:ascii="Times New Roman" w:hAnsi="Times New Roman"/>
          <w:sz w:val="28"/>
          <w:szCs w:val="28"/>
        </w:rPr>
        <w:t xml:space="preserve"> руб., за счет средств местного бюджета-</w:t>
      </w:r>
      <w:r>
        <w:rPr>
          <w:rFonts w:ascii="Times New Roman" w:hAnsi="Times New Roman"/>
          <w:sz w:val="28"/>
          <w:szCs w:val="28"/>
        </w:rPr>
        <w:t>171 560 руб.;</w:t>
      </w:r>
      <w:r w:rsidRPr="005E0B6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2015 год- 103 471 400,00 рублей,</w:t>
      </w:r>
      <w:r w:rsidRPr="005E0B69">
        <w:rPr>
          <w:rFonts w:ascii="Times New Roman" w:hAnsi="Times New Roman"/>
          <w:b/>
          <w:sz w:val="28"/>
          <w:szCs w:val="28"/>
        </w:rPr>
        <w:t xml:space="preserve"> </w:t>
      </w:r>
      <w:r w:rsidRPr="005E0B69">
        <w:rPr>
          <w:rFonts w:ascii="Times New Roman" w:hAnsi="Times New Roman"/>
          <w:sz w:val="28"/>
          <w:szCs w:val="28"/>
        </w:rPr>
        <w:t xml:space="preserve">в том числе: за счет средств краевого бюджета- </w:t>
      </w:r>
      <w:r>
        <w:rPr>
          <w:rFonts w:ascii="Times New Roman" w:hAnsi="Times New Roman"/>
          <w:sz w:val="28"/>
          <w:szCs w:val="28"/>
        </w:rPr>
        <w:t>60 011</w:t>
      </w:r>
      <w:r w:rsidRPr="005E0B69">
        <w:rPr>
          <w:rFonts w:ascii="Times New Roman" w:hAnsi="Times New Roman"/>
          <w:sz w:val="28"/>
          <w:szCs w:val="28"/>
        </w:rPr>
        <w:t xml:space="preserve"> руб., за счет средств местного бюджета- </w:t>
      </w:r>
      <w:r>
        <w:rPr>
          <w:rFonts w:ascii="Times New Roman" w:hAnsi="Times New Roman"/>
          <w:sz w:val="28"/>
          <w:szCs w:val="28"/>
        </w:rPr>
        <w:t xml:space="preserve">43 460 руб.; </w:t>
      </w:r>
      <w:r w:rsidRPr="005E0B69">
        <w:rPr>
          <w:rFonts w:ascii="Times New Roman" w:hAnsi="Times New Roman"/>
          <w:sz w:val="28"/>
          <w:szCs w:val="28"/>
        </w:rPr>
        <w:t xml:space="preserve"> 2016 год</w:t>
      </w:r>
      <w:r>
        <w:rPr>
          <w:rFonts w:ascii="Times New Roman" w:hAnsi="Times New Roman"/>
          <w:sz w:val="28"/>
          <w:szCs w:val="28"/>
        </w:rPr>
        <w:t>- 110900,00 рублей,</w:t>
      </w:r>
      <w:r w:rsidRPr="005E0B69">
        <w:rPr>
          <w:rFonts w:ascii="Times New Roman" w:hAnsi="Times New Roman"/>
          <w:b/>
          <w:sz w:val="28"/>
          <w:szCs w:val="28"/>
        </w:rPr>
        <w:t xml:space="preserve"> </w:t>
      </w:r>
      <w:r w:rsidRPr="005E0B69">
        <w:rPr>
          <w:rFonts w:ascii="Times New Roman" w:hAnsi="Times New Roman"/>
          <w:sz w:val="28"/>
          <w:szCs w:val="28"/>
        </w:rPr>
        <w:t xml:space="preserve">в том числе: за счет средств краевого бюджета- 0 руб., за счет средств местного бюджета- </w:t>
      </w:r>
      <w:r>
        <w:rPr>
          <w:rFonts w:ascii="Times New Roman" w:hAnsi="Times New Roman"/>
          <w:sz w:val="28"/>
          <w:szCs w:val="28"/>
        </w:rPr>
        <w:t>110900 руб.;</w:t>
      </w:r>
      <w:r w:rsidRPr="005E0B69">
        <w:rPr>
          <w:rFonts w:ascii="Times New Roman" w:hAnsi="Times New Roman"/>
          <w:sz w:val="28"/>
          <w:szCs w:val="28"/>
        </w:rPr>
        <w:t xml:space="preserve"> 2017 год – </w:t>
      </w:r>
      <w:r>
        <w:rPr>
          <w:rFonts w:ascii="Times New Roman" w:hAnsi="Times New Roman"/>
          <w:sz w:val="28"/>
          <w:szCs w:val="28"/>
        </w:rPr>
        <w:t>889</w:t>
      </w:r>
      <w:r w:rsidRPr="005E0B69">
        <w:rPr>
          <w:rFonts w:ascii="Times New Roman" w:hAnsi="Times New Roman"/>
          <w:sz w:val="28"/>
          <w:szCs w:val="28"/>
        </w:rPr>
        <w:t>00,00</w:t>
      </w:r>
      <w:r>
        <w:rPr>
          <w:rFonts w:ascii="Times New Roman" w:hAnsi="Times New Roman"/>
          <w:sz w:val="28"/>
          <w:szCs w:val="28"/>
        </w:rPr>
        <w:t xml:space="preserve"> рублей.</w:t>
      </w:r>
      <w:r w:rsidRPr="005E0B69">
        <w:rPr>
          <w:rFonts w:ascii="Times New Roman" w:hAnsi="Times New Roman"/>
          <w:b/>
          <w:sz w:val="28"/>
          <w:szCs w:val="28"/>
        </w:rPr>
        <w:t xml:space="preserve"> </w:t>
      </w:r>
      <w:r w:rsidRPr="005E0B69">
        <w:rPr>
          <w:rFonts w:ascii="Times New Roman" w:hAnsi="Times New Roman"/>
          <w:sz w:val="28"/>
          <w:szCs w:val="28"/>
        </w:rPr>
        <w:t>в том числе: за счет средств краевого бюджета- 0 руб., за счет средств местного бюджета-</w:t>
      </w:r>
      <w:r>
        <w:rPr>
          <w:rFonts w:ascii="Times New Roman" w:hAnsi="Times New Roman"/>
          <w:sz w:val="28"/>
          <w:szCs w:val="28"/>
        </w:rPr>
        <w:t xml:space="preserve"> 88900 руб.</w:t>
      </w:r>
      <w:r w:rsidRPr="005E0B69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2018 год- 91800 руб.,</w:t>
      </w:r>
      <w:r w:rsidRPr="005E0B69">
        <w:rPr>
          <w:rFonts w:ascii="Times New Roman" w:hAnsi="Times New Roman"/>
          <w:b/>
          <w:sz w:val="28"/>
          <w:szCs w:val="28"/>
        </w:rPr>
        <w:t xml:space="preserve"> </w:t>
      </w:r>
      <w:r w:rsidRPr="005E0B69">
        <w:rPr>
          <w:rFonts w:ascii="Times New Roman" w:hAnsi="Times New Roman"/>
          <w:sz w:val="28"/>
          <w:szCs w:val="28"/>
        </w:rPr>
        <w:t>в том числе: за счет средств краевого бюджета- 0 руб., за счет средств местного бюджета-</w:t>
      </w:r>
      <w:r>
        <w:rPr>
          <w:rFonts w:ascii="Times New Roman" w:hAnsi="Times New Roman"/>
          <w:sz w:val="28"/>
          <w:szCs w:val="28"/>
        </w:rPr>
        <w:t xml:space="preserve"> 91800 руб.»</w:t>
      </w:r>
    </w:p>
    <w:p w:rsidR="00F96484" w:rsidRDefault="00F96484" w:rsidP="003B5FDB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1.5 Приложение №1 к паспорту муниципальной программы «Повышение качества жизни населения Нижнетанайского сельсовета» изложить в новой редакции согласно Приложению №1.</w:t>
      </w:r>
    </w:p>
    <w:p w:rsidR="00F96484" w:rsidRDefault="00F96484" w:rsidP="003B5FDB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1.6 Приложение №2  к паспорту муниципальной программы «Повышение качества жизни населения Нижнетанайского сельсовета» изложить в новой редакции согласно  Приложению №2.</w:t>
      </w:r>
    </w:p>
    <w:p w:rsidR="00F96484" w:rsidRDefault="00F96484" w:rsidP="003B5FDB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1.7 Приложение №3 к паспорту муниципальной программы «Повышение качества жизни населения Нижнетанайского сельсовета» изложить в новой редакции согласно  Приложению №3.</w:t>
      </w:r>
    </w:p>
    <w:p w:rsidR="00F96484" w:rsidRPr="00875D97" w:rsidRDefault="00F96484" w:rsidP="003B5FDB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875D9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8. Приложения № 1 и № </w:t>
      </w:r>
      <w:r w:rsidRPr="00875D97">
        <w:rPr>
          <w:rFonts w:ascii="Times New Roman" w:hAnsi="Times New Roman"/>
          <w:sz w:val="28"/>
          <w:szCs w:val="28"/>
        </w:rPr>
        <w:t>2 к подпрограмме 1 «Благоустройство территории</w:t>
      </w:r>
      <w:r>
        <w:rPr>
          <w:rFonts w:ascii="Times New Roman" w:hAnsi="Times New Roman"/>
          <w:sz w:val="28"/>
          <w:szCs w:val="28"/>
        </w:rPr>
        <w:t xml:space="preserve"> поселения» заменить приложениями</w:t>
      </w:r>
      <w:r w:rsidRPr="00875D97">
        <w:rPr>
          <w:rFonts w:ascii="Times New Roman" w:hAnsi="Times New Roman"/>
          <w:sz w:val="28"/>
          <w:szCs w:val="28"/>
        </w:rPr>
        <w:t xml:space="preserve"> новог</w:t>
      </w:r>
      <w:r>
        <w:rPr>
          <w:rFonts w:ascii="Times New Roman" w:hAnsi="Times New Roman"/>
          <w:sz w:val="28"/>
          <w:szCs w:val="28"/>
        </w:rPr>
        <w:t>о содержания согласно приложений</w:t>
      </w:r>
      <w:r w:rsidRPr="00875D9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 и № 5 соответственно.</w:t>
      </w:r>
    </w:p>
    <w:p w:rsidR="00F96484" w:rsidRPr="00CA28A3" w:rsidRDefault="00F96484" w:rsidP="003B5FDB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1.9. Приложения № 1и № 2 к подпрограмме 2 </w:t>
      </w:r>
      <w:r w:rsidRPr="002603F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D503C">
        <w:rPr>
          <w:rFonts w:ascii="Times New Roman" w:hAnsi="Times New Roman"/>
          <w:b w:val="0"/>
          <w:sz w:val="28"/>
          <w:szCs w:val="28"/>
        </w:rPr>
        <w:t>Дороги Нижнетанайского сельсовета</w:t>
      </w:r>
      <w:r w:rsidRPr="002603FB">
        <w:rPr>
          <w:rFonts w:ascii="Times New Roman" w:hAnsi="Times New Roman" w:cs="Times New Roman"/>
          <w:b w:val="0"/>
          <w:sz w:val="28"/>
          <w:szCs w:val="28"/>
        </w:rPr>
        <w:t>» з</w:t>
      </w:r>
      <w:r>
        <w:rPr>
          <w:rFonts w:ascii="Times New Roman" w:hAnsi="Times New Roman" w:cs="Times New Roman"/>
          <w:b w:val="0"/>
          <w:sz w:val="28"/>
          <w:szCs w:val="28"/>
        </w:rPr>
        <w:t>аменить приложениями  нового содержания согласно приложений  № 6 и № 7 соответственно.</w:t>
      </w:r>
    </w:p>
    <w:p w:rsidR="00F96484" w:rsidRDefault="00F96484" w:rsidP="003B5FDB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96484" w:rsidRDefault="00F96484" w:rsidP="003B5FDB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1.10. Приложение № 1 и № 2 к подпрограмме 3 </w:t>
      </w:r>
      <w:r w:rsidRPr="002603FB">
        <w:rPr>
          <w:rFonts w:ascii="Times New Roman" w:hAnsi="Times New Roman" w:cs="Times New Roman"/>
          <w:b w:val="0"/>
          <w:sz w:val="28"/>
          <w:szCs w:val="28"/>
        </w:rPr>
        <w:t>«Модернизация и развитие жилищно-коммунального хозяйства Нижнетанайского сельсовета» з</w:t>
      </w:r>
      <w:r>
        <w:rPr>
          <w:rFonts w:ascii="Times New Roman" w:hAnsi="Times New Roman" w:cs="Times New Roman"/>
          <w:b w:val="0"/>
          <w:sz w:val="28"/>
          <w:szCs w:val="28"/>
        </w:rPr>
        <w:t>аменить приложениями  нового содержания согласно  приложений  № 8 и № 9 соответственно.</w:t>
      </w:r>
    </w:p>
    <w:p w:rsidR="00F96484" w:rsidRPr="00CA28A3" w:rsidRDefault="00F96484" w:rsidP="003B5FDB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F96484" w:rsidRDefault="00F96484" w:rsidP="003B5FD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A28A3">
        <w:rPr>
          <w:rFonts w:ascii="Times New Roman" w:hAnsi="Times New Roman" w:cs="Times New Roman"/>
          <w:sz w:val="28"/>
          <w:szCs w:val="28"/>
        </w:rPr>
        <w:t>2.  Постановление обнародовать и разместить на официальном сайте Нижнетанайского сельсовета.</w:t>
      </w:r>
    </w:p>
    <w:p w:rsidR="00F96484" w:rsidRPr="00CA28A3" w:rsidRDefault="00F96484" w:rsidP="003B5FD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96484" w:rsidRDefault="00F96484" w:rsidP="003B5F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D5AE4">
        <w:rPr>
          <w:rFonts w:ascii="Times New Roman" w:hAnsi="Times New Roman"/>
          <w:sz w:val="28"/>
          <w:szCs w:val="28"/>
        </w:rPr>
        <w:t>3. Постановление вступает в</w:t>
      </w:r>
      <w:r>
        <w:rPr>
          <w:rFonts w:ascii="Times New Roman" w:hAnsi="Times New Roman"/>
          <w:sz w:val="28"/>
          <w:szCs w:val="28"/>
        </w:rPr>
        <w:t xml:space="preserve"> день, следующий за днем его официального обнародования. </w:t>
      </w:r>
    </w:p>
    <w:p w:rsidR="00F96484" w:rsidRDefault="00F96484" w:rsidP="003B5FD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Нижнетанайского сельсовета                                           Н. И. Марфин</w:t>
      </w:r>
    </w:p>
    <w:p w:rsidR="00F96484" w:rsidRDefault="00F96484" w:rsidP="003B5FD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96484" w:rsidRDefault="00F96484" w:rsidP="003B5FDB">
      <w:pPr>
        <w:autoSpaceDE w:val="0"/>
        <w:autoSpaceDN w:val="0"/>
        <w:adjustRightInd w:val="0"/>
        <w:sectPr w:rsidR="00F96484" w:rsidSect="00656F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6484" w:rsidRDefault="00F96484" w:rsidP="0065174C">
      <w:pPr>
        <w:pStyle w:val="ConsPlusNormal"/>
        <w:ind w:left="10065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к постановлению </w:t>
      </w:r>
    </w:p>
    <w:p w:rsidR="00F96484" w:rsidRDefault="00F96484" w:rsidP="0065174C">
      <w:pPr>
        <w:pStyle w:val="ConsPlusNormal"/>
        <w:ind w:left="10065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Нижнетанайского</w:t>
      </w:r>
    </w:p>
    <w:p w:rsidR="00F96484" w:rsidRDefault="00F96484" w:rsidP="0065174C">
      <w:pPr>
        <w:pStyle w:val="ConsPlusNormal"/>
        <w:ind w:left="10065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от 12.11.2015 № 56-П</w:t>
      </w:r>
    </w:p>
    <w:p w:rsidR="00F96484" w:rsidRDefault="00F96484" w:rsidP="0065174C">
      <w:pPr>
        <w:pStyle w:val="ConsPlusNormal"/>
        <w:ind w:left="1006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F96484" w:rsidRDefault="00F96484" w:rsidP="0065174C">
      <w:pPr>
        <w:pStyle w:val="ConsPlusNormal"/>
        <w:ind w:left="10065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F96484" w:rsidRDefault="00F96484" w:rsidP="0065174C">
      <w:pPr>
        <w:pStyle w:val="ConsPlusTitle"/>
        <w:ind w:left="1006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 паспорту муниципальной программы «Повышение качества жизни населения Нижнетанайского сельсовета»</w:t>
      </w:r>
    </w:p>
    <w:p w:rsidR="00F96484" w:rsidRDefault="00F96484" w:rsidP="0065174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96484" w:rsidRDefault="00F96484" w:rsidP="00651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целевых показателей и показателей результативности программы«Повышение качества жизни населения Нижнетанайского сельсовета»с с расшифровкой плановых значений по годам ее реализации.</w:t>
      </w:r>
    </w:p>
    <w:p w:rsidR="00F96484" w:rsidRDefault="00F96484" w:rsidP="00651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8"/>
          <w:szCs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260"/>
        <w:gridCol w:w="1134"/>
        <w:gridCol w:w="2835"/>
        <w:gridCol w:w="1418"/>
        <w:gridCol w:w="1276"/>
        <w:gridCol w:w="1417"/>
        <w:gridCol w:w="1276"/>
        <w:gridCol w:w="1984"/>
      </w:tblGrid>
      <w:tr w:rsidR="00F96484" w:rsidTr="0065174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Цель, целевые индикаторы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год.</w:t>
            </w:r>
          </w:p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84" w:rsidTr="0065174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484" w:rsidRDefault="00F964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Совершенствование системы комплексного благоустройства сельского поселения, создание комфортных и безопасных условий проживания и отдыха населения</w:t>
            </w:r>
          </w:p>
        </w:tc>
      </w:tr>
      <w:tr w:rsidR="00F96484" w:rsidTr="0065174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484" w:rsidRDefault="00F964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санитарно-экологической, пожарно-безопасной обстановки, внешнего и архитектурного облика населенных пунктов сельсовета</w:t>
            </w:r>
          </w:p>
        </w:tc>
      </w:tr>
      <w:tr w:rsidR="00F96484" w:rsidTr="0065174C">
        <w:trPr>
          <w:cantSplit/>
          <w:trHeight w:val="175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Default="00F96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ликвидированных несанкционированных свалок к общему числу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96484" w:rsidTr="0065174C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Default="00F96484">
            <w:pPr>
              <w:pStyle w:val="ConsPlusCell"/>
              <w:ind w:firstLine="7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общей протяженности освещенных частей улиц, проездов, набережных к общей протяженности улиц, проездов, набережных на конец года (увеличение с  64% в 2014 году до 80,0% в 2018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96484" w:rsidTr="0065174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Default="00F96484">
            <w:pPr>
              <w:pStyle w:val="ConsPlusNonformat"/>
              <w:ind w:firstLine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охвата территории населенных пунктов в местах прилегания лесных массивов минерализованными полосами;</w:t>
            </w:r>
          </w:p>
          <w:p w:rsidR="00F96484" w:rsidRDefault="00F96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F96484" w:rsidTr="0065174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Default="00F96484">
            <w:pPr>
              <w:pStyle w:val="ConsPlusNonformat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мест захоронения к общему количеству мест захоронения</w:t>
            </w:r>
          </w:p>
          <w:p w:rsidR="00F96484" w:rsidRDefault="00F96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F96484" w:rsidTr="0065174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Default="00F96484">
            <w:pPr>
              <w:pStyle w:val="ConsPlusNonformat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содержания минерализованных полос к общей протяженности минерализованных полос </w:t>
            </w:r>
          </w:p>
          <w:p w:rsidR="00F96484" w:rsidRDefault="00F96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96484" w:rsidTr="0065174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Default="00F96484">
            <w:pPr>
              <w:pStyle w:val="ConsPlusNonformat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граждан, привлеченных к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96484" w:rsidTr="0065174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Default="00F964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обеспечение сохранности, модернизации и развитие сети автомобильных дорог сельсовета.</w:t>
            </w:r>
          </w:p>
        </w:tc>
      </w:tr>
      <w:tr w:rsidR="00F96484" w:rsidTr="0065174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6484" w:rsidRDefault="00F964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 улучшить качество автомобильных дорог общего пользования местного значения поселения и искусственных сооружений на них</w:t>
            </w:r>
          </w:p>
        </w:tc>
      </w:tr>
      <w:tr w:rsidR="00F96484" w:rsidTr="0065174C">
        <w:trPr>
          <w:cantSplit/>
          <w:trHeight w:val="290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Default="00F96484">
            <w:pPr>
              <w:pStyle w:val="ConsPlusNonformat"/>
              <w:ind w:firstLine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 общего пользования местного значения, работы по содержанию которых выполняются в объеме действующих нормативов (допустимый уровень) и их удельный вес в общей протяженности автомобильных дорог на которых производится комплекс работ по содержанию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  <w:p w:rsidR="00F96484" w:rsidRDefault="00F96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F96484" w:rsidTr="0065174C">
        <w:trPr>
          <w:cantSplit/>
          <w:trHeight w:val="1913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96484" w:rsidTr="0065174C">
        <w:trPr>
          <w:cantSplit/>
          <w:trHeight w:val="154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Default="00F96484">
            <w:pPr>
              <w:pStyle w:val="ConsPlusNonformat"/>
              <w:ind w:firstLine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мостов на автомобильных дорогах общего пользования местного значения с неудовлетворительными транспортно-эксплуатационными характеристиками и их доля в общем количестве мостов.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6484" w:rsidTr="0065174C">
        <w:trPr>
          <w:cantSplit/>
          <w:trHeight w:val="1827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96484" w:rsidTr="0065174C">
        <w:trPr>
          <w:cantSplit/>
          <w:trHeight w:val="33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6484" w:rsidRDefault="00F96484">
            <w:pPr>
              <w:pStyle w:val="ConsPlusNonformat"/>
              <w:ind w:firstLine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 на которой проведены работы по ремонту и капитальному ремонту в общей протяженности сети.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484" w:rsidRDefault="00F96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6484" w:rsidRDefault="00F96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96484" w:rsidTr="0065174C">
        <w:trPr>
          <w:cantSplit/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6484" w:rsidRDefault="00F964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приведения жилищного фонда и коммунальной инфраструктуры в надлежащее состояние обеспечивающее комфортные условия проживания в муниципальном образовании</w:t>
            </w:r>
          </w:p>
        </w:tc>
      </w:tr>
      <w:tr w:rsidR="00F96484" w:rsidTr="0065174C">
        <w:trPr>
          <w:cantSplit/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6484" w:rsidRDefault="00F964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 обеспечение надежной эксплуатации объектов коммунальной инфраструктуры</w:t>
            </w:r>
          </w:p>
        </w:tc>
      </w:tr>
      <w:tr w:rsidR="00F96484" w:rsidTr="0065174C">
        <w:trPr>
          <w:cantSplit/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Default="00F96484">
            <w:pPr>
              <w:pStyle w:val="ConsPlusNonformat"/>
              <w:ind w:firstLine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проб воды, отбор которых произведен из колодцев, водонапорных сетей и которые не отвечают гигиеническим нормативам по санитарно-химическим показателям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F96484" w:rsidTr="0065174C">
        <w:trPr>
          <w:cantSplit/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колодцев уличной водопроводной сети, нуждающейся в замене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F96484" w:rsidTr="0065174C">
        <w:trPr>
          <w:cantSplit/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централизованными услугами водоснабжения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96484" w:rsidTr="0065174C">
        <w:trPr>
          <w:cantSplit/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глубинных насосов на водонапорных башнях усовершенствованными насосами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96484" w:rsidTr="0065174C">
        <w:trPr>
          <w:cantSplit/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2: сохранение жилищного фонда на территории муниципального образования</w:t>
            </w:r>
          </w:p>
        </w:tc>
      </w:tr>
      <w:tr w:rsidR="00F96484" w:rsidTr="0065174C">
        <w:trPr>
          <w:cantSplit/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 квартир муниципального жилищного фонда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Default="00F964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F96484" w:rsidRDefault="00F96484" w:rsidP="00651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6484" w:rsidRDefault="00F96484" w:rsidP="0065174C">
      <w:pPr>
        <w:pStyle w:val="ConsPlusNormal"/>
        <w:ind w:left="10065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  <w:r>
        <w:rPr>
          <w:rFonts w:ascii="Times New Roman" w:hAnsi="Times New Roman" w:cs="Times New Roman"/>
          <w:sz w:val="28"/>
          <w:szCs w:val="28"/>
        </w:rPr>
        <w:t xml:space="preserve">Приложение №2 к постановлению </w:t>
      </w:r>
    </w:p>
    <w:p w:rsidR="00F96484" w:rsidRDefault="00F96484" w:rsidP="0065174C">
      <w:pPr>
        <w:pStyle w:val="ConsPlusNormal"/>
        <w:ind w:left="10065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Нижнетанайского</w:t>
      </w:r>
    </w:p>
    <w:p w:rsidR="00F96484" w:rsidRDefault="00F96484" w:rsidP="0065174C">
      <w:pPr>
        <w:spacing w:after="0" w:line="240" w:lineRule="auto"/>
        <w:ind w:left="935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сельсовета от 12.11.2015 № 56-П</w:t>
      </w:r>
    </w:p>
    <w:p w:rsidR="00F96484" w:rsidRDefault="00F96484" w:rsidP="0065174C">
      <w:pPr>
        <w:pStyle w:val="ConsPlusNormal"/>
        <w:ind w:left="1006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F96484" w:rsidRDefault="00F96484" w:rsidP="0065174C">
      <w:pPr>
        <w:pStyle w:val="ConsPlusNormal"/>
        <w:ind w:left="10065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F96484" w:rsidRDefault="00F96484" w:rsidP="0065174C">
      <w:pPr>
        <w:pStyle w:val="ConsPlusTitle"/>
        <w:ind w:left="1006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 паспорту муниципальной программы «Повышение качества жизни населения Нижнетанайского сельсовета»</w:t>
      </w:r>
    </w:p>
    <w:p w:rsidR="00F96484" w:rsidRDefault="00F96484" w:rsidP="0065174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96484" w:rsidRDefault="00F96484" w:rsidP="00651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Значение целевых показателей на долгосрочный период</w:t>
      </w:r>
    </w:p>
    <w:p w:rsidR="00F96484" w:rsidRDefault="00F96484" w:rsidP="0065174C">
      <w:pPr>
        <w:spacing w:after="0"/>
        <w:jc w:val="center"/>
        <w:outlineLvl w:val="0"/>
        <w:rPr>
          <w:rFonts w:ascii="Times New Roman" w:hAnsi="Times New Roman"/>
          <w:sz w:val="12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2"/>
        <w:gridCol w:w="1558"/>
        <w:gridCol w:w="730"/>
        <w:gridCol w:w="120"/>
        <w:gridCol w:w="955"/>
        <w:gridCol w:w="37"/>
        <w:gridCol w:w="996"/>
        <w:gridCol w:w="42"/>
        <w:gridCol w:w="809"/>
        <w:gridCol w:w="1138"/>
        <w:gridCol w:w="23"/>
        <w:gridCol w:w="1252"/>
        <w:gridCol w:w="36"/>
        <w:gridCol w:w="1161"/>
        <w:gridCol w:w="75"/>
        <w:gridCol w:w="1000"/>
        <w:gridCol w:w="134"/>
        <w:gridCol w:w="1134"/>
        <w:gridCol w:w="1560"/>
      </w:tblGrid>
      <w:tr w:rsidR="00F96484" w:rsidTr="0065174C">
        <w:trPr>
          <w:trHeight w:val="377"/>
          <w:tblHeader/>
        </w:trPr>
        <w:tc>
          <w:tcPr>
            <w:tcW w:w="722" w:type="dxa"/>
            <w:vMerge w:val="restart"/>
            <w:vAlign w:val="center"/>
          </w:tcPr>
          <w:p w:rsidR="00F96484" w:rsidRDefault="00F9648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1558" w:type="dxa"/>
            <w:vMerge w:val="restart"/>
            <w:vAlign w:val="center"/>
          </w:tcPr>
          <w:p w:rsidR="00F96484" w:rsidRDefault="00F9648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Цели, целевые показатели</w:t>
            </w:r>
          </w:p>
        </w:tc>
        <w:tc>
          <w:tcPr>
            <w:tcW w:w="730" w:type="dxa"/>
            <w:tcBorders>
              <w:bottom w:val="nil"/>
              <w:right w:val="nil"/>
            </w:tcBorders>
            <w:vAlign w:val="center"/>
          </w:tcPr>
          <w:p w:rsidR="00F96484" w:rsidRDefault="00F9648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bottom w:val="nil"/>
              <w:right w:val="nil"/>
            </w:tcBorders>
            <w:vAlign w:val="center"/>
          </w:tcPr>
          <w:p w:rsidR="00F96484" w:rsidRDefault="00F9648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5" w:type="dxa"/>
            <w:gridSpan w:val="3"/>
            <w:tcBorders>
              <w:bottom w:val="nil"/>
              <w:right w:val="nil"/>
            </w:tcBorders>
            <w:vAlign w:val="center"/>
          </w:tcPr>
          <w:p w:rsidR="00F96484" w:rsidRDefault="00F9648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9" w:type="dxa"/>
            <w:tcBorders>
              <w:bottom w:val="nil"/>
              <w:right w:val="nil"/>
            </w:tcBorders>
            <w:vAlign w:val="center"/>
          </w:tcPr>
          <w:p w:rsidR="00F96484" w:rsidRDefault="00F9648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9" w:type="dxa"/>
            <w:gridSpan w:val="4"/>
            <w:tcBorders>
              <w:bottom w:val="nil"/>
              <w:right w:val="nil"/>
            </w:tcBorders>
            <w:vAlign w:val="center"/>
          </w:tcPr>
          <w:p w:rsidR="00F96484" w:rsidRDefault="00F9648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4" w:type="dxa"/>
            <w:gridSpan w:val="5"/>
            <w:tcBorders>
              <w:bottom w:val="nil"/>
              <w:right w:val="nil"/>
            </w:tcBorders>
            <w:vAlign w:val="center"/>
          </w:tcPr>
          <w:p w:rsidR="00F96484" w:rsidRDefault="00F9648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nil"/>
            </w:tcBorders>
            <w:vAlign w:val="center"/>
          </w:tcPr>
          <w:p w:rsidR="00F96484" w:rsidRDefault="00F9648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96484" w:rsidTr="0065174C">
        <w:trPr>
          <w:trHeight w:val="151"/>
          <w:tblHeader/>
        </w:trPr>
        <w:tc>
          <w:tcPr>
            <w:tcW w:w="722" w:type="dxa"/>
            <w:vMerge/>
            <w:vAlign w:val="center"/>
          </w:tcPr>
          <w:p w:rsidR="00F96484" w:rsidRDefault="00F964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8" w:type="dxa"/>
            <w:vMerge/>
            <w:vAlign w:val="center"/>
          </w:tcPr>
          <w:p w:rsidR="00F96484" w:rsidRDefault="00F964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dxa"/>
            <w:vMerge w:val="restart"/>
            <w:tcBorders>
              <w:top w:val="nil"/>
              <w:right w:val="nil"/>
            </w:tcBorders>
            <w:vAlign w:val="center"/>
          </w:tcPr>
          <w:p w:rsidR="00F96484" w:rsidRDefault="00F9648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075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F96484" w:rsidRDefault="00F9648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Отчетный финансовый год 2014</w:t>
            </w:r>
          </w:p>
        </w:tc>
        <w:tc>
          <w:tcPr>
            <w:tcW w:w="1075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:rsidR="00F96484" w:rsidRDefault="00F9648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Текущий финансовый год 2015</w:t>
            </w:r>
          </w:p>
        </w:tc>
        <w:tc>
          <w:tcPr>
            <w:tcW w:w="809" w:type="dxa"/>
            <w:vMerge w:val="restart"/>
            <w:tcBorders>
              <w:top w:val="nil"/>
              <w:right w:val="nil"/>
            </w:tcBorders>
            <w:vAlign w:val="center"/>
          </w:tcPr>
          <w:p w:rsidR="00F96484" w:rsidRDefault="00F9648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2449" w:type="dxa"/>
            <w:gridSpan w:val="4"/>
            <w:tcBorders>
              <w:top w:val="nil"/>
              <w:right w:val="nil"/>
            </w:tcBorders>
            <w:vAlign w:val="center"/>
          </w:tcPr>
          <w:p w:rsidR="00F96484" w:rsidRDefault="00F9648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Плановый период</w:t>
            </w:r>
          </w:p>
        </w:tc>
        <w:tc>
          <w:tcPr>
            <w:tcW w:w="3504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:rsidR="00F96484" w:rsidRDefault="00F9648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Долгосрочный период по годам</w:t>
            </w: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:rsidR="00F96484" w:rsidRDefault="00F964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96484" w:rsidTr="0065174C">
        <w:trPr>
          <w:trHeight w:val="322"/>
          <w:tblHeader/>
        </w:trPr>
        <w:tc>
          <w:tcPr>
            <w:tcW w:w="722" w:type="dxa"/>
            <w:vMerge/>
            <w:vAlign w:val="center"/>
          </w:tcPr>
          <w:p w:rsidR="00F96484" w:rsidRDefault="00F964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8" w:type="dxa"/>
            <w:vMerge/>
            <w:vAlign w:val="center"/>
          </w:tcPr>
          <w:p w:rsidR="00F96484" w:rsidRDefault="00F964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right w:val="nil"/>
            </w:tcBorders>
            <w:vAlign w:val="center"/>
          </w:tcPr>
          <w:p w:rsidR="00F96484" w:rsidRDefault="00F964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F96484" w:rsidRDefault="00F964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5" w:type="dxa"/>
            <w:gridSpan w:val="3"/>
            <w:vMerge/>
            <w:tcBorders>
              <w:top w:val="nil"/>
              <w:right w:val="nil"/>
            </w:tcBorders>
            <w:vAlign w:val="center"/>
          </w:tcPr>
          <w:p w:rsidR="00F96484" w:rsidRDefault="00F964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right w:val="nil"/>
            </w:tcBorders>
            <w:vAlign w:val="center"/>
          </w:tcPr>
          <w:p w:rsidR="00F96484" w:rsidRDefault="00F964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1" w:type="dxa"/>
            <w:gridSpan w:val="2"/>
            <w:vMerge w:val="restart"/>
            <w:tcBorders>
              <w:right w:val="nil"/>
            </w:tcBorders>
            <w:vAlign w:val="center"/>
          </w:tcPr>
          <w:p w:rsidR="00F96484" w:rsidRDefault="00F9648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88" w:type="dxa"/>
            <w:gridSpan w:val="2"/>
            <w:vMerge w:val="restart"/>
            <w:tcBorders>
              <w:right w:val="nil"/>
            </w:tcBorders>
            <w:vAlign w:val="center"/>
          </w:tcPr>
          <w:p w:rsidR="00F96484" w:rsidRDefault="00F9648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3504" w:type="dxa"/>
            <w:gridSpan w:val="5"/>
            <w:vMerge/>
            <w:tcBorders>
              <w:top w:val="nil"/>
              <w:right w:val="nil"/>
            </w:tcBorders>
            <w:vAlign w:val="center"/>
          </w:tcPr>
          <w:p w:rsidR="00F96484" w:rsidRDefault="00F964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:rsidR="00F96484" w:rsidRDefault="00F964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96484" w:rsidTr="0065174C">
        <w:trPr>
          <w:trHeight w:val="623"/>
          <w:tblHeader/>
        </w:trPr>
        <w:tc>
          <w:tcPr>
            <w:tcW w:w="722" w:type="dxa"/>
            <w:vMerge/>
            <w:vAlign w:val="center"/>
          </w:tcPr>
          <w:p w:rsidR="00F96484" w:rsidRDefault="00F964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8" w:type="dxa"/>
            <w:vMerge/>
            <w:vAlign w:val="center"/>
          </w:tcPr>
          <w:p w:rsidR="00F96484" w:rsidRDefault="00F964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right w:val="nil"/>
            </w:tcBorders>
            <w:vAlign w:val="center"/>
          </w:tcPr>
          <w:p w:rsidR="00F96484" w:rsidRDefault="00F964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F96484" w:rsidRDefault="00F964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5" w:type="dxa"/>
            <w:gridSpan w:val="3"/>
            <w:vMerge/>
            <w:tcBorders>
              <w:top w:val="nil"/>
              <w:right w:val="nil"/>
            </w:tcBorders>
            <w:vAlign w:val="center"/>
          </w:tcPr>
          <w:p w:rsidR="00F96484" w:rsidRDefault="00F964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right w:val="nil"/>
            </w:tcBorders>
            <w:vAlign w:val="center"/>
          </w:tcPr>
          <w:p w:rsidR="00F96484" w:rsidRDefault="00F964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right w:val="nil"/>
            </w:tcBorders>
            <w:vAlign w:val="center"/>
          </w:tcPr>
          <w:p w:rsidR="00F96484" w:rsidRDefault="00F964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8" w:type="dxa"/>
            <w:gridSpan w:val="2"/>
            <w:vMerge/>
            <w:tcBorders>
              <w:right w:val="nil"/>
            </w:tcBorders>
            <w:vAlign w:val="center"/>
          </w:tcPr>
          <w:p w:rsidR="00F96484" w:rsidRDefault="00F964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1" w:type="dxa"/>
            <w:tcBorders>
              <w:right w:val="nil"/>
            </w:tcBorders>
            <w:vAlign w:val="center"/>
          </w:tcPr>
          <w:p w:rsidR="00F96484" w:rsidRDefault="00F9648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075" w:type="dxa"/>
            <w:gridSpan w:val="2"/>
            <w:tcBorders>
              <w:right w:val="nil"/>
            </w:tcBorders>
            <w:vAlign w:val="center"/>
          </w:tcPr>
          <w:p w:rsidR="00F96484" w:rsidRDefault="00F9648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68" w:type="dxa"/>
            <w:gridSpan w:val="2"/>
            <w:vAlign w:val="center"/>
          </w:tcPr>
          <w:p w:rsidR="00F96484" w:rsidRDefault="00F9648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560" w:type="dxa"/>
            <w:vAlign w:val="center"/>
          </w:tcPr>
          <w:p w:rsidR="00F96484" w:rsidRDefault="00F9648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2022</w:t>
            </w:r>
          </w:p>
        </w:tc>
      </w:tr>
      <w:tr w:rsidR="00F96484" w:rsidTr="0065174C">
        <w:trPr>
          <w:trHeight w:val="199"/>
        </w:trPr>
        <w:tc>
          <w:tcPr>
            <w:tcW w:w="722" w:type="dxa"/>
          </w:tcPr>
          <w:p w:rsidR="00F96484" w:rsidRDefault="00F96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0" w:type="dxa"/>
            <w:gridSpan w:val="18"/>
          </w:tcPr>
          <w:p w:rsidR="00F96484" w:rsidRDefault="00F96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</w:tr>
      <w:tr w:rsidR="00F96484" w:rsidTr="0065174C">
        <w:trPr>
          <w:trHeight w:val="300"/>
        </w:trPr>
        <w:tc>
          <w:tcPr>
            <w:tcW w:w="722" w:type="dxa"/>
          </w:tcPr>
          <w:p w:rsidR="00F96484" w:rsidRDefault="00F96484" w:rsidP="0065174C">
            <w:pPr>
              <w:pStyle w:val="a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49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F96484" w:rsidRDefault="00F96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850" w:type="dxa"/>
            <w:gridSpan w:val="2"/>
            <w:noWrap/>
          </w:tcPr>
          <w:p w:rsidR="00F96484" w:rsidRDefault="00F96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noWrap/>
          </w:tcPr>
          <w:p w:rsidR="00F96484" w:rsidRDefault="00F96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noWrap/>
          </w:tcPr>
          <w:p w:rsidR="00F96484" w:rsidRDefault="00F96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noWrap/>
          </w:tcPr>
          <w:p w:rsidR="00F96484" w:rsidRDefault="00F96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noWrap/>
          </w:tcPr>
          <w:p w:rsidR="00F96484" w:rsidRDefault="00F96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noWrap/>
          </w:tcPr>
          <w:p w:rsidR="00F96484" w:rsidRDefault="00F96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3"/>
            <w:noWrap/>
          </w:tcPr>
          <w:p w:rsidR="00F96484" w:rsidRDefault="00F96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96484" w:rsidRDefault="00F96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6484" w:rsidRDefault="00F96484">
            <w:pPr>
              <w:pStyle w:val="NormalWeb"/>
              <w:spacing w:after="0"/>
            </w:pPr>
          </w:p>
        </w:tc>
        <w:tc>
          <w:tcPr>
            <w:tcW w:w="1560" w:type="dxa"/>
          </w:tcPr>
          <w:p w:rsidR="00F96484" w:rsidRDefault="00F96484">
            <w:pPr>
              <w:pStyle w:val="NormalWeb"/>
              <w:spacing w:after="0"/>
            </w:pPr>
          </w:p>
        </w:tc>
      </w:tr>
      <w:tr w:rsidR="00F96484" w:rsidTr="0065174C">
        <w:trPr>
          <w:trHeight w:val="300"/>
        </w:trPr>
        <w:tc>
          <w:tcPr>
            <w:tcW w:w="722" w:type="dxa"/>
          </w:tcPr>
          <w:p w:rsidR="00F96484" w:rsidRDefault="00F96484" w:rsidP="0065174C">
            <w:pPr>
              <w:pStyle w:val="a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4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96484" w:rsidRDefault="00F96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цели</w:t>
            </w:r>
          </w:p>
        </w:tc>
        <w:tc>
          <w:tcPr>
            <w:tcW w:w="850" w:type="dxa"/>
            <w:gridSpan w:val="2"/>
            <w:noWrap/>
          </w:tcPr>
          <w:p w:rsidR="00F96484" w:rsidRDefault="00F96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noWrap/>
          </w:tcPr>
          <w:p w:rsidR="00F96484" w:rsidRDefault="00F96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noWrap/>
          </w:tcPr>
          <w:p w:rsidR="00F96484" w:rsidRDefault="00F96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noWrap/>
          </w:tcPr>
          <w:p w:rsidR="00F96484" w:rsidRDefault="00F96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noWrap/>
          </w:tcPr>
          <w:p w:rsidR="00F96484" w:rsidRDefault="00F96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noWrap/>
          </w:tcPr>
          <w:p w:rsidR="00F96484" w:rsidRDefault="00F96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gridSpan w:val="3"/>
            <w:noWrap/>
          </w:tcPr>
          <w:p w:rsidR="00F96484" w:rsidRDefault="00F96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F96484" w:rsidRDefault="00F96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96484" w:rsidRDefault="00F96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F96484" w:rsidRDefault="00F96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96484" w:rsidRDefault="00F96484" w:rsidP="0065174C">
      <w:pPr>
        <w:outlineLvl w:val="0"/>
        <w:rPr>
          <w:rFonts w:ascii="Times New Roman" w:hAnsi="Times New Roman"/>
        </w:rPr>
      </w:pPr>
    </w:p>
    <w:p w:rsidR="00F96484" w:rsidRDefault="00F96484" w:rsidP="0065174C">
      <w:pPr>
        <w:outlineLvl w:val="0"/>
        <w:rPr>
          <w:rFonts w:ascii="Times New Roman" w:hAnsi="Times New Roman"/>
        </w:rPr>
      </w:pPr>
    </w:p>
    <w:p w:rsidR="00F96484" w:rsidRDefault="00F96484" w:rsidP="003B5FDB">
      <w:pPr>
        <w:autoSpaceDE w:val="0"/>
        <w:autoSpaceDN w:val="0"/>
        <w:adjustRightInd w:val="0"/>
      </w:pPr>
    </w:p>
    <w:p w:rsidR="00F96484" w:rsidRDefault="00F96484" w:rsidP="003B5FDB">
      <w:pPr>
        <w:autoSpaceDE w:val="0"/>
        <w:autoSpaceDN w:val="0"/>
        <w:adjustRightInd w:val="0"/>
      </w:pPr>
    </w:p>
    <w:p w:rsidR="00F96484" w:rsidRDefault="00F96484" w:rsidP="003B5FDB">
      <w:pPr>
        <w:autoSpaceDE w:val="0"/>
        <w:autoSpaceDN w:val="0"/>
        <w:adjustRightInd w:val="0"/>
        <w:sectPr w:rsidR="00F96484" w:rsidSect="001F33FA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F96484" w:rsidRDefault="00F96484" w:rsidP="00651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 к постановлению</w:t>
      </w:r>
    </w:p>
    <w:p w:rsidR="00F96484" w:rsidRDefault="00F96484" w:rsidP="00651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Нижнетанайского </w:t>
      </w:r>
    </w:p>
    <w:p w:rsidR="00F96484" w:rsidRPr="00B61F0F" w:rsidRDefault="00F96484" w:rsidP="00651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Сельсовета от 12.11.2015 № 56-П</w:t>
      </w:r>
    </w:p>
    <w:p w:rsidR="00F96484" w:rsidRDefault="00F96484" w:rsidP="00651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6484" w:rsidRPr="00B61F0F" w:rsidRDefault="00F96484" w:rsidP="00651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1F0F">
        <w:rPr>
          <w:rFonts w:ascii="Times New Roman" w:hAnsi="Times New Roman"/>
          <w:sz w:val="24"/>
          <w:szCs w:val="24"/>
        </w:rPr>
        <w:t xml:space="preserve">Приложение №3 к </w:t>
      </w:r>
    </w:p>
    <w:p w:rsidR="00F96484" w:rsidRPr="00B61F0F" w:rsidRDefault="00F96484" w:rsidP="00651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1F0F">
        <w:rPr>
          <w:rFonts w:ascii="Times New Roman" w:hAnsi="Times New Roman"/>
          <w:sz w:val="24"/>
          <w:szCs w:val="24"/>
        </w:rPr>
        <w:t>паспорту муниципальной  программы</w:t>
      </w:r>
    </w:p>
    <w:p w:rsidR="00F96484" w:rsidRPr="00B61F0F" w:rsidRDefault="00F96484" w:rsidP="00651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1F0F">
        <w:rPr>
          <w:rFonts w:ascii="Times New Roman" w:hAnsi="Times New Roman"/>
          <w:sz w:val="24"/>
          <w:szCs w:val="24"/>
        </w:rPr>
        <w:t xml:space="preserve">«Повышение качества жизни населения </w:t>
      </w:r>
    </w:p>
    <w:p w:rsidR="00F96484" w:rsidRPr="00B61F0F" w:rsidRDefault="00F96484" w:rsidP="00651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1F0F">
        <w:rPr>
          <w:rFonts w:ascii="Times New Roman" w:hAnsi="Times New Roman"/>
          <w:sz w:val="24"/>
          <w:szCs w:val="24"/>
        </w:rPr>
        <w:t>Нижнетанайского сельсовета»</w:t>
      </w:r>
    </w:p>
    <w:p w:rsidR="00F96484" w:rsidRPr="00B61F0F" w:rsidRDefault="00F96484" w:rsidP="00651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1F0F">
        <w:rPr>
          <w:rFonts w:ascii="Times New Roman" w:hAnsi="Times New Roman"/>
          <w:sz w:val="24"/>
          <w:szCs w:val="24"/>
        </w:rPr>
        <w:t>Нижнетанайского сельсовета</w:t>
      </w:r>
    </w:p>
    <w:p w:rsidR="00F96484" w:rsidRPr="00B61F0F" w:rsidRDefault="00F96484" w:rsidP="00651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1F0F">
        <w:rPr>
          <w:rFonts w:ascii="Times New Roman" w:hAnsi="Times New Roman"/>
          <w:sz w:val="24"/>
          <w:szCs w:val="24"/>
        </w:rPr>
        <w:t>Дзержинского района.</w:t>
      </w:r>
    </w:p>
    <w:p w:rsidR="00F96484" w:rsidRDefault="00F96484" w:rsidP="0065174C">
      <w:pPr>
        <w:jc w:val="right"/>
        <w:rPr>
          <w:rFonts w:ascii="Times New Roman" w:hAnsi="Times New Roman"/>
          <w:sz w:val="28"/>
          <w:szCs w:val="28"/>
        </w:rPr>
      </w:pPr>
    </w:p>
    <w:p w:rsidR="00F96484" w:rsidRDefault="00F96484" w:rsidP="006517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объектов капитального строительства муниципальной   собственности Нижнетанайского сельсовета Дзержинского района (за счет всех источников финансирования).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1715"/>
        <w:gridCol w:w="1362"/>
        <w:gridCol w:w="1203"/>
        <w:gridCol w:w="1201"/>
        <w:gridCol w:w="1209"/>
        <w:gridCol w:w="1276"/>
        <w:gridCol w:w="1202"/>
        <w:gridCol w:w="923"/>
      </w:tblGrid>
      <w:tr w:rsidR="00F96484" w:rsidRPr="004C01FF" w:rsidTr="0065174C">
        <w:trPr>
          <w:trHeight w:val="405"/>
        </w:trPr>
        <w:tc>
          <w:tcPr>
            <w:tcW w:w="541" w:type="dxa"/>
            <w:vMerge w:val="restart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  <w:r w:rsidRPr="004C01F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15" w:type="dxa"/>
            <w:vMerge w:val="restart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  <w:r w:rsidRPr="004C01FF">
              <w:rPr>
                <w:rFonts w:ascii="Times New Roman" w:hAnsi="Times New Roman"/>
                <w:sz w:val="24"/>
                <w:szCs w:val="24"/>
              </w:rPr>
              <w:t>Наименование объекта с указанием мощности и годов строительства</w:t>
            </w:r>
          </w:p>
        </w:tc>
        <w:tc>
          <w:tcPr>
            <w:tcW w:w="1362" w:type="dxa"/>
            <w:vMerge w:val="restart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  <w:r w:rsidRPr="004C01FF">
              <w:rPr>
                <w:rFonts w:ascii="Times New Roman" w:hAnsi="Times New Roman"/>
                <w:sz w:val="24"/>
                <w:szCs w:val="24"/>
              </w:rPr>
              <w:t>Остаток стоимости строительства в ценах контракта</w:t>
            </w:r>
          </w:p>
        </w:tc>
        <w:tc>
          <w:tcPr>
            <w:tcW w:w="7014" w:type="dxa"/>
            <w:gridSpan w:val="6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  <w:r w:rsidRPr="004C01FF">
              <w:rPr>
                <w:rFonts w:ascii="Times New Roman" w:hAnsi="Times New Roman"/>
                <w:sz w:val="24"/>
                <w:szCs w:val="24"/>
              </w:rPr>
              <w:t xml:space="preserve">Объем капитальных вложений, тыс. руб. </w:t>
            </w:r>
          </w:p>
        </w:tc>
      </w:tr>
      <w:tr w:rsidR="00F96484" w:rsidRPr="004C01FF" w:rsidTr="0065174C">
        <w:trPr>
          <w:trHeight w:val="1005"/>
        </w:trPr>
        <w:tc>
          <w:tcPr>
            <w:tcW w:w="541" w:type="dxa"/>
            <w:vMerge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  <w:r w:rsidRPr="004C01FF">
              <w:rPr>
                <w:rFonts w:ascii="Times New Roman" w:hAnsi="Times New Roman"/>
                <w:sz w:val="24"/>
                <w:szCs w:val="24"/>
              </w:rPr>
              <w:t>Отчетный финансовый год 2014</w:t>
            </w:r>
          </w:p>
        </w:tc>
        <w:tc>
          <w:tcPr>
            <w:tcW w:w="1201" w:type="dxa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  <w:r w:rsidRPr="004C01FF">
              <w:rPr>
                <w:rFonts w:ascii="Times New Roman" w:hAnsi="Times New Roman"/>
                <w:sz w:val="24"/>
                <w:szCs w:val="24"/>
              </w:rPr>
              <w:t>Текущий финансвоый год 2015</w:t>
            </w:r>
          </w:p>
        </w:tc>
        <w:tc>
          <w:tcPr>
            <w:tcW w:w="1209" w:type="dxa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  <w:r w:rsidRPr="004C01FF">
              <w:rPr>
                <w:rFonts w:ascii="Times New Roman" w:hAnsi="Times New Roman"/>
                <w:sz w:val="24"/>
                <w:szCs w:val="24"/>
              </w:rPr>
              <w:t>Очередной финансовый год 2016</w:t>
            </w:r>
          </w:p>
        </w:tc>
        <w:tc>
          <w:tcPr>
            <w:tcW w:w="1276" w:type="dxa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  <w:r w:rsidRPr="004C01FF">
              <w:rPr>
                <w:rFonts w:ascii="Times New Roman" w:hAnsi="Times New Roman"/>
                <w:sz w:val="24"/>
                <w:szCs w:val="24"/>
              </w:rPr>
              <w:t>Первый год планового периода 2017</w:t>
            </w:r>
          </w:p>
        </w:tc>
        <w:tc>
          <w:tcPr>
            <w:tcW w:w="1202" w:type="dxa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  <w:r w:rsidRPr="004C01FF">
              <w:rPr>
                <w:rFonts w:ascii="Times New Roman" w:hAnsi="Times New Roman"/>
                <w:sz w:val="24"/>
                <w:szCs w:val="24"/>
              </w:rPr>
              <w:t>Второй год планового периода 2018</w:t>
            </w:r>
          </w:p>
        </w:tc>
        <w:tc>
          <w:tcPr>
            <w:tcW w:w="923" w:type="dxa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  <w:r w:rsidRPr="004C01FF">
              <w:rPr>
                <w:rFonts w:ascii="Times New Roman" w:hAnsi="Times New Roman"/>
                <w:sz w:val="24"/>
                <w:szCs w:val="24"/>
              </w:rPr>
              <w:t>По годам до ввода объекта</w:t>
            </w:r>
          </w:p>
        </w:tc>
      </w:tr>
      <w:tr w:rsidR="00F96484" w:rsidRPr="004C01FF" w:rsidTr="0065174C">
        <w:trPr>
          <w:trHeight w:val="300"/>
        </w:trPr>
        <w:tc>
          <w:tcPr>
            <w:tcW w:w="10632" w:type="dxa"/>
            <w:gridSpan w:val="9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  <w:r w:rsidRPr="004C01FF">
              <w:rPr>
                <w:rFonts w:ascii="Times New Roman" w:hAnsi="Times New Roman"/>
                <w:sz w:val="24"/>
                <w:szCs w:val="24"/>
              </w:rPr>
              <w:t>Главный распорядитель: Администрация Нижнетанайского сельсовета</w:t>
            </w:r>
          </w:p>
        </w:tc>
      </w:tr>
      <w:tr w:rsidR="00F96484" w:rsidRPr="004C01FF" w:rsidTr="0065174C">
        <w:trPr>
          <w:trHeight w:val="285"/>
        </w:trPr>
        <w:tc>
          <w:tcPr>
            <w:tcW w:w="541" w:type="dxa"/>
            <w:vMerge w:val="restart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  <w:r w:rsidRPr="004C01F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362" w:type="dxa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484" w:rsidRPr="004C01FF" w:rsidTr="0065174C">
        <w:trPr>
          <w:trHeight w:val="540"/>
        </w:trPr>
        <w:tc>
          <w:tcPr>
            <w:tcW w:w="541" w:type="dxa"/>
            <w:vMerge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  <w:r w:rsidRPr="004C01F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2" w:type="dxa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484" w:rsidRPr="004C01FF" w:rsidTr="0065174C">
        <w:trPr>
          <w:trHeight w:val="495"/>
        </w:trPr>
        <w:tc>
          <w:tcPr>
            <w:tcW w:w="541" w:type="dxa"/>
            <w:vMerge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  <w:r w:rsidRPr="004C01F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62" w:type="dxa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484" w:rsidRPr="004C01FF" w:rsidTr="0065174C">
        <w:trPr>
          <w:trHeight w:val="420"/>
        </w:trPr>
        <w:tc>
          <w:tcPr>
            <w:tcW w:w="541" w:type="dxa"/>
            <w:vMerge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  <w:r w:rsidRPr="004C01FF">
              <w:rPr>
                <w:rFonts w:ascii="Times New Roman" w:hAnsi="Times New Roman"/>
                <w:sz w:val="24"/>
                <w:szCs w:val="24"/>
              </w:rPr>
              <w:t>Бюджет Нижнетанайского сельсовета</w:t>
            </w:r>
          </w:p>
        </w:tc>
        <w:tc>
          <w:tcPr>
            <w:tcW w:w="1362" w:type="dxa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484" w:rsidRPr="004C01FF" w:rsidTr="0065174C">
        <w:trPr>
          <w:trHeight w:val="645"/>
        </w:trPr>
        <w:tc>
          <w:tcPr>
            <w:tcW w:w="541" w:type="dxa"/>
            <w:vMerge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  <w:r w:rsidRPr="004C01F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2" w:type="dxa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F96484" w:rsidRPr="004C01FF" w:rsidRDefault="00F96484" w:rsidP="00651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6484" w:rsidRDefault="00F96484" w:rsidP="003B5FDB">
      <w:pPr>
        <w:autoSpaceDE w:val="0"/>
        <w:autoSpaceDN w:val="0"/>
        <w:adjustRightInd w:val="0"/>
      </w:pPr>
    </w:p>
    <w:p w:rsidR="00F96484" w:rsidRDefault="00F96484" w:rsidP="003B5FDB">
      <w:pPr>
        <w:autoSpaceDE w:val="0"/>
        <w:autoSpaceDN w:val="0"/>
        <w:adjustRightInd w:val="0"/>
      </w:pPr>
    </w:p>
    <w:p w:rsidR="00F96484" w:rsidRDefault="00F96484" w:rsidP="003B5FDB">
      <w:pPr>
        <w:autoSpaceDE w:val="0"/>
        <w:autoSpaceDN w:val="0"/>
        <w:adjustRightInd w:val="0"/>
      </w:pPr>
    </w:p>
    <w:p w:rsidR="00F96484" w:rsidRDefault="00F96484" w:rsidP="003B5FDB">
      <w:pPr>
        <w:autoSpaceDE w:val="0"/>
        <w:autoSpaceDN w:val="0"/>
        <w:adjustRightInd w:val="0"/>
      </w:pPr>
    </w:p>
    <w:p w:rsidR="00F96484" w:rsidRDefault="00F96484" w:rsidP="003B5FDB">
      <w:pPr>
        <w:autoSpaceDE w:val="0"/>
        <w:autoSpaceDN w:val="0"/>
        <w:adjustRightInd w:val="0"/>
        <w:sectPr w:rsidR="00F96484" w:rsidSect="006517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96484" w:rsidRDefault="00F96484" w:rsidP="0065174C">
      <w:pPr>
        <w:pStyle w:val="ConsPlusNormal"/>
        <w:ind w:left="10065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4 к постановлению </w:t>
      </w:r>
    </w:p>
    <w:p w:rsidR="00F96484" w:rsidRDefault="00F96484" w:rsidP="0065174C">
      <w:pPr>
        <w:pStyle w:val="ConsPlusNormal"/>
        <w:ind w:left="10065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Нижнетанайского</w:t>
      </w:r>
    </w:p>
    <w:p w:rsidR="00F96484" w:rsidRDefault="00F96484" w:rsidP="0065174C">
      <w:pPr>
        <w:pStyle w:val="ConsPlusNormal"/>
        <w:ind w:left="10065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сельсовета от 12.11.2015 № 56-П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96484" w:rsidRDefault="00F96484" w:rsidP="0065174C">
      <w:pPr>
        <w:pStyle w:val="ConsPlusNormal"/>
        <w:ind w:left="1006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F96484" w:rsidRPr="0012494B" w:rsidRDefault="00F96484" w:rsidP="0065174C">
      <w:pPr>
        <w:pStyle w:val="ConsPlusNormal"/>
        <w:ind w:left="10065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12494B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F96484" w:rsidRPr="0012494B" w:rsidRDefault="00F96484" w:rsidP="0065174C">
      <w:pPr>
        <w:pStyle w:val="ConsPlusTitle"/>
        <w:ind w:left="10065"/>
        <w:rPr>
          <w:rFonts w:ascii="Times New Roman" w:hAnsi="Times New Roman"/>
          <w:b w:val="0"/>
          <w:sz w:val="28"/>
          <w:szCs w:val="28"/>
        </w:rPr>
      </w:pPr>
      <w:r w:rsidRPr="0012494B">
        <w:rPr>
          <w:rFonts w:ascii="Times New Roman" w:hAnsi="Times New Roman"/>
          <w:b w:val="0"/>
          <w:sz w:val="28"/>
          <w:szCs w:val="28"/>
        </w:rPr>
        <w:t>к подпрограмме 1 «Благоустройство территории поселения»</w:t>
      </w:r>
      <w:r w:rsidRPr="0012494B">
        <w:rPr>
          <w:rFonts w:ascii="Times New Roman" w:hAnsi="Times New Roman"/>
          <w:b w:val="0"/>
          <w:color w:val="000000"/>
          <w:sz w:val="28"/>
          <w:szCs w:val="28"/>
        </w:rPr>
        <w:t>»</w:t>
      </w:r>
    </w:p>
    <w:p w:rsidR="00F96484" w:rsidRPr="0012494B" w:rsidRDefault="00F96484" w:rsidP="0065174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96484" w:rsidRPr="0012494B" w:rsidRDefault="00F96484" w:rsidP="00651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494B">
        <w:rPr>
          <w:rFonts w:ascii="Times New Roman" w:hAnsi="Times New Roman"/>
          <w:b/>
          <w:sz w:val="28"/>
          <w:szCs w:val="28"/>
        </w:rPr>
        <w:t xml:space="preserve">Перечень целевых индикаторов подпрограммы </w:t>
      </w:r>
    </w:p>
    <w:p w:rsidR="00F96484" w:rsidRPr="0012494B" w:rsidRDefault="00F96484" w:rsidP="00651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494B">
        <w:rPr>
          <w:rFonts w:ascii="Times New Roman" w:hAnsi="Times New Roman"/>
          <w:b/>
          <w:sz w:val="28"/>
          <w:szCs w:val="28"/>
        </w:rPr>
        <w:t>«Благоустройство территории поселения»</w:t>
      </w:r>
    </w:p>
    <w:p w:rsidR="00F96484" w:rsidRPr="00A454A7" w:rsidRDefault="00F96484" w:rsidP="00651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8"/>
          <w:szCs w:val="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260"/>
        <w:gridCol w:w="1134"/>
        <w:gridCol w:w="2835"/>
        <w:gridCol w:w="1418"/>
        <w:gridCol w:w="1276"/>
        <w:gridCol w:w="1417"/>
        <w:gridCol w:w="1276"/>
        <w:gridCol w:w="1701"/>
      </w:tblGrid>
      <w:tr w:rsidR="00F96484" w:rsidRPr="00F5415E" w:rsidTr="0065174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Pr="00F5415E" w:rsidRDefault="00F96484" w:rsidP="00651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415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Pr="00F5415E" w:rsidRDefault="00F96484" w:rsidP="00651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415E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  <w:r w:rsidRPr="00F5415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Pr="00F5415E" w:rsidRDefault="00F96484" w:rsidP="00651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F5415E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Pr="00F5415E" w:rsidRDefault="00F96484" w:rsidP="00651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F5415E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Pr="00F5415E" w:rsidRDefault="00F96484" w:rsidP="00651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Pr="00F5415E" w:rsidRDefault="00F96484" w:rsidP="00651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F541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Pr="00F5415E" w:rsidRDefault="00F96484" w:rsidP="00651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541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Pr="00F5415E" w:rsidRDefault="00F96484" w:rsidP="00651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 w:rsidP="00651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84" w:rsidRDefault="00F96484" w:rsidP="00651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год.</w:t>
            </w:r>
          </w:p>
          <w:p w:rsidR="00F96484" w:rsidRDefault="00F96484" w:rsidP="00651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84" w:rsidRPr="00682BC2" w:rsidTr="0065174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484" w:rsidRPr="00682BC2" w:rsidRDefault="00F96484" w:rsidP="006517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6484" w:rsidRPr="00DB0C8C" w:rsidRDefault="00F96484" w:rsidP="00651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8C">
              <w:rPr>
                <w:rFonts w:ascii="Times New Roman" w:hAnsi="Times New Roman" w:cs="Times New Roman"/>
                <w:sz w:val="24"/>
                <w:szCs w:val="24"/>
              </w:rPr>
              <w:t xml:space="preserve">Цель. </w:t>
            </w:r>
            <w:r w:rsidRPr="00DB0C8C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комплексного благоустройства сельского поселения, создание комфортных и безопасных условий проживания и отдыха населения</w:t>
            </w:r>
          </w:p>
        </w:tc>
      </w:tr>
      <w:tr w:rsidR="00F96484" w:rsidRPr="00682BC2" w:rsidTr="0065174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484" w:rsidRPr="00682BC2" w:rsidRDefault="00F96484" w:rsidP="006517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6484" w:rsidRDefault="00F96484" w:rsidP="00651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DE1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лучшение санитарно-экологической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пожарно-безопасной</w:t>
            </w:r>
            <w:r w:rsidRPr="00DE1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обстановки, внешнего и архитектурного облика населенных пунктов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</w:t>
            </w:r>
          </w:p>
        </w:tc>
      </w:tr>
      <w:tr w:rsidR="00F96484" w:rsidRPr="00F5415E" w:rsidTr="0065174C">
        <w:trPr>
          <w:cantSplit/>
          <w:trHeight w:val="175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F5415E" w:rsidRDefault="00F96484" w:rsidP="00651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DB0C8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C8C">
              <w:rPr>
                <w:rFonts w:ascii="Times New Roman" w:hAnsi="Times New Roman"/>
                <w:sz w:val="28"/>
                <w:szCs w:val="28"/>
              </w:rPr>
              <w:t>доля ликвидированных несанкционированных свалок к общему числу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Pr="0057523D" w:rsidRDefault="00F96484" w:rsidP="00651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Pr="0057523D" w:rsidRDefault="00F96484" w:rsidP="00651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Pr="002B592C" w:rsidRDefault="00F96484" w:rsidP="00651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D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Pr="00A833BA" w:rsidRDefault="00F96484" w:rsidP="0065174C">
            <w:pPr>
              <w:spacing w:after="0"/>
              <w:jc w:val="center"/>
              <w:rPr>
                <w:highlight w:val="yellow"/>
              </w:rPr>
            </w:pPr>
            <w:r w:rsidRPr="00895ED0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Pr="002B592C" w:rsidRDefault="00F96484" w:rsidP="0065174C">
            <w:pPr>
              <w:spacing w:after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Pr="002B592C" w:rsidRDefault="00F96484" w:rsidP="0065174C">
            <w:pPr>
              <w:spacing w:after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 w:rsidP="0065174C">
            <w:pPr>
              <w:spacing w:after="0"/>
              <w:jc w:val="center"/>
            </w:pPr>
          </w:p>
          <w:p w:rsidR="00F96484" w:rsidRDefault="00F96484" w:rsidP="0065174C">
            <w:pPr>
              <w:spacing w:after="0"/>
              <w:jc w:val="center"/>
            </w:pPr>
          </w:p>
          <w:p w:rsidR="00F96484" w:rsidRDefault="00F96484" w:rsidP="0065174C">
            <w:pPr>
              <w:spacing w:after="0"/>
              <w:jc w:val="center"/>
            </w:pPr>
            <w:r>
              <w:t>100</w:t>
            </w:r>
          </w:p>
          <w:p w:rsidR="00F96484" w:rsidRDefault="00F96484" w:rsidP="0065174C">
            <w:pPr>
              <w:spacing w:after="0"/>
              <w:jc w:val="center"/>
            </w:pPr>
          </w:p>
        </w:tc>
      </w:tr>
      <w:tr w:rsidR="00F96484" w:rsidRPr="00F5415E" w:rsidTr="0065174C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Default="00F96484" w:rsidP="00651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C20446" w:rsidRDefault="00F96484" w:rsidP="0065174C">
            <w:pPr>
              <w:pStyle w:val="ConsPlusCell"/>
              <w:ind w:firstLine="72"/>
              <w:rPr>
                <w:sz w:val="24"/>
                <w:szCs w:val="24"/>
              </w:rPr>
            </w:pPr>
            <w:r w:rsidRPr="00DE1A3E">
              <w:rPr>
                <w:color w:val="000000"/>
              </w:rPr>
              <w:t>доля общей протяженности освещенных частей улиц, проездов, набережных к общей протяженности улиц, проездов, набережных на</w:t>
            </w:r>
            <w:r>
              <w:rPr>
                <w:color w:val="000000"/>
              </w:rPr>
              <w:t xml:space="preserve"> конец года (увеличение с  64% в 2014 году до 80</w:t>
            </w:r>
            <w:r w:rsidRPr="00DE1A3E">
              <w:rPr>
                <w:color w:val="000000"/>
              </w:rPr>
              <w:t>,0% в 201</w:t>
            </w:r>
            <w:r>
              <w:rPr>
                <w:color w:val="000000"/>
              </w:rPr>
              <w:t>8</w:t>
            </w:r>
            <w:r w:rsidRPr="00DE1A3E">
              <w:rPr>
                <w:color w:val="000000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Pr="0057523D" w:rsidRDefault="00F96484" w:rsidP="00651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Pr="00E61B20" w:rsidRDefault="00F96484" w:rsidP="00651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Pr="00936A2F" w:rsidRDefault="00F96484" w:rsidP="00651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Pr="00936A2F" w:rsidRDefault="00F96484" w:rsidP="00651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Pr="00936A2F" w:rsidRDefault="00F96484" w:rsidP="00651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 w:rsidP="00651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96484" w:rsidRPr="00F5415E" w:rsidTr="0065174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F5415E" w:rsidRDefault="00F96484" w:rsidP="00651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Default="00F96484" w:rsidP="0065174C">
            <w:pPr>
              <w:pStyle w:val="ConsPlusNonformat"/>
              <w:ind w:firstLine="2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025">
              <w:rPr>
                <w:rFonts w:ascii="Times New Roman" w:hAnsi="Times New Roman" w:cs="Times New Roman"/>
                <w:sz w:val="28"/>
                <w:szCs w:val="28"/>
              </w:rPr>
              <w:t xml:space="preserve">доля охвата территории населенных пунктов </w:t>
            </w:r>
            <w:r w:rsidRPr="00196025">
              <w:rPr>
                <w:rFonts w:ascii="Times New Roman" w:hAnsi="Times New Roman" w:cs="Times New Roman"/>
                <w:sz w:val="28"/>
              </w:rPr>
              <w:t>в местах прилегания лесных массивов</w:t>
            </w:r>
            <w:r w:rsidRPr="00196025">
              <w:rPr>
                <w:rFonts w:ascii="Times New Roman" w:hAnsi="Times New Roman" w:cs="Times New Roman"/>
                <w:sz w:val="28"/>
                <w:szCs w:val="28"/>
              </w:rPr>
              <w:t xml:space="preserve"> минерализованны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полосами;</w:t>
            </w:r>
          </w:p>
          <w:p w:rsidR="00F96484" w:rsidRPr="0057523D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Pr="0057523D" w:rsidRDefault="00F96484" w:rsidP="00651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Pr="0057523D" w:rsidRDefault="00F96484" w:rsidP="00651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Pr="00936A2F" w:rsidRDefault="00F96484" w:rsidP="0065174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Pr="00936A2F" w:rsidRDefault="00F96484" w:rsidP="0065174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Pr="00936A2F" w:rsidRDefault="00F96484" w:rsidP="0065174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Pr="00936A2F" w:rsidRDefault="00F96484" w:rsidP="0065174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 w:rsidP="0065174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F96484" w:rsidRPr="00F5415E" w:rsidTr="0065174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Default="00F96484" w:rsidP="00651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Default="00F96484" w:rsidP="0065174C">
            <w:pPr>
              <w:pStyle w:val="ConsPlusNonformat"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мест захоронения к общему количеству мест захоронения</w:t>
            </w:r>
          </w:p>
          <w:p w:rsidR="00F96484" w:rsidRPr="0057523D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Pr="0057523D" w:rsidRDefault="00F96484" w:rsidP="00651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Pr="00936A2F" w:rsidRDefault="00F96484" w:rsidP="0065174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Pr="00936A2F" w:rsidRDefault="00F96484" w:rsidP="0065174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Pr="00936A2F" w:rsidRDefault="00F96484" w:rsidP="0065174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Pr="00936A2F" w:rsidRDefault="00F96484" w:rsidP="0065174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 w:rsidP="0065174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F96484" w:rsidRPr="00F5415E" w:rsidTr="0065174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Default="00F96484" w:rsidP="00651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DE1A3E" w:rsidRDefault="00F96484" w:rsidP="0065174C">
            <w:pPr>
              <w:pStyle w:val="ConsPlusNonformat"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содержания минерализованных полос к общей протяженности минерализованных полос </w:t>
            </w:r>
          </w:p>
          <w:p w:rsidR="00F96484" w:rsidRPr="0057523D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Pr="0057523D" w:rsidRDefault="00F96484" w:rsidP="00651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Pr="00936A2F" w:rsidRDefault="00F96484" w:rsidP="0065174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Pr="00936A2F" w:rsidRDefault="00F96484" w:rsidP="0065174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Pr="00936A2F" w:rsidRDefault="00F96484" w:rsidP="0065174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Pr="00936A2F" w:rsidRDefault="00F96484" w:rsidP="0065174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 w:rsidP="0065174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F96484" w:rsidRDefault="00F96484" w:rsidP="0065174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96484" w:rsidRPr="00F5415E" w:rsidTr="0065174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Default="00F96484" w:rsidP="00651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Default="00F96484" w:rsidP="0065174C">
            <w:pPr>
              <w:pStyle w:val="ConsPlusNonformat"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граждан, привлеченных к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Pr="0057523D" w:rsidRDefault="00F96484" w:rsidP="00651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Pr="00936A2F" w:rsidRDefault="00F96484" w:rsidP="0065174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Pr="00936A2F" w:rsidRDefault="00F96484" w:rsidP="0065174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Pr="00936A2F" w:rsidRDefault="00F96484" w:rsidP="0065174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84" w:rsidRPr="00936A2F" w:rsidRDefault="00F96484" w:rsidP="0065174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6484" w:rsidRPr="00936A2F" w:rsidRDefault="00F96484" w:rsidP="0065174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F96484" w:rsidRDefault="00F96484" w:rsidP="0065174C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F96484" w:rsidRDefault="00F96484" w:rsidP="0065174C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F96484" w:rsidRDefault="00F96484" w:rsidP="0065174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F96484" w:rsidRDefault="00F96484" w:rsidP="00651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6484" w:rsidRDefault="00F96484" w:rsidP="0065174C">
      <w:pPr>
        <w:spacing w:after="0" w:line="240" w:lineRule="auto"/>
        <w:ind w:left="9357" w:firstLine="708"/>
        <w:rPr>
          <w:rFonts w:ascii="Times New Roman" w:hAnsi="Times New Roman"/>
          <w:sz w:val="28"/>
          <w:szCs w:val="28"/>
        </w:rPr>
      </w:pPr>
    </w:p>
    <w:p w:rsidR="00F96484" w:rsidRDefault="00F96484" w:rsidP="0065174C">
      <w:pPr>
        <w:spacing w:after="0" w:line="240" w:lineRule="auto"/>
        <w:ind w:left="9357" w:firstLine="708"/>
        <w:rPr>
          <w:rFonts w:ascii="Times New Roman" w:hAnsi="Times New Roman"/>
          <w:sz w:val="28"/>
          <w:szCs w:val="28"/>
        </w:rPr>
      </w:pPr>
    </w:p>
    <w:p w:rsidR="00F96484" w:rsidRDefault="00F96484" w:rsidP="0065174C">
      <w:pPr>
        <w:spacing w:after="0" w:line="240" w:lineRule="auto"/>
        <w:ind w:left="9357" w:firstLine="708"/>
        <w:rPr>
          <w:rFonts w:ascii="Times New Roman" w:hAnsi="Times New Roman"/>
          <w:sz w:val="28"/>
          <w:szCs w:val="28"/>
        </w:rPr>
      </w:pPr>
    </w:p>
    <w:p w:rsidR="00F96484" w:rsidRDefault="00F96484" w:rsidP="0065174C">
      <w:pPr>
        <w:spacing w:after="0" w:line="240" w:lineRule="auto"/>
        <w:ind w:left="9357" w:firstLine="708"/>
        <w:rPr>
          <w:rFonts w:ascii="Times New Roman" w:hAnsi="Times New Roman"/>
          <w:sz w:val="28"/>
          <w:szCs w:val="28"/>
        </w:rPr>
      </w:pPr>
    </w:p>
    <w:p w:rsidR="00F96484" w:rsidRDefault="00F96484" w:rsidP="0065174C">
      <w:pPr>
        <w:spacing w:after="0" w:line="240" w:lineRule="auto"/>
        <w:ind w:left="9357" w:firstLine="708"/>
        <w:rPr>
          <w:rFonts w:ascii="Times New Roman" w:hAnsi="Times New Roman"/>
          <w:sz w:val="28"/>
          <w:szCs w:val="28"/>
        </w:rPr>
      </w:pPr>
    </w:p>
    <w:p w:rsidR="00F96484" w:rsidRDefault="00F96484" w:rsidP="0065174C">
      <w:pPr>
        <w:spacing w:after="0" w:line="240" w:lineRule="auto"/>
        <w:ind w:left="9357" w:firstLine="708"/>
        <w:rPr>
          <w:rFonts w:ascii="Times New Roman" w:hAnsi="Times New Roman"/>
          <w:sz w:val="28"/>
          <w:szCs w:val="28"/>
        </w:rPr>
      </w:pPr>
    </w:p>
    <w:p w:rsidR="00F96484" w:rsidRDefault="00F96484" w:rsidP="0065174C">
      <w:pPr>
        <w:pStyle w:val="ConsPlusNormal"/>
        <w:ind w:left="1006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F96484" w:rsidRDefault="00F96484" w:rsidP="0065174C">
      <w:pPr>
        <w:pStyle w:val="ConsPlusNormal"/>
        <w:ind w:left="1006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F96484" w:rsidRDefault="00F96484" w:rsidP="0065174C">
      <w:pPr>
        <w:pStyle w:val="ConsPlusNormal"/>
        <w:ind w:left="1006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F96484" w:rsidRDefault="00F96484" w:rsidP="0065174C">
      <w:pPr>
        <w:pStyle w:val="ConsPlusNormal"/>
        <w:ind w:left="1006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F96484" w:rsidRDefault="00F96484" w:rsidP="0065174C">
      <w:pPr>
        <w:pStyle w:val="ConsPlusNormal"/>
        <w:ind w:left="1006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F96484" w:rsidRDefault="00F96484" w:rsidP="0065174C">
      <w:pPr>
        <w:pStyle w:val="ConsPlusNormal"/>
        <w:ind w:left="1006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F96484" w:rsidRDefault="00F96484" w:rsidP="0065174C">
      <w:pPr>
        <w:pStyle w:val="ConsPlusNormal"/>
        <w:ind w:left="1006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F96484" w:rsidRDefault="00F96484" w:rsidP="0065174C">
      <w:pPr>
        <w:pStyle w:val="ConsPlusNormal"/>
        <w:ind w:left="1006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F96484" w:rsidRDefault="00F96484" w:rsidP="0065174C">
      <w:pPr>
        <w:pStyle w:val="ConsPlusNormal"/>
        <w:ind w:left="1006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F96484" w:rsidRDefault="00F96484" w:rsidP="0065174C">
      <w:pPr>
        <w:pStyle w:val="ConsPlusNormal"/>
        <w:ind w:left="1006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F96484" w:rsidRDefault="00F96484" w:rsidP="0065174C">
      <w:pPr>
        <w:pStyle w:val="ConsPlusNormal"/>
        <w:ind w:left="1006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F96484" w:rsidRDefault="00F96484" w:rsidP="0065174C">
      <w:pPr>
        <w:pStyle w:val="ConsPlusNormal"/>
        <w:ind w:left="1006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F96484" w:rsidRDefault="00F96484" w:rsidP="0065174C">
      <w:pPr>
        <w:pStyle w:val="ConsPlusNormal"/>
        <w:ind w:left="1006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F96484" w:rsidRDefault="00F96484" w:rsidP="0065174C">
      <w:pPr>
        <w:pStyle w:val="ConsPlusNormal"/>
        <w:ind w:left="1006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F96484" w:rsidRDefault="00F96484" w:rsidP="0065174C">
      <w:pPr>
        <w:pStyle w:val="ConsPlusNormal"/>
        <w:ind w:left="1006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F96484" w:rsidRDefault="00F96484" w:rsidP="0065174C">
      <w:pPr>
        <w:pStyle w:val="ConsPlusNormal"/>
        <w:ind w:left="1006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F96484" w:rsidRDefault="00F96484" w:rsidP="0065174C">
      <w:pPr>
        <w:pStyle w:val="ConsPlusNormal"/>
        <w:ind w:left="10065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5 к постановлению </w:t>
      </w:r>
    </w:p>
    <w:p w:rsidR="00F96484" w:rsidRDefault="00F96484" w:rsidP="0065174C">
      <w:pPr>
        <w:pStyle w:val="ConsPlusNormal"/>
        <w:ind w:left="10065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Нижнетанайского</w:t>
      </w:r>
    </w:p>
    <w:p w:rsidR="00F96484" w:rsidRPr="007E46BA" w:rsidRDefault="00F96484" w:rsidP="0065174C">
      <w:pPr>
        <w:pStyle w:val="ConsPlusNormal"/>
        <w:ind w:left="10065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сельсовета от 12.11.2015 № 56-П</w:t>
      </w:r>
    </w:p>
    <w:p w:rsidR="00F96484" w:rsidRDefault="00F96484" w:rsidP="0065174C">
      <w:pPr>
        <w:pStyle w:val="ConsPlusNormal"/>
        <w:ind w:left="1006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F96484" w:rsidRPr="007E46BA" w:rsidRDefault="00F96484" w:rsidP="0065174C">
      <w:pPr>
        <w:pStyle w:val="ConsPlusNormal"/>
        <w:ind w:left="10065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7E46BA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F96484" w:rsidRPr="0012494B" w:rsidRDefault="00F96484" w:rsidP="0065174C">
      <w:pPr>
        <w:pStyle w:val="ConsPlusTitle"/>
        <w:ind w:left="10065"/>
        <w:rPr>
          <w:rFonts w:ascii="Times New Roman" w:hAnsi="Times New Roman"/>
          <w:b w:val="0"/>
          <w:sz w:val="28"/>
          <w:szCs w:val="28"/>
        </w:rPr>
      </w:pPr>
      <w:r w:rsidRPr="0012494B">
        <w:rPr>
          <w:rFonts w:ascii="Times New Roman" w:hAnsi="Times New Roman"/>
          <w:b w:val="0"/>
          <w:sz w:val="28"/>
          <w:szCs w:val="28"/>
        </w:rPr>
        <w:t>к подпрограмме 1 «Благоустройство территории поселения»</w:t>
      </w:r>
      <w:r w:rsidRPr="0012494B">
        <w:rPr>
          <w:rFonts w:ascii="Times New Roman" w:hAnsi="Times New Roman"/>
          <w:b w:val="0"/>
          <w:color w:val="000000"/>
          <w:sz w:val="28"/>
          <w:szCs w:val="28"/>
        </w:rPr>
        <w:t>»</w:t>
      </w:r>
    </w:p>
    <w:p w:rsidR="00F96484" w:rsidRPr="0012494B" w:rsidRDefault="00F96484" w:rsidP="0065174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96484" w:rsidRPr="00A334F3" w:rsidRDefault="00F96484" w:rsidP="00651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34F3">
        <w:rPr>
          <w:rFonts w:ascii="Times New Roman" w:hAnsi="Times New Roman"/>
          <w:b/>
          <w:sz w:val="28"/>
          <w:szCs w:val="28"/>
        </w:rPr>
        <w:t xml:space="preserve">Перечень мероприятий подпрограммы </w:t>
      </w:r>
    </w:p>
    <w:p w:rsidR="00F96484" w:rsidRPr="0012494B" w:rsidRDefault="00F96484" w:rsidP="00651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494B">
        <w:rPr>
          <w:rFonts w:ascii="Times New Roman" w:hAnsi="Times New Roman"/>
          <w:b/>
          <w:sz w:val="28"/>
          <w:szCs w:val="28"/>
        </w:rPr>
        <w:t>«Благоустройство территории поселения»</w:t>
      </w:r>
    </w:p>
    <w:p w:rsidR="00F96484" w:rsidRPr="00A83EC4" w:rsidRDefault="00F96484" w:rsidP="0065174C">
      <w:pPr>
        <w:spacing w:after="0"/>
        <w:jc w:val="center"/>
        <w:outlineLvl w:val="0"/>
        <w:rPr>
          <w:rFonts w:ascii="Times New Roman" w:hAnsi="Times New Roman"/>
          <w:sz w:val="12"/>
          <w:szCs w:val="28"/>
        </w:rPr>
      </w:pPr>
    </w:p>
    <w:tbl>
      <w:tblPr>
        <w:tblW w:w="154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"/>
        <w:gridCol w:w="2410"/>
        <w:gridCol w:w="1559"/>
        <w:gridCol w:w="851"/>
        <w:gridCol w:w="992"/>
        <w:gridCol w:w="1134"/>
        <w:gridCol w:w="851"/>
        <w:gridCol w:w="1134"/>
        <w:gridCol w:w="1559"/>
        <w:gridCol w:w="1560"/>
        <w:gridCol w:w="1134"/>
        <w:gridCol w:w="1134"/>
        <w:gridCol w:w="1162"/>
      </w:tblGrid>
      <w:tr w:rsidR="00F96484" w:rsidRPr="00FF3A69" w:rsidTr="0065174C">
        <w:trPr>
          <w:trHeight w:val="377"/>
          <w:tblHeader/>
        </w:trPr>
        <w:tc>
          <w:tcPr>
            <w:tcW w:w="2425" w:type="dxa"/>
            <w:gridSpan w:val="2"/>
            <w:vMerge w:val="restart"/>
            <w:vAlign w:val="center"/>
          </w:tcPr>
          <w:p w:rsidR="00F96484" w:rsidRPr="00377B21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7B21">
              <w:rPr>
                <w:rFonts w:ascii="Times New Roman" w:hAnsi="Times New Roman"/>
                <w:lang w:eastAsia="ru-RU"/>
              </w:rPr>
              <w:t>Наименование  подпрограммы</w:t>
            </w:r>
            <w:r>
              <w:rPr>
                <w:rFonts w:ascii="Times New Roman" w:hAnsi="Times New Roman"/>
                <w:lang w:eastAsia="ru-RU"/>
              </w:rPr>
              <w:t>, задачи, мероприятий</w:t>
            </w:r>
          </w:p>
        </w:tc>
        <w:tc>
          <w:tcPr>
            <w:tcW w:w="1559" w:type="dxa"/>
            <w:vMerge w:val="restart"/>
            <w:vAlign w:val="center"/>
          </w:tcPr>
          <w:p w:rsidR="00F96484" w:rsidRPr="00377B21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ГРБС </w:t>
            </w:r>
          </w:p>
        </w:tc>
        <w:tc>
          <w:tcPr>
            <w:tcW w:w="3828" w:type="dxa"/>
            <w:gridSpan w:val="4"/>
            <w:vAlign w:val="center"/>
          </w:tcPr>
          <w:p w:rsidR="00F96484" w:rsidRPr="00377B21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7B21">
              <w:rPr>
                <w:rFonts w:ascii="Times New Roman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6521" w:type="dxa"/>
            <w:gridSpan w:val="5"/>
            <w:vAlign w:val="center"/>
          </w:tcPr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7B21">
              <w:rPr>
                <w:rFonts w:ascii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hAnsi="Times New Roman"/>
                <w:lang w:eastAsia="ru-RU"/>
              </w:rPr>
              <w:t xml:space="preserve"> (</w:t>
            </w:r>
            <w:r w:rsidRPr="00377B21">
              <w:rPr>
                <w:rFonts w:ascii="Times New Roman" w:hAnsi="Times New Roman"/>
                <w:lang w:eastAsia="ru-RU"/>
              </w:rPr>
              <w:t xml:space="preserve"> руб.), годы</w:t>
            </w:r>
          </w:p>
          <w:p w:rsidR="00F96484" w:rsidRPr="00377B21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62" w:type="dxa"/>
            <w:vMerge w:val="restart"/>
            <w:vAlign w:val="center"/>
          </w:tcPr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 за 2014-2018 год</w:t>
            </w:r>
          </w:p>
        </w:tc>
      </w:tr>
      <w:tr w:rsidR="00F96484" w:rsidRPr="00FF3A69" w:rsidTr="0065174C">
        <w:trPr>
          <w:trHeight w:val="1034"/>
          <w:tblHeader/>
        </w:trPr>
        <w:tc>
          <w:tcPr>
            <w:tcW w:w="2425" w:type="dxa"/>
            <w:gridSpan w:val="2"/>
            <w:vMerge/>
            <w:vAlign w:val="center"/>
          </w:tcPr>
          <w:p w:rsidR="00F96484" w:rsidRPr="00377B21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96484" w:rsidRPr="00377B21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96484" w:rsidRPr="00377B21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7B21">
              <w:rPr>
                <w:rFonts w:ascii="Times New Roman" w:hAnsi="Times New Roman"/>
                <w:lang w:eastAsia="ru-RU"/>
              </w:rPr>
              <w:t>ГРБС</w:t>
            </w:r>
          </w:p>
        </w:tc>
        <w:tc>
          <w:tcPr>
            <w:tcW w:w="992" w:type="dxa"/>
            <w:vAlign w:val="center"/>
          </w:tcPr>
          <w:p w:rsidR="00F96484" w:rsidRPr="00377B21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7B21">
              <w:rPr>
                <w:rFonts w:ascii="Times New Roman" w:hAnsi="Times New Roman"/>
                <w:lang w:eastAsia="ru-RU"/>
              </w:rPr>
              <w:t>РзПр</w:t>
            </w:r>
          </w:p>
        </w:tc>
        <w:tc>
          <w:tcPr>
            <w:tcW w:w="1134" w:type="dxa"/>
            <w:vAlign w:val="center"/>
          </w:tcPr>
          <w:p w:rsidR="00F96484" w:rsidRPr="00377B21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7B21">
              <w:rPr>
                <w:rFonts w:ascii="Times New Roman" w:hAnsi="Times New Roman"/>
                <w:lang w:eastAsia="ru-RU"/>
              </w:rPr>
              <w:t>ЦСР</w:t>
            </w:r>
          </w:p>
        </w:tc>
        <w:tc>
          <w:tcPr>
            <w:tcW w:w="851" w:type="dxa"/>
            <w:vAlign w:val="center"/>
          </w:tcPr>
          <w:p w:rsidR="00F96484" w:rsidRPr="00377B21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7B21">
              <w:rPr>
                <w:rFonts w:ascii="Times New Roman" w:hAnsi="Times New Roman"/>
                <w:lang w:eastAsia="ru-RU"/>
              </w:rPr>
              <w:t>ВР</w:t>
            </w:r>
          </w:p>
        </w:tc>
        <w:tc>
          <w:tcPr>
            <w:tcW w:w="1134" w:type="dxa"/>
            <w:vAlign w:val="center"/>
          </w:tcPr>
          <w:p w:rsidR="00F96484" w:rsidRPr="00377B21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2014 год</w:t>
            </w:r>
          </w:p>
        </w:tc>
        <w:tc>
          <w:tcPr>
            <w:tcW w:w="1559" w:type="dxa"/>
            <w:vAlign w:val="center"/>
          </w:tcPr>
          <w:p w:rsidR="00F96484" w:rsidRPr="00377B21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2015 год</w:t>
            </w:r>
          </w:p>
        </w:tc>
        <w:tc>
          <w:tcPr>
            <w:tcW w:w="1560" w:type="dxa"/>
            <w:vAlign w:val="center"/>
          </w:tcPr>
          <w:p w:rsidR="00F96484" w:rsidRPr="00377B21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F96484" w:rsidRPr="00377B21" w:rsidRDefault="00F96484" w:rsidP="006517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F96484" w:rsidRDefault="00F96484" w:rsidP="0065174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 год.</w:t>
            </w:r>
          </w:p>
        </w:tc>
        <w:tc>
          <w:tcPr>
            <w:tcW w:w="1162" w:type="dxa"/>
            <w:vMerge/>
          </w:tcPr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96484" w:rsidRPr="00682BC2" w:rsidTr="0065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" w:type="dxa"/>
          <w:cantSplit/>
          <w:trHeight w:val="240"/>
        </w:trPr>
        <w:tc>
          <w:tcPr>
            <w:tcW w:w="15480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484" w:rsidRPr="00682BC2" w:rsidRDefault="00F96484" w:rsidP="006517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C2">
              <w:rPr>
                <w:rFonts w:ascii="Times New Roman" w:hAnsi="Times New Roman" w:cs="Times New Roman"/>
                <w:sz w:val="24"/>
                <w:szCs w:val="24"/>
              </w:rPr>
              <w:t xml:space="preserve">Цель.  </w:t>
            </w:r>
            <w:r w:rsidRPr="00E04CC2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комплексного благ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оустройства сельского поселения</w:t>
            </w:r>
            <w:r w:rsidRPr="00E04CC2">
              <w:rPr>
                <w:rFonts w:ascii="Times New Roman" w:hAnsi="Times New Roman" w:cs="Times New Roman"/>
                <w:sz w:val="28"/>
                <w:szCs w:val="28"/>
              </w:rPr>
              <w:t xml:space="preserve">, создание комфортных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безопасных </w:t>
            </w:r>
            <w:r w:rsidRPr="00E04CC2">
              <w:rPr>
                <w:rFonts w:ascii="Times New Roman" w:hAnsi="Times New Roman" w:cs="Times New Roman"/>
                <w:sz w:val="28"/>
                <w:szCs w:val="28"/>
              </w:rPr>
              <w:t>условий проживания и отдыха населения</w:t>
            </w:r>
          </w:p>
        </w:tc>
      </w:tr>
      <w:tr w:rsidR="00F96484" w:rsidRPr="00C923BC" w:rsidTr="0065174C">
        <w:trPr>
          <w:trHeight w:val="199"/>
        </w:trPr>
        <w:tc>
          <w:tcPr>
            <w:tcW w:w="15495" w:type="dxa"/>
            <w:gridSpan w:val="13"/>
          </w:tcPr>
          <w:p w:rsidR="00F96484" w:rsidRPr="00C923BC" w:rsidRDefault="00F96484" w:rsidP="00651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3BC"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923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DE1A3E">
              <w:rPr>
                <w:rFonts w:ascii="Times New Roman" w:hAnsi="Times New Roman"/>
                <w:color w:val="000000"/>
                <w:sz w:val="28"/>
                <w:szCs w:val="28"/>
              </w:rPr>
              <w:t>лучшение санитарно-экологической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пожарно-безопасной</w:t>
            </w:r>
            <w:r w:rsidRPr="00DE1A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обстановки, внешнего и архитектурного облика населенных пунктов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сельсовета</w:t>
            </w:r>
          </w:p>
        </w:tc>
      </w:tr>
      <w:tr w:rsidR="00F96484" w:rsidRPr="00C923BC" w:rsidTr="0065174C">
        <w:trPr>
          <w:trHeight w:val="199"/>
        </w:trPr>
        <w:tc>
          <w:tcPr>
            <w:tcW w:w="2425" w:type="dxa"/>
            <w:gridSpan w:val="2"/>
          </w:tcPr>
          <w:p w:rsidR="00F96484" w:rsidRPr="00C923BC" w:rsidRDefault="00F96484" w:rsidP="00651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13070" w:type="dxa"/>
            <w:gridSpan w:val="11"/>
          </w:tcPr>
          <w:p w:rsidR="00F96484" w:rsidRPr="00C923BC" w:rsidRDefault="00F96484" w:rsidP="00651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484" w:rsidRPr="00B20160" w:rsidTr="0065174C">
        <w:trPr>
          <w:trHeight w:val="300"/>
        </w:trPr>
        <w:tc>
          <w:tcPr>
            <w:tcW w:w="2425" w:type="dxa"/>
            <w:gridSpan w:val="2"/>
          </w:tcPr>
          <w:p w:rsidR="00F96484" w:rsidRPr="00CD199D" w:rsidRDefault="00F96484" w:rsidP="0065174C">
            <w:pPr>
              <w:pStyle w:val="a"/>
              <w:numPr>
                <w:ilvl w:val="0"/>
                <w:numId w:val="2"/>
              </w:numPr>
              <w:tabs>
                <w:tab w:val="left" w:pos="474"/>
              </w:tabs>
              <w:spacing w:after="0" w:line="240" w:lineRule="auto"/>
              <w:ind w:left="49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99D">
              <w:rPr>
                <w:rFonts w:ascii="Times New Roman" w:hAnsi="Times New Roman"/>
                <w:sz w:val="24"/>
                <w:szCs w:val="24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559" w:type="dxa"/>
          </w:tcPr>
          <w:p w:rsidR="00F96484" w:rsidRPr="00CD199D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Нижнетанайского сельсовета</w:t>
            </w:r>
          </w:p>
        </w:tc>
        <w:tc>
          <w:tcPr>
            <w:tcW w:w="851" w:type="dxa"/>
            <w:noWrap/>
          </w:tcPr>
          <w:p w:rsidR="00F96484" w:rsidRPr="00CD199D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992" w:type="dxa"/>
            <w:noWrap/>
          </w:tcPr>
          <w:p w:rsidR="00F96484" w:rsidRPr="00CD199D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99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noWrap/>
          </w:tcPr>
          <w:p w:rsidR="00F96484" w:rsidRPr="00CD199D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99D">
              <w:rPr>
                <w:rFonts w:ascii="Times New Roman" w:hAnsi="Times New Roman"/>
                <w:sz w:val="24"/>
                <w:szCs w:val="24"/>
                <w:lang w:eastAsia="ru-RU"/>
              </w:rPr>
              <w:t>021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6061</w:t>
            </w:r>
          </w:p>
        </w:tc>
        <w:tc>
          <w:tcPr>
            <w:tcW w:w="851" w:type="dxa"/>
            <w:noWrap/>
          </w:tcPr>
          <w:p w:rsidR="00F96484" w:rsidRPr="00CD199D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noWrap/>
          </w:tcPr>
          <w:p w:rsidR="00F96484" w:rsidRPr="00CD199D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254719</w:t>
            </w:r>
          </w:p>
        </w:tc>
        <w:tc>
          <w:tcPr>
            <w:tcW w:w="1559" w:type="dxa"/>
            <w:noWrap/>
          </w:tcPr>
          <w:p w:rsidR="00F96484" w:rsidRPr="00CD199D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262 156</w:t>
            </w:r>
          </w:p>
        </w:tc>
        <w:tc>
          <w:tcPr>
            <w:tcW w:w="1560" w:type="dxa"/>
            <w:noWrap/>
          </w:tcPr>
          <w:p w:rsidR="00F96484" w:rsidRPr="00CD199D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210724</w:t>
            </w:r>
          </w:p>
        </w:tc>
        <w:tc>
          <w:tcPr>
            <w:tcW w:w="1134" w:type="dxa"/>
          </w:tcPr>
          <w:p w:rsidR="00F96484" w:rsidRPr="00CD199D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210724</w:t>
            </w:r>
          </w:p>
        </w:tc>
        <w:tc>
          <w:tcPr>
            <w:tcW w:w="1134" w:type="dxa"/>
          </w:tcPr>
          <w:p w:rsidR="00F96484" w:rsidRPr="00CD199D" w:rsidRDefault="00F96484" w:rsidP="0065174C">
            <w:pPr>
              <w:pStyle w:val="NormalWeb"/>
              <w:spacing w:after="0"/>
            </w:pPr>
            <w:r>
              <w:t>210 724</w:t>
            </w:r>
          </w:p>
        </w:tc>
        <w:tc>
          <w:tcPr>
            <w:tcW w:w="1162" w:type="dxa"/>
          </w:tcPr>
          <w:p w:rsidR="00F96484" w:rsidRPr="00B20160" w:rsidRDefault="00F96484" w:rsidP="0065174C">
            <w:pPr>
              <w:pStyle w:val="NormalWeb"/>
              <w:spacing w:after="0"/>
              <w:rPr>
                <w:sz w:val="22"/>
                <w:szCs w:val="22"/>
              </w:rPr>
            </w:pPr>
            <w:r w:rsidRPr="00B20160">
              <w:rPr>
                <w:sz w:val="22"/>
                <w:szCs w:val="22"/>
              </w:rPr>
              <w:t>1 149 047</w:t>
            </w:r>
          </w:p>
        </w:tc>
      </w:tr>
      <w:tr w:rsidR="00F96484" w:rsidRPr="00CD199D" w:rsidTr="0065174C">
        <w:trPr>
          <w:trHeight w:val="300"/>
        </w:trPr>
        <w:tc>
          <w:tcPr>
            <w:tcW w:w="2425" w:type="dxa"/>
            <w:gridSpan w:val="2"/>
          </w:tcPr>
          <w:p w:rsidR="00F96484" w:rsidRPr="00CD199D" w:rsidRDefault="00F96484" w:rsidP="0065174C">
            <w:pPr>
              <w:pStyle w:val="a"/>
              <w:numPr>
                <w:ilvl w:val="0"/>
                <w:numId w:val="2"/>
              </w:numPr>
              <w:tabs>
                <w:tab w:val="left" w:pos="474"/>
              </w:tabs>
              <w:spacing w:after="0" w:line="240" w:lineRule="auto"/>
              <w:ind w:left="49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99D">
              <w:rPr>
                <w:rFonts w:ascii="Times New Roman" w:hAnsi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559" w:type="dxa"/>
          </w:tcPr>
          <w:p w:rsidR="00F96484" w:rsidRPr="00CD199D" w:rsidRDefault="00F96484" w:rsidP="00651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Нижнетанайского сельсовета</w:t>
            </w:r>
          </w:p>
        </w:tc>
        <w:tc>
          <w:tcPr>
            <w:tcW w:w="851" w:type="dxa"/>
            <w:noWrap/>
          </w:tcPr>
          <w:p w:rsidR="00F96484" w:rsidRPr="00CD199D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992" w:type="dxa"/>
            <w:noWrap/>
          </w:tcPr>
          <w:p w:rsidR="00F96484" w:rsidRPr="00CD199D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99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noWrap/>
          </w:tcPr>
          <w:p w:rsidR="00F96484" w:rsidRPr="00CD199D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0216502</w:t>
            </w:r>
          </w:p>
        </w:tc>
        <w:tc>
          <w:tcPr>
            <w:tcW w:w="851" w:type="dxa"/>
            <w:noWrap/>
          </w:tcPr>
          <w:p w:rsidR="00F96484" w:rsidRPr="00CD199D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noWrap/>
          </w:tcPr>
          <w:p w:rsidR="00F96484" w:rsidRPr="00CD199D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55630</w:t>
            </w:r>
          </w:p>
        </w:tc>
        <w:tc>
          <w:tcPr>
            <w:tcW w:w="1559" w:type="dxa"/>
            <w:noWrap/>
          </w:tcPr>
          <w:p w:rsidR="00F96484" w:rsidRPr="00CD199D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35 630</w:t>
            </w:r>
          </w:p>
        </w:tc>
        <w:tc>
          <w:tcPr>
            <w:tcW w:w="1560" w:type="dxa"/>
            <w:noWrap/>
          </w:tcPr>
          <w:p w:rsidR="00F96484" w:rsidRPr="00CD199D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30110</w:t>
            </w:r>
          </w:p>
        </w:tc>
        <w:tc>
          <w:tcPr>
            <w:tcW w:w="1134" w:type="dxa"/>
          </w:tcPr>
          <w:p w:rsidR="00F96484" w:rsidRPr="00CD199D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13510</w:t>
            </w:r>
          </w:p>
        </w:tc>
        <w:tc>
          <w:tcPr>
            <w:tcW w:w="1134" w:type="dxa"/>
          </w:tcPr>
          <w:p w:rsidR="00F96484" w:rsidRPr="00CD199D" w:rsidRDefault="00F96484" w:rsidP="00651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13510</w:t>
            </w:r>
          </w:p>
        </w:tc>
        <w:tc>
          <w:tcPr>
            <w:tcW w:w="1162" w:type="dxa"/>
          </w:tcPr>
          <w:p w:rsidR="00F96484" w:rsidRPr="00CD199D" w:rsidRDefault="00F96484" w:rsidP="00651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148390</w:t>
            </w:r>
          </w:p>
        </w:tc>
      </w:tr>
      <w:tr w:rsidR="00F96484" w:rsidRPr="00CD199D" w:rsidTr="0065174C">
        <w:trPr>
          <w:trHeight w:val="300"/>
        </w:trPr>
        <w:tc>
          <w:tcPr>
            <w:tcW w:w="2425" w:type="dxa"/>
            <w:gridSpan w:val="2"/>
          </w:tcPr>
          <w:p w:rsidR="00F96484" w:rsidRPr="00CD199D" w:rsidRDefault="00F96484" w:rsidP="0065174C">
            <w:pPr>
              <w:pStyle w:val="a"/>
              <w:numPr>
                <w:ilvl w:val="0"/>
                <w:numId w:val="2"/>
              </w:numPr>
              <w:tabs>
                <w:tab w:val="left" w:pos="474"/>
              </w:tabs>
              <w:spacing w:after="0" w:line="240" w:lineRule="auto"/>
              <w:ind w:left="4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ремонт памятников</w:t>
            </w:r>
          </w:p>
        </w:tc>
        <w:tc>
          <w:tcPr>
            <w:tcW w:w="1559" w:type="dxa"/>
          </w:tcPr>
          <w:p w:rsidR="00F96484" w:rsidRDefault="00F96484" w:rsidP="00651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Нижнетанайского сельсовета</w:t>
            </w:r>
          </w:p>
        </w:tc>
        <w:tc>
          <w:tcPr>
            <w:tcW w:w="851" w:type="dxa"/>
            <w:noWrap/>
          </w:tcPr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992" w:type="dxa"/>
            <w:noWrap/>
          </w:tcPr>
          <w:p w:rsidR="00F96484" w:rsidRPr="00CD199D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noWrap/>
          </w:tcPr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0216503</w:t>
            </w:r>
          </w:p>
        </w:tc>
        <w:tc>
          <w:tcPr>
            <w:tcW w:w="851" w:type="dxa"/>
            <w:noWrap/>
          </w:tcPr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noWrap/>
          </w:tcPr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559" w:type="dxa"/>
            <w:noWrap/>
          </w:tcPr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6484" w:rsidRPr="00CD199D" w:rsidRDefault="00F96484" w:rsidP="00651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F96484" w:rsidRPr="00CD199D" w:rsidRDefault="00F96484" w:rsidP="00651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F96484" w:rsidRPr="00CD199D" w:rsidTr="0065174C">
        <w:trPr>
          <w:trHeight w:val="300"/>
        </w:trPr>
        <w:tc>
          <w:tcPr>
            <w:tcW w:w="2425" w:type="dxa"/>
            <w:gridSpan w:val="2"/>
          </w:tcPr>
          <w:p w:rsidR="00F96484" w:rsidRDefault="00F96484" w:rsidP="0065174C">
            <w:pPr>
              <w:pStyle w:val="a"/>
              <w:numPr>
                <w:ilvl w:val="0"/>
                <w:numId w:val="2"/>
              </w:numPr>
              <w:tabs>
                <w:tab w:val="left" w:pos="474"/>
              </w:tabs>
              <w:spacing w:after="0" w:line="240" w:lineRule="auto"/>
              <w:ind w:left="4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сбор и вывоз бытовых отходов и мусора, ликвидация несанкционированных свалок </w:t>
            </w:r>
          </w:p>
        </w:tc>
        <w:tc>
          <w:tcPr>
            <w:tcW w:w="1559" w:type="dxa"/>
          </w:tcPr>
          <w:p w:rsidR="00F96484" w:rsidRDefault="00F96484" w:rsidP="00651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Нижнетанайского сельсовета</w:t>
            </w:r>
          </w:p>
        </w:tc>
        <w:tc>
          <w:tcPr>
            <w:tcW w:w="851" w:type="dxa"/>
            <w:noWrap/>
          </w:tcPr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992" w:type="dxa"/>
            <w:noWrap/>
          </w:tcPr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noWrap/>
          </w:tcPr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0216501</w:t>
            </w:r>
          </w:p>
        </w:tc>
        <w:tc>
          <w:tcPr>
            <w:tcW w:w="851" w:type="dxa"/>
            <w:noWrap/>
          </w:tcPr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noWrap/>
          </w:tcPr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272835</w:t>
            </w:r>
          </w:p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</w:tcPr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157053</w:t>
            </w:r>
          </w:p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138934</w:t>
            </w:r>
          </w:p>
        </w:tc>
        <w:tc>
          <w:tcPr>
            <w:tcW w:w="1134" w:type="dxa"/>
          </w:tcPr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117847</w:t>
            </w:r>
          </w:p>
        </w:tc>
        <w:tc>
          <w:tcPr>
            <w:tcW w:w="1134" w:type="dxa"/>
          </w:tcPr>
          <w:p w:rsidR="00F96484" w:rsidRPr="00CD199D" w:rsidRDefault="00F96484" w:rsidP="00651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91291</w:t>
            </w:r>
          </w:p>
        </w:tc>
        <w:tc>
          <w:tcPr>
            <w:tcW w:w="1162" w:type="dxa"/>
          </w:tcPr>
          <w:p w:rsidR="00F96484" w:rsidRDefault="00F96484" w:rsidP="00651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494259</w:t>
            </w:r>
          </w:p>
        </w:tc>
      </w:tr>
      <w:tr w:rsidR="00F96484" w:rsidRPr="00CD199D" w:rsidTr="0065174C">
        <w:trPr>
          <w:trHeight w:val="300"/>
        </w:trPr>
        <w:tc>
          <w:tcPr>
            <w:tcW w:w="2425" w:type="dxa"/>
            <w:gridSpan w:val="2"/>
          </w:tcPr>
          <w:p w:rsidR="00F96484" w:rsidRPr="00CD199D" w:rsidRDefault="00F96484" w:rsidP="0065174C">
            <w:pPr>
              <w:pStyle w:val="a"/>
              <w:numPr>
                <w:ilvl w:val="0"/>
                <w:numId w:val="2"/>
              </w:numPr>
              <w:tabs>
                <w:tab w:val="left" w:pos="474"/>
              </w:tabs>
              <w:spacing w:after="0" w:line="240" w:lineRule="auto"/>
              <w:ind w:left="4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CD199D">
              <w:rPr>
                <w:rFonts w:ascii="Times New Roman" w:hAnsi="Times New Roman"/>
                <w:sz w:val="24"/>
                <w:szCs w:val="24"/>
              </w:rPr>
              <w:t>проектов и мероприятий по благоустройству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559" w:type="dxa"/>
          </w:tcPr>
          <w:p w:rsidR="00F96484" w:rsidRPr="00CD199D" w:rsidRDefault="00F96484" w:rsidP="00651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Нижнетанайского сельсовета</w:t>
            </w:r>
          </w:p>
        </w:tc>
        <w:tc>
          <w:tcPr>
            <w:tcW w:w="851" w:type="dxa"/>
            <w:noWrap/>
          </w:tcPr>
          <w:p w:rsidR="00F96484" w:rsidRPr="00CD199D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992" w:type="dxa"/>
            <w:noWrap/>
          </w:tcPr>
          <w:p w:rsidR="00F96484" w:rsidRPr="00CD199D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noWrap/>
          </w:tcPr>
          <w:p w:rsidR="00F96484" w:rsidRPr="00CD199D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0219571</w:t>
            </w:r>
          </w:p>
        </w:tc>
        <w:tc>
          <w:tcPr>
            <w:tcW w:w="851" w:type="dxa"/>
            <w:noWrap/>
          </w:tcPr>
          <w:p w:rsidR="00F96484" w:rsidRPr="00CD199D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noWrap/>
          </w:tcPr>
          <w:p w:rsidR="00F96484" w:rsidRPr="00CD199D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  <w:noWrap/>
          </w:tcPr>
          <w:p w:rsidR="00F96484" w:rsidRPr="00CD199D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26 380</w:t>
            </w:r>
          </w:p>
        </w:tc>
        <w:tc>
          <w:tcPr>
            <w:tcW w:w="1560" w:type="dxa"/>
            <w:noWrap/>
          </w:tcPr>
          <w:p w:rsidR="00F96484" w:rsidRPr="00CD199D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</w:tcPr>
          <w:p w:rsidR="00F96484" w:rsidRPr="00CD199D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</w:tcPr>
          <w:p w:rsidR="00F96484" w:rsidRPr="00CD199D" w:rsidRDefault="00F96484" w:rsidP="00651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62" w:type="dxa"/>
          </w:tcPr>
          <w:p w:rsidR="00F96484" w:rsidRPr="00CD199D" w:rsidRDefault="00F96484" w:rsidP="00651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46 380</w:t>
            </w:r>
          </w:p>
        </w:tc>
      </w:tr>
      <w:tr w:rsidR="00F96484" w:rsidRPr="00CD199D" w:rsidTr="0065174C">
        <w:trPr>
          <w:trHeight w:val="300"/>
        </w:trPr>
        <w:tc>
          <w:tcPr>
            <w:tcW w:w="2425" w:type="dxa"/>
            <w:gridSpan w:val="2"/>
          </w:tcPr>
          <w:p w:rsidR="00F96484" w:rsidRPr="00CD199D" w:rsidRDefault="00F96484" w:rsidP="0065174C">
            <w:pPr>
              <w:pStyle w:val="a"/>
              <w:numPr>
                <w:ilvl w:val="0"/>
                <w:numId w:val="2"/>
              </w:numPr>
              <w:tabs>
                <w:tab w:val="left" w:pos="474"/>
              </w:tabs>
              <w:spacing w:after="0" w:line="240" w:lineRule="auto"/>
              <w:ind w:left="4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CD199D">
              <w:rPr>
                <w:rFonts w:ascii="Times New Roman" w:hAnsi="Times New Roman"/>
                <w:sz w:val="24"/>
                <w:szCs w:val="24"/>
              </w:rPr>
              <w:t>проектов и мероприятий по благоустройству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1559" w:type="dxa"/>
          </w:tcPr>
          <w:p w:rsidR="00F96484" w:rsidRPr="00CD199D" w:rsidRDefault="00F96484" w:rsidP="00651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Нижнетанайского сельсовета</w:t>
            </w:r>
          </w:p>
        </w:tc>
        <w:tc>
          <w:tcPr>
            <w:tcW w:w="851" w:type="dxa"/>
            <w:noWrap/>
          </w:tcPr>
          <w:p w:rsidR="00F96484" w:rsidRPr="00CD199D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992" w:type="dxa"/>
            <w:noWrap/>
          </w:tcPr>
          <w:p w:rsidR="00F96484" w:rsidRPr="00CD199D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noWrap/>
          </w:tcPr>
          <w:p w:rsidR="00F96484" w:rsidRPr="00CD199D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0217571</w:t>
            </w:r>
          </w:p>
        </w:tc>
        <w:tc>
          <w:tcPr>
            <w:tcW w:w="851" w:type="dxa"/>
            <w:noWrap/>
          </w:tcPr>
          <w:p w:rsidR="00F96484" w:rsidRPr="00CD199D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noWrap/>
          </w:tcPr>
          <w:p w:rsidR="00F96484" w:rsidRPr="00CD199D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noWrap/>
          </w:tcPr>
          <w:p w:rsidR="00F96484" w:rsidRPr="00CD199D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2 400 000</w:t>
            </w:r>
          </w:p>
        </w:tc>
        <w:tc>
          <w:tcPr>
            <w:tcW w:w="1560" w:type="dxa"/>
            <w:noWrap/>
          </w:tcPr>
          <w:p w:rsidR="00F96484" w:rsidRPr="00CD199D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6484" w:rsidRPr="00CD199D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6484" w:rsidRPr="00CD199D" w:rsidRDefault="00F96484" w:rsidP="00651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F96484" w:rsidRPr="00B20160" w:rsidRDefault="00F96484" w:rsidP="006517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0160">
              <w:rPr>
                <w:rFonts w:ascii="Times New Roman" w:hAnsi="Times New Roman"/>
                <w:lang w:eastAsia="ru-RU"/>
              </w:rPr>
              <w:t>2 400 000</w:t>
            </w:r>
          </w:p>
        </w:tc>
      </w:tr>
      <w:tr w:rsidR="00F96484" w:rsidRPr="00CD199D" w:rsidTr="0065174C">
        <w:trPr>
          <w:trHeight w:val="300"/>
        </w:trPr>
        <w:tc>
          <w:tcPr>
            <w:tcW w:w="2425" w:type="dxa"/>
            <w:gridSpan w:val="2"/>
          </w:tcPr>
          <w:p w:rsidR="00F96484" w:rsidRDefault="00F96484" w:rsidP="0065174C">
            <w:pPr>
              <w:pStyle w:val="a"/>
              <w:numPr>
                <w:ilvl w:val="0"/>
                <w:numId w:val="2"/>
              </w:numPr>
              <w:tabs>
                <w:tab w:val="left" w:pos="474"/>
              </w:tabs>
              <w:spacing w:after="0" w:line="240" w:lineRule="auto"/>
              <w:ind w:left="4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559" w:type="dxa"/>
          </w:tcPr>
          <w:p w:rsidR="00F96484" w:rsidRDefault="00F96484" w:rsidP="00651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Нижнетанайского сельсовета</w:t>
            </w:r>
          </w:p>
        </w:tc>
        <w:tc>
          <w:tcPr>
            <w:tcW w:w="851" w:type="dxa"/>
            <w:noWrap/>
          </w:tcPr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992" w:type="dxa"/>
            <w:noWrap/>
          </w:tcPr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noWrap/>
          </w:tcPr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0217742</w:t>
            </w:r>
          </w:p>
        </w:tc>
        <w:tc>
          <w:tcPr>
            <w:tcW w:w="851" w:type="dxa"/>
            <w:noWrap/>
          </w:tcPr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noWrap/>
          </w:tcPr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1000000,0</w:t>
            </w:r>
          </w:p>
        </w:tc>
        <w:tc>
          <w:tcPr>
            <w:tcW w:w="1559" w:type="dxa"/>
            <w:noWrap/>
          </w:tcPr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6484" w:rsidRPr="00CD199D" w:rsidRDefault="00F96484" w:rsidP="00651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F96484" w:rsidRPr="00B20160" w:rsidRDefault="00F96484" w:rsidP="006517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0160">
              <w:rPr>
                <w:rFonts w:ascii="Times New Roman" w:hAnsi="Times New Roman"/>
                <w:lang w:eastAsia="ru-RU"/>
              </w:rPr>
              <w:t>1 000 000</w:t>
            </w:r>
          </w:p>
        </w:tc>
      </w:tr>
      <w:tr w:rsidR="00F96484" w:rsidRPr="00CD199D" w:rsidTr="0065174C">
        <w:trPr>
          <w:trHeight w:val="300"/>
        </w:trPr>
        <w:tc>
          <w:tcPr>
            <w:tcW w:w="2425" w:type="dxa"/>
            <w:gridSpan w:val="2"/>
          </w:tcPr>
          <w:p w:rsidR="00F96484" w:rsidRDefault="00F96484" w:rsidP="0065174C">
            <w:pPr>
              <w:pStyle w:val="a"/>
              <w:numPr>
                <w:ilvl w:val="0"/>
                <w:numId w:val="2"/>
              </w:numPr>
              <w:tabs>
                <w:tab w:val="left" w:pos="474"/>
              </w:tabs>
              <w:spacing w:after="0" w:line="240" w:lineRule="auto"/>
              <w:ind w:left="4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559" w:type="dxa"/>
          </w:tcPr>
          <w:p w:rsidR="00F96484" w:rsidRDefault="00F96484" w:rsidP="00651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Нижнетанайского сельсовета</w:t>
            </w:r>
          </w:p>
        </w:tc>
        <w:tc>
          <w:tcPr>
            <w:tcW w:w="851" w:type="dxa"/>
            <w:noWrap/>
          </w:tcPr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992" w:type="dxa"/>
            <w:noWrap/>
          </w:tcPr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noWrap/>
          </w:tcPr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0219742</w:t>
            </w:r>
          </w:p>
        </w:tc>
        <w:tc>
          <w:tcPr>
            <w:tcW w:w="851" w:type="dxa"/>
            <w:noWrap/>
          </w:tcPr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noWrap/>
          </w:tcPr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300 000</w:t>
            </w:r>
          </w:p>
        </w:tc>
        <w:tc>
          <w:tcPr>
            <w:tcW w:w="1559" w:type="dxa"/>
            <w:noWrap/>
          </w:tcPr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</w:tcPr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6484" w:rsidRPr="00CD199D" w:rsidRDefault="00F96484" w:rsidP="00651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F96484" w:rsidRPr="00CD199D" w:rsidRDefault="00F96484" w:rsidP="00651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300 000</w:t>
            </w:r>
          </w:p>
        </w:tc>
      </w:tr>
      <w:tr w:rsidR="00F96484" w:rsidRPr="00CD199D" w:rsidTr="0065174C">
        <w:trPr>
          <w:trHeight w:val="300"/>
        </w:trPr>
        <w:tc>
          <w:tcPr>
            <w:tcW w:w="2425" w:type="dxa"/>
            <w:gridSpan w:val="2"/>
          </w:tcPr>
          <w:p w:rsidR="00F96484" w:rsidRDefault="00F96484" w:rsidP="0065174C">
            <w:pPr>
              <w:pStyle w:val="a"/>
              <w:numPr>
                <w:ilvl w:val="0"/>
                <w:numId w:val="2"/>
              </w:numPr>
              <w:tabs>
                <w:tab w:val="left" w:pos="474"/>
              </w:tabs>
              <w:spacing w:after="0" w:line="240" w:lineRule="auto"/>
              <w:ind w:left="4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противопожарные мероприятия</w:t>
            </w:r>
          </w:p>
        </w:tc>
        <w:tc>
          <w:tcPr>
            <w:tcW w:w="1559" w:type="dxa"/>
          </w:tcPr>
          <w:p w:rsidR="00F96484" w:rsidRDefault="00F96484" w:rsidP="00651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992" w:type="dxa"/>
            <w:noWrap/>
          </w:tcPr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noWrap/>
          </w:tcPr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0216103</w:t>
            </w:r>
          </w:p>
        </w:tc>
        <w:tc>
          <w:tcPr>
            <w:tcW w:w="851" w:type="dxa"/>
            <w:noWrap/>
          </w:tcPr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noWrap/>
          </w:tcPr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</w:tcPr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560" w:type="dxa"/>
            <w:noWrap/>
          </w:tcPr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134" w:type="dxa"/>
          </w:tcPr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134" w:type="dxa"/>
          </w:tcPr>
          <w:p w:rsidR="00F96484" w:rsidRDefault="00F96484" w:rsidP="00651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162" w:type="dxa"/>
          </w:tcPr>
          <w:p w:rsidR="00F96484" w:rsidRPr="00CD199D" w:rsidRDefault="00F96484" w:rsidP="00651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F96484" w:rsidRPr="00CD199D" w:rsidTr="0065174C">
        <w:trPr>
          <w:trHeight w:val="300"/>
        </w:trPr>
        <w:tc>
          <w:tcPr>
            <w:tcW w:w="2425" w:type="dxa"/>
            <w:gridSpan w:val="2"/>
          </w:tcPr>
          <w:p w:rsidR="00F96484" w:rsidRDefault="00F96484" w:rsidP="0065174C">
            <w:pPr>
              <w:pStyle w:val="a"/>
              <w:numPr>
                <w:ilvl w:val="0"/>
                <w:numId w:val="2"/>
              </w:numPr>
              <w:tabs>
                <w:tab w:val="left" w:pos="474"/>
              </w:tabs>
              <w:spacing w:after="0" w:line="240" w:lineRule="auto"/>
              <w:ind w:left="4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96484" w:rsidRDefault="00F96484" w:rsidP="00651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1938184</w:t>
            </w:r>
          </w:p>
        </w:tc>
        <w:tc>
          <w:tcPr>
            <w:tcW w:w="1559" w:type="dxa"/>
            <w:noWrap/>
          </w:tcPr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2 891 219,21</w:t>
            </w:r>
          </w:p>
        </w:tc>
        <w:tc>
          <w:tcPr>
            <w:tcW w:w="1560" w:type="dxa"/>
            <w:noWrap/>
          </w:tcPr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394768</w:t>
            </w:r>
          </w:p>
        </w:tc>
        <w:tc>
          <w:tcPr>
            <w:tcW w:w="1134" w:type="dxa"/>
          </w:tcPr>
          <w:p w:rsidR="00F96484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357081</w:t>
            </w:r>
          </w:p>
        </w:tc>
        <w:tc>
          <w:tcPr>
            <w:tcW w:w="1134" w:type="dxa"/>
          </w:tcPr>
          <w:p w:rsidR="00F96484" w:rsidRPr="00CD199D" w:rsidRDefault="00F96484" w:rsidP="00651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330525</w:t>
            </w:r>
          </w:p>
        </w:tc>
        <w:tc>
          <w:tcPr>
            <w:tcW w:w="1162" w:type="dxa"/>
          </w:tcPr>
          <w:p w:rsidR="00F96484" w:rsidRPr="00CD199D" w:rsidRDefault="00F96484" w:rsidP="00651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5628086</w:t>
            </w:r>
          </w:p>
        </w:tc>
      </w:tr>
    </w:tbl>
    <w:p w:rsidR="00F96484" w:rsidRDefault="00F96484" w:rsidP="003B5FDB">
      <w:pPr>
        <w:autoSpaceDE w:val="0"/>
        <w:autoSpaceDN w:val="0"/>
        <w:adjustRightInd w:val="0"/>
      </w:pPr>
    </w:p>
    <w:p w:rsidR="00F96484" w:rsidRDefault="00F96484" w:rsidP="003B5FDB">
      <w:pPr>
        <w:autoSpaceDE w:val="0"/>
        <w:autoSpaceDN w:val="0"/>
        <w:adjustRightInd w:val="0"/>
      </w:pPr>
    </w:p>
    <w:p w:rsidR="00F96484" w:rsidRDefault="00F96484" w:rsidP="003B5FDB">
      <w:pPr>
        <w:autoSpaceDE w:val="0"/>
        <w:autoSpaceDN w:val="0"/>
        <w:adjustRightInd w:val="0"/>
      </w:pPr>
    </w:p>
    <w:p w:rsidR="00F96484" w:rsidRDefault="00F96484" w:rsidP="003B5FDB">
      <w:pPr>
        <w:autoSpaceDE w:val="0"/>
        <w:autoSpaceDN w:val="0"/>
        <w:adjustRightInd w:val="0"/>
      </w:pPr>
    </w:p>
    <w:p w:rsidR="00F96484" w:rsidRDefault="00F96484" w:rsidP="003B5FDB">
      <w:pPr>
        <w:autoSpaceDE w:val="0"/>
        <w:autoSpaceDN w:val="0"/>
        <w:adjustRightInd w:val="0"/>
      </w:pPr>
    </w:p>
    <w:p w:rsidR="00F96484" w:rsidRDefault="00F96484" w:rsidP="003B5FDB">
      <w:pPr>
        <w:autoSpaceDE w:val="0"/>
        <w:autoSpaceDN w:val="0"/>
        <w:adjustRightInd w:val="0"/>
      </w:pPr>
    </w:p>
    <w:tbl>
      <w:tblPr>
        <w:tblW w:w="15495" w:type="dxa"/>
        <w:tblInd w:w="93" w:type="dxa"/>
        <w:tblLayout w:type="fixed"/>
        <w:tblLook w:val="0000"/>
      </w:tblPr>
      <w:tblGrid>
        <w:gridCol w:w="735"/>
        <w:gridCol w:w="5040"/>
        <w:gridCol w:w="1292"/>
        <w:gridCol w:w="1948"/>
        <w:gridCol w:w="1620"/>
        <w:gridCol w:w="1175"/>
        <w:gridCol w:w="1260"/>
        <w:gridCol w:w="1165"/>
        <w:gridCol w:w="95"/>
        <w:gridCol w:w="1165"/>
      </w:tblGrid>
      <w:tr w:rsidR="00F96484" w:rsidRPr="0065174C" w:rsidTr="0065174C">
        <w:trPr>
          <w:trHeight w:val="118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484" w:rsidRPr="0065174C" w:rsidRDefault="00F96484" w:rsidP="0065174C">
            <w:pPr>
              <w:spacing w:after="0" w:line="240" w:lineRule="auto"/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484" w:rsidRPr="0065174C" w:rsidRDefault="00F96484" w:rsidP="0065174C">
            <w:pPr>
              <w:spacing w:after="0" w:line="240" w:lineRule="auto"/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484" w:rsidRPr="0065174C" w:rsidRDefault="00F96484" w:rsidP="0065174C">
            <w:pPr>
              <w:spacing w:after="0" w:line="240" w:lineRule="auto"/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484" w:rsidRPr="0065174C" w:rsidRDefault="00F96484" w:rsidP="0065174C">
            <w:pPr>
              <w:spacing w:after="0" w:line="240" w:lineRule="auto"/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6484" w:rsidRPr="0065174C" w:rsidRDefault="00F96484" w:rsidP="006517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17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Пприложение № 6 к постановлению №  56-П от 12.11.2015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Приложение № 1</w:t>
            </w:r>
            <w:r w:rsidRPr="006517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 подпрограмме «Дороги Нижнетанайскогосельсовета»  </w:t>
            </w:r>
          </w:p>
        </w:tc>
      </w:tr>
      <w:tr w:rsidR="00F96484" w:rsidRPr="0065174C" w:rsidTr="0065174C">
        <w:trPr>
          <w:trHeight w:val="34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484" w:rsidRPr="0065174C" w:rsidRDefault="00F96484" w:rsidP="0065174C">
            <w:pPr>
              <w:spacing w:after="0" w:line="240" w:lineRule="auto"/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484" w:rsidRPr="0065174C" w:rsidRDefault="00F96484" w:rsidP="0065174C">
            <w:pPr>
              <w:spacing w:after="0" w:line="240" w:lineRule="auto"/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484" w:rsidRPr="0065174C" w:rsidRDefault="00F96484" w:rsidP="0065174C">
            <w:pPr>
              <w:spacing w:after="0" w:line="240" w:lineRule="auto"/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484" w:rsidRPr="0065174C" w:rsidRDefault="00F96484" w:rsidP="0065174C">
            <w:pPr>
              <w:spacing w:after="0" w:line="240" w:lineRule="auto"/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96484" w:rsidRPr="0065174C" w:rsidRDefault="00F96484" w:rsidP="0065174C">
            <w:pPr>
              <w:spacing w:after="0" w:line="240" w:lineRule="auto"/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F96484" w:rsidRPr="0065174C" w:rsidRDefault="00F96484" w:rsidP="0065174C">
            <w:pPr>
              <w:spacing w:after="0" w:line="240" w:lineRule="auto"/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6484" w:rsidRPr="0065174C" w:rsidRDefault="00F96484" w:rsidP="0065174C">
            <w:pPr>
              <w:spacing w:after="0" w:line="240" w:lineRule="auto"/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F96484" w:rsidRPr="0065174C" w:rsidRDefault="00F96484" w:rsidP="0065174C">
            <w:pPr>
              <w:spacing w:after="0" w:line="240" w:lineRule="auto"/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484" w:rsidRPr="0065174C" w:rsidRDefault="00F96484" w:rsidP="0065174C">
            <w:pPr>
              <w:spacing w:after="0" w:line="240" w:lineRule="auto"/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</w:pPr>
          </w:p>
        </w:tc>
      </w:tr>
      <w:tr w:rsidR="00F96484" w:rsidRPr="0065174C" w:rsidTr="0065174C">
        <w:trPr>
          <w:trHeight w:val="570"/>
        </w:trPr>
        <w:tc>
          <w:tcPr>
            <w:tcW w:w="1549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6484" w:rsidRPr="0065174C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17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Перечень целевых индикаторов подпрограммы</w:t>
            </w:r>
          </w:p>
        </w:tc>
      </w:tr>
      <w:tr w:rsidR="00F96484" w:rsidRPr="0065174C" w:rsidTr="0065174C">
        <w:trPr>
          <w:trHeight w:val="43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6484" w:rsidRPr="0065174C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6484" w:rsidRPr="0065174C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6484" w:rsidRPr="0065174C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6484" w:rsidRPr="0065174C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6484" w:rsidRPr="0065174C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6484" w:rsidRPr="0065174C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6484" w:rsidRPr="0065174C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6484" w:rsidRPr="0065174C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6484" w:rsidRPr="0065174C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6484" w:rsidRPr="0065174C" w:rsidTr="0065174C">
        <w:trPr>
          <w:trHeight w:val="11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Цель, целевые индикаторы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отчетный финансовый год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текущий финансовый год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очередной финансовй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</w:tr>
      <w:tr w:rsidR="00F96484" w:rsidRPr="0065174C" w:rsidTr="0065174C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651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651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F96484" w:rsidRPr="0065174C" w:rsidTr="0065174C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96484" w:rsidRPr="0065174C" w:rsidTr="0065174C">
        <w:trPr>
          <w:trHeight w:val="375"/>
        </w:trPr>
        <w:tc>
          <w:tcPr>
            <w:tcW w:w="15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484" w:rsidRPr="00B20160" w:rsidRDefault="00F96484" w:rsidP="00651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Цель. Обеспечение сохранности, модернизация и развитие сети автомобильных дорог сельсовета</w:t>
            </w:r>
          </w:p>
        </w:tc>
      </w:tr>
      <w:tr w:rsidR="00F96484" w:rsidRPr="0065174C" w:rsidTr="00B20160">
        <w:trPr>
          <w:trHeight w:val="996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484" w:rsidRPr="00B20160" w:rsidRDefault="00F96484" w:rsidP="00651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Протяженность автомобильных дорог общего пользования местного значения, работы по содержанию которых выполняются </w:t>
            </w: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в объеме действующих нормативов (допустимый уровень) и их удельный вес в общей протяженности автомобильных дорог, </w:t>
            </w: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на которых производится комплекс работ по содержанию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484" w:rsidRPr="00B20160" w:rsidRDefault="00F96484" w:rsidP="00651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12,000</w:t>
            </w:r>
          </w:p>
        </w:tc>
      </w:tr>
      <w:tr w:rsidR="00F96484" w:rsidRPr="0065174C" w:rsidTr="00B20160">
        <w:trPr>
          <w:trHeight w:val="729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484" w:rsidRPr="00B20160" w:rsidRDefault="00F96484" w:rsidP="00651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484" w:rsidRPr="00B20160" w:rsidRDefault="00F96484" w:rsidP="00651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484" w:rsidRPr="00B20160" w:rsidRDefault="00F96484" w:rsidP="00651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484" w:rsidRPr="00B20160" w:rsidRDefault="00F96484" w:rsidP="00651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96484" w:rsidRPr="0065174C" w:rsidTr="00B20160">
        <w:trPr>
          <w:trHeight w:val="708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484" w:rsidRPr="00B20160" w:rsidRDefault="00F96484" w:rsidP="00651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мостов на автомобильных дорогах общего пользования местного значения с неудовлетворительными транспортно-эксплуатационными характеристиками и их доля в общем количестве мостов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84" w:rsidRPr="00B20160" w:rsidRDefault="00F96484" w:rsidP="00651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6484" w:rsidRPr="0065174C" w:rsidTr="00B20160">
        <w:trPr>
          <w:trHeight w:val="556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484" w:rsidRPr="00B20160" w:rsidRDefault="00F96484" w:rsidP="00651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484" w:rsidRPr="00B20160" w:rsidRDefault="00F96484" w:rsidP="00651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84" w:rsidRPr="00B20160" w:rsidRDefault="00F96484" w:rsidP="00651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484" w:rsidRPr="00B20160" w:rsidRDefault="00F96484" w:rsidP="00651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96484" w:rsidRPr="0065174C" w:rsidTr="00B20160">
        <w:trPr>
          <w:trHeight w:val="3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484" w:rsidRPr="00B20160" w:rsidRDefault="00F96484" w:rsidP="00651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протяженности автомобильных дорог общего пользования местного значения, на которой проведены работы по ремонту и капитальному ремонту в общей протяженности сети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84" w:rsidRPr="00B20160" w:rsidRDefault="00F96484" w:rsidP="00651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484" w:rsidRPr="00B20160" w:rsidRDefault="00F96484" w:rsidP="00651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84" w:rsidRPr="00B20160" w:rsidRDefault="00F96484" w:rsidP="0065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F96484" w:rsidRDefault="00F96484" w:rsidP="003B5FDB">
      <w:pPr>
        <w:autoSpaceDE w:val="0"/>
        <w:autoSpaceDN w:val="0"/>
        <w:adjustRightInd w:val="0"/>
      </w:pPr>
    </w:p>
    <w:p w:rsidR="00F96484" w:rsidRDefault="00F96484" w:rsidP="003B5FDB">
      <w:pPr>
        <w:autoSpaceDE w:val="0"/>
        <w:autoSpaceDN w:val="0"/>
        <w:adjustRightInd w:val="0"/>
      </w:pPr>
    </w:p>
    <w:tbl>
      <w:tblPr>
        <w:tblW w:w="1509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59"/>
        <w:gridCol w:w="1680"/>
        <w:gridCol w:w="689"/>
        <w:gridCol w:w="967"/>
        <w:gridCol w:w="1107"/>
        <w:gridCol w:w="736"/>
        <w:gridCol w:w="860"/>
        <w:gridCol w:w="1172"/>
        <w:gridCol w:w="203"/>
        <w:gridCol w:w="757"/>
        <w:gridCol w:w="1133"/>
        <w:gridCol w:w="1132"/>
        <w:gridCol w:w="1402"/>
      </w:tblGrid>
      <w:tr w:rsidR="00F96484" w:rsidRPr="0065174C" w:rsidTr="0065174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Пориложение №7 к постановлению № 56-П   от 12.11.2015                       </w:t>
            </w:r>
          </w:p>
        </w:tc>
      </w:tr>
      <w:tr w:rsidR="00F96484" w:rsidRPr="0065174C" w:rsidTr="0065174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7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Приложение № 2  подпрограмме "Дороги Нижнетанайского сельсовета" </w:t>
            </w:r>
          </w:p>
        </w:tc>
      </w:tr>
      <w:tr w:rsidR="00F96484" w:rsidRPr="0065174C" w:rsidTr="0065174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5097" w:type="dxa"/>
            <w:gridSpan w:val="1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17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F96484" w:rsidRPr="0065174C" w:rsidTr="0065174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17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Подпрограммные мероприятия,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17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49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17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17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 за период 2014-2018</w:t>
            </w:r>
          </w:p>
        </w:tc>
      </w:tr>
      <w:tr w:rsidR="00F96484" w:rsidRPr="0065174C" w:rsidTr="0065174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484" w:rsidRPr="0065174C" w:rsidTr="0065174C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17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17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17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17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17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первый год планового периода 2017 год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17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второй год планового периода 2018 год</w:t>
            </w:r>
          </w:p>
        </w:tc>
      </w:tr>
      <w:tr w:rsidR="00F96484" w:rsidRPr="0065174C" w:rsidTr="0065174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17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17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17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17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17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17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17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17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17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17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65174C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17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F96484" w:rsidRPr="0065174C" w:rsidTr="0065174C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Цель. Обеспечение сохранности, модернизация и развитие сети автомобильных дорог сельсовета</w:t>
            </w:r>
          </w:p>
        </w:tc>
        <w:tc>
          <w:tcPr>
            <w:tcW w:w="4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Нижнетанайского сельсовета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96484" w:rsidRPr="0065174C" w:rsidTr="0065174C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1. Выполнение текущих регламентных работ по содержанию 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Нижнетанайского сельсовета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0226201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73 000,0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43 400,0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110 900,0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88 900,0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91 800,0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408 000,0</w:t>
            </w:r>
          </w:p>
        </w:tc>
      </w:tr>
      <w:tr w:rsidR="00F96484" w:rsidRPr="0065174C" w:rsidTr="0065174C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1.1. Содержание автомобильных дорог общего пользования местного значения и искусственных сооружений за счет средств дорожного фонда Красноярского края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Нижнетанайского сельсовета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0226201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73 000,0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43 400,0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110 900,0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88 900,0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91 800,0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408 000,0</w:t>
            </w:r>
          </w:p>
        </w:tc>
      </w:tr>
      <w:tr w:rsidR="00F96484" w:rsidRPr="0065174C" w:rsidTr="0065174C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484" w:rsidRPr="0065174C" w:rsidTr="0065174C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2. Выполнение работ по плановому нормативному ремонту 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Нижнетанайского сельсовета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022000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98 536,0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96484" w:rsidRPr="0065174C" w:rsidTr="0065174C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2.1. Ремонт, капитальный ремонт автомобильных дорог общего пользования местного значения и искусственных сооружений на них, включая работы по ликвидации последствий возникновения чрезвычайных ситуаций природного или техногенного характера, а т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Нижнетанайского сельсовета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0226202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484" w:rsidRPr="0065174C" w:rsidTr="0065174C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2.2. Содержание автомобильных дорог общего пользования местного значения и искусственных сооружений за счет средств дорожного фонда муниципального района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Нижнетанайского сельсовета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0224201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28 086,0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484" w:rsidRPr="0065174C" w:rsidTr="0065174C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484" w:rsidRPr="0065174C" w:rsidTr="0065174C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2.3. Субсидии на разработку проектов организации дорожного движения за счет средств местного бюджета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Нижнетанайского сельсовета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0224271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30 450,0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484" w:rsidRPr="0065174C" w:rsidTr="0065174C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Задача 3. Субсидии на содержание автомобильных дорог местного значения городских округов, городских и сельских поселений за сче средств дорожного фонда Красноярского края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Нижнетанайского сельсовета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0220000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23 908,0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60 061,0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484" w:rsidRPr="0065174C" w:rsidTr="0065174C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3.1. Субсидии на содержание автомобильных дорог местного значения городских округов, городских и сельских поселений за сче средств дорожного фонда Красноярского края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Нижнетанайского сельсовета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0227508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23 884,0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60 011,0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484" w:rsidRPr="0065174C" w:rsidTr="0065174C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484" w:rsidRPr="0065174C" w:rsidTr="0065174C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3.2.  Расходы на софинансирование субсидии на содержание автомобильных дорог местного значения городских округов, городских и сельских поселений за сче средств дорожного фонда Красноярского края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Нижнетанайского сельсовета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0229508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484" w:rsidRPr="0065174C" w:rsidTr="0065174C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3.3. Замена (реконструкция) ремонтонепригодных искусственных сооружений за счет средств краевого бюджета</w:t>
            </w:r>
          </w:p>
        </w:tc>
        <w:tc>
          <w:tcPr>
            <w:tcW w:w="4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Нижнетанайского сельсовета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484" w:rsidRPr="0065174C" w:rsidTr="0065174C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3.4. Замена (реконструкция) ремонтонепригодных искусственных сооружений за счет средств местного бюджета</w:t>
            </w:r>
          </w:p>
        </w:tc>
        <w:tc>
          <w:tcPr>
            <w:tcW w:w="4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Нижнетанайского сельсовета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65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96484" w:rsidRDefault="00F96484" w:rsidP="003B5FDB">
      <w:pPr>
        <w:autoSpaceDE w:val="0"/>
        <w:autoSpaceDN w:val="0"/>
        <w:adjustRightInd w:val="0"/>
      </w:pPr>
    </w:p>
    <w:p w:rsidR="00F96484" w:rsidRDefault="00F96484" w:rsidP="003B5FDB">
      <w:pPr>
        <w:autoSpaceDE w:val="0"/>
        <w:autoSpaceDN w:val="0"/>
        <w:adjustRightInd w:val="0"/>
      </w:pPr>
    </w:p>
    <w:p w:rsidR="00F96484" w:rsidRDefault="00F96484" w:rsidP="003B5FDB">
      <w:pPr>
        <w:autoSpaceDE w:val="0"/>
        <w:autoSpaceDN w:val="0"/>
        <w:adjustRightInd w:val="0"/>
      </w:pPr>
    </w:p>
    <w:p w:rsidR="00F96484" w:rsidRDefault="00F96484" w:rsidP="003B5FDB">
      <w:pPr>
        <w:autoSpaceDE w:val="0"/>
        <w:autoSpaceDN w:val="0"/>
        <w:adjustRightInd w:val="0"/>
      </w:pPr>
    </w:p>
    <w:p w:rsidR="00F96484" w:rsidRDefault="00F96484" w:rsidP="003B5FDB">
      <w:pPr>
        <w:autoSpaceDE w:val="0"/>
        <w:autoSpaceDN w:val="0"/>
        <w:adjustRightInd w:val="0"/>
      </w:pPr>
    </w:p>
    <w:p w:rsidR="00F96484" w:rsidRDefault="00F96484" w:rsidP="003B5FDB">
      <w:pPr>
        <w:autoSpaceDE w:val="0"/>
        <w:autoSpaceDN w:val="0"/>
        <w:adjustRightInd w:val="0"/>
      </w:pPr>
    </w:p>
    <w:p w:rsidR="00F96484" w:rsidRDefault="00F96484" w:rsidP="003B5FDB">
      <w:pPr>
        <w:autoSpaceDE w:val="0"/>
        <w:autoSpaceDN w:val="0"/>
        <w:adjustRightInd w:val="0"/>
      </w:pPr>
    </w:p>
    <w:p w:rsidR="00F96484" w:rsidRDefault="00F96484" w:rsidP="003B5FDB">
      <w:pPr>
        <w:autoSpaceDE w:val="0"/>
        <w:autoSpaceDN w:val="0"/>
        <w:adjustRightInd w:val="0"/>
      </w:pPr>
    </w:p>
    <w:p w:rsidR="00F96484" w:rsidRDefault="00F96484" w:rsidP="003B5FDB">
      <w:pPr>
        <w:autoSpaceDE w:val="0"/>
        <w:autoSpaceDN w:val="0"/>
        <w:adjustRightInd w:val="0"/>
      </w:pPr>
    </w:p>
    <w:p w:rsidR="00F96484" w:rsidRDefault="00F96484" w:rsidP="003B5FDB">
      <w:pPr>
        <w:autoSpaceDE w:val="0"/>
        <w:autoSpaceDN w:val="0"/>
        <w:adjustRightInd w:val="0"/>
      </w:pPr>
    </w:p>
    <w:p w:rsidR="00F96484" w:rsidRDefault="00F96484" w:rsidP="003B5FDB">
      <w:pPr>
        <w:autoSpaceDE w:val="0"/>
        <w:autoSpaceDN w:val="0"/>
        <w:adjustRightInd w:val="0"/>
      </w:pPr>
    </w:p>
    <w:p w:rsidR="00F96484" w:rsidRDefault="00F96484" w:rsidP="003B5FDB">
      <w:pPr>
        <w:autoSpaceDE w:val="0"/>
        <w:autoSpaceDN w:val="0"/>
        <w:adjustRightInd w:val="0"/>
      </w:pPr>
    </w:p>
    <w:p w:rsidR="00F96484" w:rsidRDefault="00F96484" w:rsidP="003B5FDB">
      <w:pPr>
        <w:autoSpaceDE w:val="0"/>
        <w:autoSpaceDN w:val="0"/>
        <w:adjustRightInd w:val="0"/>
      </w:pPr>
    </w:p>
    <w:p w:rsidR="00F96484" w:rsidRDefault="00F96484" w:rsidP="003B5FDB">
      <w:pPr>
        <w:autoSpaceDE w:val="0"/>
        <w:autoSpaceDN w:val="0"/>
        <w:adjustRightInd w:val="0"/>
      </w:pPr>
    </w:p>
    <w:tbl>
      <w:tblPr>
        <w:tblW w:w="15140" w:type="dxa"/>
        <w:tblInd w:w="88" w:type="dxa"/>
        <w:tblLayout w:type="fixed"/>
        <w:tblLook w:val="0000"/>
      </w:tblPr>
      <w:tblGrid>
        <w:gridCol w:w="920"/>
        <w:gridCol w:w="4500"/>
        <w:gridCol w:w="1292"/>
        <w:gridCol w:w="1800"/>
        <w:gridCol w:w="1493"/>
        <w:gridCol w:w="1175"/>
        <w:gridCol w:w="1260"/>
        <w:gridCol w:w="1080"/>
        <w:gridCol w:w="1620"/>
      </w:tblGrid>
      <w:tr w:rsidR="00F96484" w:rsidRPr="001F33FA" w:rsidTr="001F33FA">
        <w:trPr>
          <w:trHeight w:val="12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484" w:rsidRPr="00B20160" w:rsidRDefault="00F96484" w:rsidP="001F33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484" w:rsidRPr="00B20160" w:rsidRDefault="00F96484" w:rsidP="001F33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484" w:rsidRPr="00B20160" w:rsidRDefault="00F96484" w:rsidP="001F33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484" w:rsidRPr="00B20160" w:rsidRDefault="00F96484" w:rsidP="001F33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484" w:rsidRPr="00B20160" w:rsidRDefault="00F96484" w:rsidP="001F33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484" w:rsidRPr="00B20160" w:rsidRDefault="00F96484" w:rsidP="001F33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6484" w:rsidRPr="00B20160" w:rsidRDefault="00F96484" w:rsidP="001F33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Приложение №8 к постановлению № 56-П   от   12.11.2015                  Приложение № 1</w:t>
            </w: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к подпрограмме  «Модернизация и развитие жилищно-коммунального хозяйства Нижнетанайского сельсовета»</w:t>
            </w:r>
          </w:p>
        </w:tc>
      </w:tr>
      <w:tr w:rsidR="00F96484" w:rsidRPr="001F33FA" w:rsidTr="001F33FA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484" w:rsidRPr="00B20160" w:rsidRDefault="00F96484" w:rsidP="001F33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484" w:rsidRPr="00B20160" w:rsidRDefault="00F96484" w:rsidP="001F33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484" w:rsidRPr="00B20160" w:rsidRDefault="00F96484" w:rsidP="001F33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484" w:rsidRPr="00B20160" w:rsidRDefault="00F96484" w:rsidP="001F33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484" w:rsidRPr="00B20160" w:rsidRDefault="00F96484" w:rsidP="001F33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484" w:rsidRPr="00B20160" w:rsidRDefault="00F96484" w:rsidP="001F33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6484" w:rsidRPr="00B20160" w:rsidRDefault="00F96484" w:rsidP="001F33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96484" w:rsidRPr="00B20160" w:rsidRDefault="00F96484" w:rsidP="001F33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96484" w:rsidRPr="00B20160" w:rsidRDefault="00F96484" w:rsidP="001F33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484" w:rsidRPr="001F33FA" w:rsidTr="001F33FA">
        <w:trPr>
          <w:trHeight w:val="570"/>
        </w:trPr>
        <w:tc>
          <w:tcPr>
            <w:tcW w:w="151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целевых индикаторов подпрограммы</w:t>
            </w:r>
          </w:p>
        </w:tc>
      </w:tr>
      <w:tr w:rsidR="00F96484" w:rsidRPr="001F33FA" w:rsidTr="001F33FA">
        <w:trPr>
          <w:trHeight w:val="43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6484" w:rsidRPr="00B20160" w:rsidRDefault="00F96484" w:rsidP="001F33FA">
            <w:pPr>
              <w:spacing w:after="0" w:line="240" w:lineRule="auto"/>
              <w:ind w:left="-4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484" w:rsidRPr="001F33FA" w:rsidTr="001F33FA">
        <w:trPr>
          <w:trHeight w:val="87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Цель, целевые индикаторы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Отчетный финансовый год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</w:tr>
      <w:tr w:rsidR="00F96484" w:rsidRPr="001F33FA" w:rsidTr="001F33FA">
        <w:trPr>
          <w:trHeight w:val="5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1F33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1F33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F96484" w:rsidRPr="001F33FA" w:rsidTr="001F33FA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96484" w:rsidRPr="001F33FA" w:rsidTr="001F33FA">
        <w:trPr>
          <w:trHeight w:val="375"/>
        </w:trPr>
        <w:tc>
          <w:tcPr>
            <w:tcW w:w="15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484" w:rsidRPr="00B20160" w:rsidRDefault="00F96484" w:rsidP="001F33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Цель:  Создание условий для приведения жилищного фонда и коммунальной инфраструктуры в надлежащее состояние обеспечивающие комфортные условия проживания в муниципальном образовании</w:t>
            </w:r>
          </w:p>
        </w:tc>
      </w:tr>
      <w:tr w:rsidR="00F96484" w:rsidRPr="001F33FA" w:rsidTr="001F33FA">
        <w:trPr>
          <w:trHeight w:val="555"/>
        </w:trPr>
        <w:tc>
          <w:tcPr>
            <w:tcW w:w="15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484" w:rsidRPr="00B20160" w:rsidRDefault="00F96484" w:rsidP="001F33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Задача 1. Обеспечение надежной эксплуатации объектов коммунальной инфраструктуры</w:t>
            </w:r>
          </w:p>
        </w:tc>
      </w:tr>
      <w:tr w:rsidR="00F96484" w:rsidRPr="001F33FA" w:rsidTr="00B20160">
        <w:trPr>
          <w:trHeight w:val="114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484" w:rsidRPr="00B20160" w:rsidRDefault="00F96484" w:rsidP="001F33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Удельный вес проб воды, отбор </w:t>
            </w:r>
            <w:r w:rsidRPr="00B20160">
              <w:rPr>
                <w:rFonts w:ascii="Times New Roman" w:hAnsi="Times New Roman"/>
                <w:sz w:val="20"/>
                <w:szCs w:val="20"/>
                <w:lang w:eastAsia="ru-RU"/>
              </w:rPr>
              <w:t>которых произведен из</w:t>
            </w:r>
            <w:r w:rsidRPr="00B20160">
              <w:rPr>
                <w:rFonts w:ascii="Times New Roman" w:hAnsi="Times New Roman"/>
                <w:color w:val="003366"/>
                <w:sz w:val="20"/>
                <w:szCs w:val="20"/>
                <w:lang w:eastAsia="ru-RU"/>
              </w:rPr>
              <w:t xml:space="preserve"> </w:t>
            </w: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колодцев, водопроводных сетей и которые не отвечают гигиеническим нормативам по санитарно-химическим показателя показателям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84" w:rsidRPr="00B20160" w:rsidRDefault="00F96484" w:rsidP="001F33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96484" w:rsidRPr="001F33FA" w:rsidTr="00B20160">
        <w:trPr>
          <w:trHeight w:val="52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484" w:rsidRPr="00B20160" w:rsidRDefault="00F96484" w:rsidP="001F33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колодцев, уличной водопроводной сети, нуждающейся в замене;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84" w:rsidRPr="00B20160" w:rsidRDefault="00F96484" w:rsidP="001F33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F96484" w:rsidRPr="001F33FA" w:rsidTr="00B20160">
        <w:trPr>
          <w:trHeight w:val="5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484" w:rsidRPr="00B20160" w:rsidRDefault="00F96484" w:rsidP="001F33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Обеспеченность населения централизованными услугами водоснабжения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84" w:rsidRPr="00B20160" w:rsidRDefault="00F96484" w:rsidP="001F33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F96484" w:rsidRPr="001F33FA" w:rsidTr="00B20160">
        <w:trPr>
          <w:trHeight w:val="53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484" w:rsidRPr="00B20160" w:rsidRDefault="00F96484" w:rsidP="001F33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Замена глубинных насосов на водонапорных башнях усовершенствованными насосами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84" w:rsidRPr="00B20160" w:rsidRDefault="00F96484" w:rsidP="001F33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F96484" w:rsidRPr="001F33FA" w:rsidTr="001F33FA">
        <w:trPr>
          <w:trHeight w:val="390"/>
        </w:trPr>
        <w:tc>
          <w:tcPr>
            <w:tcW w:w="15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F96484" w:rsidRPr="00B20160" w:rsidRDefault="00F96484" w:rsidP="001F33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Задача 2. Сохранение жилищного фонда на территории муниципального образования.</w:t>
            </w:r>
          </w:p>
        </w:tc>
      </w:tr>
      <w:tr w:rsidR="00F96484" w:rsidRPr="001F33FA" w:rsidTr="00B20160">
        <w:trPr>
          <w:trHeight w:val="4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484" w:rsidRPr="00B20160" w:rsidRDefault="00F96484" w:rsidP="001F33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отремонтированных квартир муниципального жилищного фонда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84" w:rsidRPr="00B20160" w:rsidRDefault="00F96484" w:rsidP="001F33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84" w:rsidRPr="00B20160" w:rsidRDefault="00F96484" w:rsidP="001F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F96484" w:rsidRDefault="00F96484" w:rsidP="003B5F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96484" w:rsidRDefault="00F96484" w:rsidP="003B5F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1539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34"/>
        <w:gridCol w:w="1616"/>
        <w:gridCol w:w="662"/>
        <w:gridCol w:w="931"/>
        <w:gridCol w:w="1066"/>
        <w:gridCol w:w="710"/>
        <w:gridCol w:w="1287"/>
        <w:gridCol w:w="1064"/>
        <w:gridCol w:w="900"/>
        <w:gridCol w:w="1272"/>
        <w:gridCol w:w="1090"/>
        <w:gridCol w:w="158"/>
        <w:gridCol w:w="1507"/>
      </w:tblGrid>
      <w:tr w:rsidR="00F96484" w:rsidRPr="001F33FA" w:rsidTr="001F33FA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134" w:type="dxa"/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gridSpan w:val="5"/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Приложение №9 к постановлению № 56-П от 12.11.2015                         Приложение № 2</w:t>
            </w:r>
          </w:p>
        </w:tc>
      </w:tr>
      <w:tr w:rsidR="00F96484" w:rsidRPr="001F33FA" w:rsidTr="001F33FA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134" w:type="dxa"/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gridSpan w:val="5"/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 подпрограмме  «Модернизация и развитие жилищно-коммунального хозяйства Нижнетанайского сельсовета» </w:t>
            </w:r>
          </w:p>
        </w:tc>
      </w:tr>
      <w:tr w:rsidR="00F96484" w:rsidRPr="001F33FA" w:rsidTr="001F33F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3890" w:type="dxa"/>
            <w:gridSpan w:val="12"/>
            <w:tcBorders>
              <w:bottom w:val="single" w:sz="4" w:space="0" w:color="auto"/>
              <w:right w:val="nil"/>
            </w:tcBorders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  <w:tc>
          <w:tcPr>
            <w:tcW w:w="1507" w:type="dxa"/>
            <w:tcBorders>
              <w:left w:val="nil"/>
              <w:bottom w:val="single" w:sz="4" w:space="0" w:color="auto"/>
            </w:tcBorders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484" w:rsidRPr="001F33FA" w:rsidTr="001F33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Подпрограммные мероприятия,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484" w:rsidRPr="001F33FA" w:rsidTr="001F33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484" w:rsidRPr="001F33FA" w:rsidTr="001F33FA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3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ind w:left="-210" w:firstLine="2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первый год планового периода 2017 год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второй год планового периода 2018 год.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период 2014-2018 гг.</w:t>
            </w:r>
          </w:p>
        </w:tc>
      </w:tr>
      <w:tr w:rsidR="00F96484" w:rsidRPr="001F33FA" w:rsidTr="001F33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CE34A7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96484" w:rsidRPr="001F33FA" w:rsidTr="001F33F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539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484" w:rsidRPr="001F33FA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3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 Создание условий для приведения жилищного фонда и коммунальной инфраструктуры в надлежащее состояние обеспечивающие комфортные условия проживания в муниципальном образовании</w:t>
            </w:r>
          </w:p>
        </w:tc>
      </w:tr>
      <w:tr w:rsidR="00F96484" w:rsidRPr="001F33FA" w:rsidTr="00CE34A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539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 1. Обеспечение надежной эксплуатации объектов коммунальной инфраструктуры</w:t>
            </w:r>
          </w:p>
        </w:tc>
      </w:tr>
      <w:tr w:rsidR="00F96484" w:rsidRPr="001F33FA" w:rsidTr="00B20160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Модернизация и капитальный объектов коммунальной инфраструктуры в сфере водоснабжения (колодцы, водонапорных башни, водопроводные сети)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Нижнетанайского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0236401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80 000,0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120000</w:t>
            </w:r>
          </w:p>
        </w:tc>
      </w:tr>
      <w:tr w:rsidR="00F96484" w:rsidRPr="001F33FA" w:rsidTr="00B20160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Субсидия на капитальный ремонт объектов государственной (муниципальной) собственности  (капитальный ремонт скважины д. Нижний Танай)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Нижнетанайского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0237571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2 300 000,0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2300000</w:t>
            </w:r>
          </w:p>
        </w:tc>
      </w:tr>
      <w:tr w:rsidR="00F96484" w:rsidRPr="001F33FA" w:rsidTr="00B20160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объектов государственной (муниципальной) собственности  (капитальный ремонт скважины д. Нижний Танай), софинансирование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Нижнетанайского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0239571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F96484" w:rsidRPr="001F33FA" w:rsidTr="00CE34A7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Текущее содержание водопроводов, колодцев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Нижнетанайского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0236402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226 405,7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194 113,5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59 200,0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46 725,0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46 725,0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570168,2</w:t>
            </w:r>
          </w:p>
        </w:tc>
      </w:tr>
      <w:tr w:rsidR="00F96484" w:rsidRPr="001F33FA" w:rsidTr="001F33FA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Приобретение глубинных насосов для водонапорных башен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Нижнетанайского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0236403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45000</w:t>
            </w:r>
          </w:p>
        </w:tc>
      </w:tr>
      <w:tr w:rsidR="00F96484" w:rsidRPr="001F33FA" w:rsidTr="001F33F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2 651 405,7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194 113 ,5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59 200,0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81 725,0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81 725,0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3 065 168,20</w:t>
            </w:r>
          </w:p>
        </w:tc>
      </w:tr>
      <w:tr w:rsidR="00F96484" w:rsidRPr="001F33FA" w:rsidTr="001F33FA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7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Задача 2. Сохранение жилищного фонда на территории муниципального образования.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484" w:rsidRPr="001F33FA" w:rsidTr="00CE34A7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Содержание и ремонт муниципального жилого фонда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Нижнетанайского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0236411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F96484" w:rsidRPr="001F33FA" w:rsidTr="001F33F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84" w:rsidRPr="00B20160" w:rsidRDefault="00F96484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0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</w:tbl>
    <w:p w:rsidR="00F96484" w:rsidRPr="001F33FA" w:rsidRDefault="00F96484" w:rsidP="003B5F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sectPr w:rsidR="00F96484" w:rsidRPr="001F33FA" w:rsidSect="00B20160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70960"/>
    <w:multiLevelType w:val="hybridMultilevel"/>
    <w:tmpl w:val="65E8E1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FDB"/>
    <w:rsid w:val="00000362"/>
    <w:rsid w:val="00000459"/>
    <w:rsid w:val="000007AD"/>
    <w:rsid w:val="00000D6E"/>
    <w:rsid w:val="000013A4"/>
    <w:rsid w:val="00001B02"/>
    <w:rsid w:val="000023D0"/>
    <w:rsid w:val="00003601"/>
    <w:rsid w:val="000041BB"/>
    <w:rsid w:val="0000460A"/>
    <w:rsid w:val="00005887"/>
    <w:rsid w:val="000058B9"/>
    <w:rsid w:val="0000597C"/>
    <w:rsid w:val="00005D76"/>
    <w:rsid w:val="000062A6"/>
    <w:rsid w:val="00006D07"/>
    <w:rsid w:val="000071BC"/>
    <w:rsid w:val="000073D8"/>
    <w:rsid w:val="00007829"/>
    <w:rsid w:val="00007A2A"/>
    <w:rsid w:val="0001123B"/>
    <w:rsid w:val="000118AC"/>
    <w:rsid w:val="00011CB8"/>
    <w:rsid w:val="0001221C"/>
    <w:rsid w:val="00012255"/>
    <w:rsid w:val="00013701"/>
    <w:rsid w:val="00013DD4"/>
    <w:rsid w:val="00015562"/>
    <w:rsid w:val="000156A4"/>
    <w:rsid w:val="000158B6"/>
    <w:rsid w:val="000161E5"/>
    <w:rsid w:val="000173ED"/>
    <w:rsid w:val="0002129B"/>
    <w:rsid w:val="0002145D"/>
    <w:rsid w:val="00022B5C"/>
    <w:rsid w:val="00022C71"/>
    <w:rsid w:val="00022E84"/>
    <w:rsid w:val="000231EB"/>
    <w:rsid w:val="00023316"/>
    <w:rsid w:val="0002374B"/>
    <w:rsid w:val="00023828"/>
    <w:rsid w:val="00023E7F"/>
    <w:rsid w:val="000244EA"/>
    <w:rsid w:val="0002498A"/>
    <w:rsid w:val="0002585C"/>
    <w:rsid w:val="00026151"/>
    <w:rsid w:val="000261B3"/>
    <w:rsid w:val="0002654B"/>
    <w:rsid w:val="00026E23"/>
    <w:rsid w:val="00030258"/>
    <w:rsid w:val="00030289"/>
    <w:rsid w:val="00030300"/>
    <w:rsid w:val="0003044D"/>
    <w:rsid w:val="00030D06"/>
    <w:rsid w:val="00031196"/>
    <w:rsid w:val="000313D8"/>
    <w:rsid w:val="00031A4E"/>
    <w:rsid w:val="00032281"/>
    <w:rsid w:val="0003241C"/>
    <w:rsid w:val="000325CB"/>
    <w:rsid w:val="00032C70"/>
    <w:rsid w:val="00032DB7"/>
    <w:rsid w:val="00032FDA"/>
    <w:rsid w:val="00034707"/>
    <w:rsid w:val="00034E2F"/>
    <w:rsid w:val="000351FF"/>
    <w:rsid w:val="000352D9"/>
    <w:rsid w:val="000352F2"/>
    <w:rsid w:val="00035C27"/>
    <w:rsid w:val="00035EF9"/>
    <w:rsid w:val="00036B1C"/>
    <w:rsid w:val="00036C7B"/>
    <w:rsid w:val="00037082"/>
    <w:rsid w:val="0003753A"/>
    <w:rsid w:val="000375F5"/>
    <w:rsid w:val="00037E7D"/>
    <w:rsid w:val="00040B69"/>
    <w:rsid w:val="00040C0E"/>
    <w:rsid w:val="000415EB"/>
    <w:rsid w:val="000417DD"/>
    <w:rsid w:val="00042463"/>
    <w:rsid w:val="000425F3"/>
    <w:rsid w:val="00042984"/>
    <w:rsid w:val="00042C08"/>
    <w:rsid w:val="00042CCD"/>
    <w:rsid w:val="00042D0C"/>
    <w:rsid w:val="00043CCC"/>
    <w:rsid w:val="00043CE4"/>
    <w:rsid w:val="00043F65"/>
    <w:rsid w:val="0004477C"/>
    <w:rsid w:val="00044980"/>
    <w:rsid w:val="00044C62"/>
    <w:rsid w:val="00044CF7"/>
    <w:rsid w:val="000451FB"/>
    <w:rsid w:val="000459AB"/>
    <w:rsid w:val="00045FA1"/>
    <w:rsid w:val="00046745"/>
    <w:rsid w:val="00047291"/>
    <w:rsid w:val="000478D3"/>
    <w:rsid w:val="00047CB6"/>
    <w:rsid w:val="00050683"/>
    <w:rsid w:val="00050D50"/>
    <w:rsid w:val="000514A1"/>
    <w:rsid w:val="00051EDF"/>
    <w:rsid w:val="00051F44"/>
    <w:rsid w:val="00051F8D"/>
    <w:rsid w:val="00052678"/>
    <w:rsid w:val="00052812"/>
    <w:rsid w:val="00052B45"/>
    <w:rsid w:val="00052B88"/>
    <w:rsid w:val="000537F0"/>
    <w:rsid w:val="00053D3F"/>
    <w:rsid w:val="000558C6"/>
    <w:rsid w:val="00055BE7"/>
    <w:rsid w:val="0005667E"/>
    <w:rsid w:val="0005685C"/>
    <w:rsid w:val="0005717A"/>
    <w:rsid w:val="0006087A"/>
    <w:rsid w:val="000609CB"/>
    <w:rsid w:val="00060D45"/>
    <w:rsid w:val="000612A5"/>
    <w:rsid w:val="000619D4"/>
    <w:rsid w:val="00061BC6"/>
    <w:rsid w:val="00062247"/>
    <w:rsid w:val="000625F0"/>
    <w:rsid w:val="0006268A"/>
    <w:rsid w:val="00063225"/>
    <w:rsid w:val="000634AA"/>
    <w:rsid w:val="0006391D"/>
    <w:rsid w:val="00065427"/>
    <w:rsid w:val="00066A22"/>
    <w:rsid w:val="00066B9A"/>
    <w:rsid w:val="00066E9C"/>
    <w:rsid w:val="00066EA5"/>
    <w:rsid w:val="0006749B"/>
    <w:rsid w:val="000704D8"/>
    <w:rsid w:val="000705C1"/>
    <w:rsid w:val="00070D96"/>
    <w:rsid w:val="00070ED9"/>
    <w:rsid w:val="000716E0"/>
    <w:rsid w:val="00071CD6"/>
    <w:rsid w:val="00071F5B"/>
    <w:rsid w:val="000721A3"/>
    <w:rsid w:val="00072708"/>
    <w:rsid w:val="00073C6C"/>
    <w:rsid w:val="00074515"/>
    <w:rsid w:val="0007523F"/>
    <w:rsid w:val="00075838"/>
    <w:rsid w:val="000760C8"/>
    <w:rsid w:val="00077161"/>
    <w:rsid w:val="000774CC"/>
    <w:rsid w:val="000777B2"/>
    <w:rsid w:val="00077882"/>
    <w:rsid w:val="00077F6F"/>
    <w:rsid w:val="00077FD4"/>
    <w:rsid w:val="00080618"/>
    <w:rsid w:val="000808DD"/>
    <w:rsid w:val="00080C13"/>
    <w:rsid w:val="00081705"/>
    <w:rsid w:val="00081F8F"/>
    <w:rsid w:val="0008241D"/>
    <w:rsid w:val="00082E75"/>
    <w:rsid w:val="00082EC8"/>
    <w:rsid w:val="00083147"/>
    <w:rsid w:val="00083620"/>
    <w:rsid w:val="00083C09"/>
    <w:rsid w:val="00084040"/>
    <w:rsid w:val="000843CD"/>
    <w:rsid w:val="000846DE"/>
    <w:rsid w:val="000854EA"/>
    <w:rsid w:val="00085B51"/>
    <w:rsid w:val="000864CD"/>
    <w:rsid w:val="00087217"/>
    <w:rsid w:val="0008758C"/>
    <w:rsid w:val="00087674"/>
    <w:rsid w:val="00087B09"/>
    <w:rsid w:val="00087B40"/>
    <w:rsid w:val="00090693"/>
    <w:rsid w:val="00090E1C"/>
    <w:rsid w:val="00091057"/>
    <w:rsid w:val="00091C39"/>
    <w:rsid w:val="0009460A"/>
    <w:rsid w:val="0009497F"/>
    <w:rsid w:val="00095AF2"/>
    <w:rsid w:val="00095BAC"/>
    <w:rsid w:val="000968FF"/>
    <w:rsid w:val="00096D96"/>
    <w:rsid w:val="00096E91"/>
    <w:rsid w:val="00096F02"/>
    <w:rsid w:val="00097FCF"/>
    <w:rsid w:val="000A08CA"/>
    <w:rsid w:val="000A0CBD"/>
    <w:rsid w:val="000A1320"/>
    <w:rsid w:val="000A1436"/>
    <w:rsid w:val="000A1B73"/>
    <w:rsid w:val="000A3855"/>
    <w:rsid w:val="000A3C25"/>
    <w:rsid w:val="000A4C99"/>
    <w:rsid w:val="000A5B49"/>
    <w:rsid w:val="000A60AB"/>
    <w:rsid w:val="000A6C74"/>
    <w:rsid w:val="000A7583"/>
    <w:rsid w:val="000A7A9B"/>
    <w:rsid w:val="000A7B5B"/>
    <w:rsid w:val="000A7E5A"/>
    <w:rsid w:val="000B01F7"/>
    <w:rsid w:val="000B0647"/>
    <w:rsid w:val="000B1285"/>
    <w:rsid w:val="000B1343"/>
    <w:rsid w:val="000B1428"/>
    <w:rsid w:val="000B144B"/>
    <w:rsid w:val="000B23CC"/>
    <w:rsid w:val="000B33B0"/>
    <w:rsid w:val="000B3589"/>
    <w:rsid w:val="000B3DC3"/>
    <w:rsid w:val="000B440F"/>
    <w:rsid w:val="000B488B"/>
    <w:rsid w:val="000B4E73"/>
    <w:rsid w:val="000B4F33"/>
    <w:rsid w:val="000B50CF"/>
    <w:rsid w:val="000B5425"/>
    <w:rsid w:val="000B5570"/>
    <w:rsid w:val="000B5EB2"/>
    <w:rsid w:val="000B71CD"/>
    <w:rsid w:val="000C00ED"/>
    <w:rsid w:val="000C017B"/>
    <w:rsid w:val="000C071F"/>
    <w:rsid w:val="000C1AB9"/>
    <w:rsid w:val="000C1B54"/>
    <w:rsid w:val="000C1B8D"/>
    <w:rsid w:val="000C1C89"/>
    <w:rsid w:val="000C29C0"/>
    <w:rsid w:val="000C3E40"/>
    <w:rsid w:val="000C4799"/>
    <w:rsid w:val="000C4894"/>
    <w:rsid w:val="000C4A3F"/>
    <w:rsid w:val="000C68AD"/>
    <w:rsid w:val="000C68FA"/>
    <w:rsid w:val="000C6B2D"/>
    <w:rsid w:val="000C7254"/>
    <w:rsid w:val="000C740B"/>
    <w:rsid w:val="000C7737"/>
    <w:rsid w:val="000C7E9A"/>
    <w:rsid w:val="000C7EED"/>
    <w:rsid w:val="000D07BB"/>
    <w:rsid w:val="000D1286"/>
    <w:rsid w:val="000D191F"/>
    <w:rsid w:val="000D1B16"/>
    <w:rsid w:val="000D2222"/>
    <w:rsid w:val="000D242A"/>
    <w:rsid w:val="000D30FE"/>
    <w:rsid w:val="000D32D5"/>
    <w:rsid w:val="000D39B2"/>
    <w:rsid w:val="000D47A8"/>
    <w:rsid w:val="000D4ABA"/>
    <w:rsid w:val="000D58CE"/>
    <w:rsid w:val="000D7111"/>
    <w:rsid w:val="000D7393"/>
    <w:rsid w:val="000D7BF3"/>
    <w:rsid w:val="000D7FB8"/>
    <w:rsid w:val="000E0288"/>
    <w:rsid w:val="000E0356"/>
    <w:rsid w:val="000E0430"/>
    <w:rsid w:val="000E06FE"/>
    <w:rsid w:val="000E090E"/>
    <w:rsid w:val="000E1110"/>
    <w:rsid w:val="000E134C"/>
    <w:rsid w:val="000E24F4"/>
    <w:rsid w:val="000E2AFE"/>
    <w:rsid w:val="000E3006"/>
    <w:rsid w:val="000E3894"/>
    <w:rsid w:val="000E473C"/>
    <w:rsid w:val="000E4777"/>
    <w:rsid w:val="000E4B74"/>
    <w:rsid w:val="000E518D"/>
    <w:rsid w:val="000E7BF7"/>
    <w:rsid w:val="000E7D1D"/>
    <w:rsid w:val="000E7E69"/>
    <w:rsid w:val="000F12A5"/>
    <w:rsid w:val="000F21BD"/>
    <w:rsid w:val="000F2B05"/>
    <w:rsid w:val="000F32B2"/>
    <w:rsid w:val="000F357D"/>
    <w:rsid w:val="000F3A25"/>
    <w:rsid w:val="000F5446"/>
    <w:rsid w:val="000F54E9"/>
    <w:rsid w:val="000F67CF"/>
    <w:rsid w:val="000F6C33"/>
    <w:rsid w:val="000F6C8F"/>
    <w:rsid w:val="000F74C1"/>
    <w:rsid w:val="000F7C6F"/>
    <w:rsid w:val="00100554"/>
    <w:rsid w:val="0010063F"/>
    <w:rsid w:val="0010147C"/>
    <w:rsid w:val="00101648"/>
    <w:rsid w:val="00101797"/>
    <w:rsid w:val="00101991"/>
    <w:rsid w:val="001028D7"/>
    <w:rsid w:val="00103000"/>
    <w:rsid w:val="00103DF3"/>
    <w:rsid w:val="001044C4"/>
    <w:rsid w:val="001056E2"/>
    <w:rsid w:val="00105716"/>
    <w:rsid w:val="00105C09"/>
    <w:rsid w:val="00106533"/>
    <w:rsid w:val="001069E0"/>
    <w:rsid w:val="00107092"/>
    <w:rsid w:val="0010713E"/>
    <w:rsid w:val="00107371"/>
    <w:rsid w:val="00107F77"/>
    <w:rsid w:val="00111255"/>
    <w:rsid w:val="00111336"/>
    <w:rsid w:val="001113D1"/>
    <w:rsid w:val="00111744"/>
    <w:rsid w:val="00111750"/>
    <w:rsid w:val="001117D7"/>
    <w:rsid w:val="00112279"/>
    <w:rsid w:val="00112ED2"/>
    <w:rsid w:val="00113314"/>
    <w:rsid w:val="00113B12"/>
    <w:rsid w:val="001143E4"/>
    <w:rsid w:val="00114CFA"/>
    <w:rsid w:val="00114DCC"/>
    <w:rsid w:val="00115665"/>
    <w:rsid w:val="00115D0E"/>
    <w:rsid w:val="00115E6F"/>
    <w:rsid w:val="00115F25"/>
    <w:rsid w:val="001164C6"/>
    <w:rsid w:val="00116A1C"/>
    <w:rsid w:val="00116D81"/>
    <w:rsid w:val="00117F13"/>
    <w:rsid w:val="00117F4A"/>
    <w:rsid w:val="001203B1"/>
    <w:rsid w:val="0012096C"/>
    <w:rsid w:val="00121A41"/>
    <w:rsid w:val="00121DE2"/>
    <w:rsid w:val="001226D9"/>
    <w:rsid w:val="00122B36"/>
    <w:rsid w:val="00123204"/>
    <w:rsid w:val="00123311"/>
    <w:rsid w:val="001236B6"/>
    <w:rsid w:val="0012371E"/>
    <w:rsid w:val="00123AA1"/>
    <w:rsid w:val="001243E7"/>
    <w:rsid w:val="0012467A"/>
    <w:rsid w:val="0012494B"/>
    <w:rsid w:val="00124D3C"/>
    <w:rsid w:val="00125280"/>
    <w:rsid w:val="00126BAF"/>
    <w:rsid w:val="00126C73"/>
    <w:rsid w:val="0012721E"/>
    <w:rsid w:val="001275F3"/>
    <w:rsid w:val="00127722"/>
    <w:rsid w:val="0012786B"/>
    <w:rsid w:val="00127E1F"/>
    <w:rsid w:val="001308A9"/>
    <w:rsid w:val="00130975"/>
    <w:rsid w:val="00130E9A"/>
    <w:rsid w:val="00131C3D"/>
    <w:rsid w:val="00132C4C"/>
    <w:rsid w:val="001334F0"/>
    <w:rsid w:val="00133DE3"/>
    <w:rsid w:val="00133F32"/>
    <w:rsid w:val="00134556"/>
    <w:rsid w:val="001347C1"/>
    <w:rsid w:val="00135DE1"/>
    <w:rsid w:val="001371B8"/>
    <w:rsid w:val="0013734B"/>
    <w:rsid w:val="0013735A"/>
    <w:rsid w:val="001378F1"/>
    <w:rsid w:val="00137946"/>
    <w:rsid w:val="00137CBA"/>
    <w:rsid w:val="00137DB8"/>
    <w:rsid w:val="00137EA9"/>
    <w:rsid w:val="00140DF8"/>
    <w:rsid w:val="00140E06"/>
    <w:rsid w:val="001417DD"/>
    <w:rsid w:val="001422F4"/>
    <w:rsid w:val="00143220"/>
    <w:rsid w:val="00143610"/>
    <w:rsid w:val="0014364A"/>
    <w:rsid w:val="001469CA"/>
    <w:rsid w:val="00150549"/>
    <w:rsid w:val="00150A40"/>
    <w:rsid w:val="00150E48"/>
    <w:rsid w:val="001525A2"/>
    <w:rsid w:val="0015356E"/>
    <w:rsid w:val="00153DB3"/>
    <w:rsid w:val="00154065"/>
    <w:rsid w:val="00155108"/>
    <w:rsid w:val="00155682"/>
    <w:rsid w:val="00155758"/>
    <w:rsid w:val="001560CE"/>
    <w:rsid w:val="00156395"/>
    <w:rsid w:val="00156690"/>
    <w:rsid w:val="001567F0"/>
    <w:rsid w:val="001579C0"/>
    <w:rsid w:val="00157E6C"/>
    <w:rsid w:val="001609AC"/>
    <w:rsid w:val="00160D3D"/>
    <w:rsid w:val="001617D3"/>
    <w:rsid w:val="001619E5"/>
    <w:rsid w:val="00161AE3"/>
    <w:rsid w:val="00161C4E"/>
    <w:rsid w:val="00162D0A"/>
    <w:rsid w:val="00163E51"/>
    <w:rsid w:val="0016416C"/>
    <w:rsid w:val="00164599"/>
    <w:rsid w:val="001661D9"/>
    <w:rsid w:val="0016640B"/>
    <w:rsid w:val="00166804"/>
    <w:rsid w:val="001669C8"/>
    <w:rsid w:val="00167411"/>
    <w:rsid w:val="001676BA"/>
    <w:rsid w:val="00167F3E"/>
    <w:rsid w:val="0017006F"/>
    <w:rsid w:val="00170190"/>
    <w:rsid w:val="00170A24"/>
    <w:rsid w:val="00171A41"/>
    <w:rsid w:val="001728FC"/>
    <w:rsid w:val="00173E79"/>
    <w:rsid w:val="001743E7"/>
    <w:rsid w:val="00174A83"/>
    <w:rsid w:val="00175130"/>
    <w:rsid w:val="0017609A"/>
    <w:rsid w:val="00177736"/>
    <w:rsid w:val="00177900"/>
    <w:rsid w:val="00177ED1"/>
    <w:rsid w:val="00180BE1"/>
    <w:rsid w:val="00180C34"/>
    <w:rsid w:val="00181B79"/>
    <w:rsid w:val="00181BF3"/>
    <w:rsid w:val="00181C42"/>
    <w:rsid w:val="001826DE"/>
    <w:rsid w:val="001827A4"/>
    <w:rsid w:val="00182894"/>
    <w:rsid w:val="00183327"/>
    <w:rsid w:val="00183B58"/>
    <w:rsid w:val="00184038"/>
    <w:rsid w:val="001842F6"/>
    <w:rsid w:val="00184475"/>
    <w:rsid w:val="00184493"/>
    <w:rsid w:val="001845DF"/>
    <w:rsid w:val="00184946"/>
    <w:rsid w:val="00184FFC"/>
    <w:rsid w:val="00185414"/>
    <w:rsid w:val="00185571"/>
    <w:rsid w:val="00185D64"/>
    <w:rsid w:val="0019031F"/>
    <w:rsid w:val="00190903"/>
    <w:rsid w:val="00190A1F"/>
    <w:rsid w:val="00190CD3"/>
    <w:rsid w:val="00191640"/>
    <w:rsid w:val="00191833"/>
    <w:rsid w:val="00191B5F"/>
    <w:rsid w:val="0019238B"/>
    <w:rsid w:val="00194006"/>
    <w:rsid w:val="001948D9"/>
    <w:rsid w:val="00194B77"/>
    <w:rsid w:val="00194F85"/>
    <w:rsid w:val="0019519B"/>
    <w:rsid w:val="001953E1"/>
    <w:rsid w:val="0019567E"/>
    <w:rsid w:val="00195C3C"/>
    <w:rsid w:val="00195F3D"/>
    <w:rsid w:val="00196025"/>
    <w:rsid w:val="0019662B"/>
    <w:rsid w:val="00197E73"/>
    <w:rsid w:val="001A018A"/>
    <w:rsid w:val="001A05FE"/>
    <w:rsid w:val="001A0D49"/>
    <w:rsid w:val="001A1E88"/>
    <w:rsid w:val="001A2BB8"/>
    <w:rsid w:val="001A2D5B"/>
    <w:rsid w:val="001A33F2"/>
    <w:rsid w:val="001A3589"/>
    <w:rsid w:val="001A459C"/>
    <w:rsid w:val="001A4A49"/>
    <w:rsid w:val="001A5E3F"/>
    <w:rsid w:val="001A6812"/>
    <w:rsid w:val="001A6851"/>
    <w:rsid w:val="001A69BB"/>
    <w:rsid w:val="001A6A8B"/>
    <w:rsid w:val="001A6E9E"/>
    <w:rsid w:val="001A72B7"/>
    <w:rsid w:val="001B042C"/>
    <w:rsid w:val="001B0A5D"/>
    <w:rsid w:val="001B0F4B"/>
    <w:rsid w:val="001B13A2"/>
    <w:rsid w:val="001B1A9E"/>
    <w:rsid w:val="001B1B9C"/>
    <w:rsid w:val="001B1D8F"/>
    <w:rsid w:val="001B266A"/>
    <w:rsid w:val="001B3993"/>
    <w:rsid w:val="001B3C8D"/>
    <w:rsid w:val="001B4C14"/>
    <w:rsid w:val="001B4D52"/>
    <w:rsid w:val="001B583E"/>
    <w:rsid w:val="001B5D63"/>
    <w:rsid w:val="001B5F78"/>
    <w:rsid w:val="001B640A"/>
    <w:rsid w:val="001B6F38"/>
    <w:rsid w:val="001B7485"/>
    <w:rsid w:val="001B7A2A"/>
    <w:rsid w:val="001C03AB"/>
    <w:rsid w:val="001C06ED"/>
    <w:rsid w:val="001C1A23"/>
    <w:rsid w:val="001C2415"/>
    <w:rsid w:val="001C28E0"/>
    <w:rsid w:val="001C2BAE"/>
    <w:rsid w:val="001C3407"/>
    <w:rsid w:val="001C34C6"/>
    <w:rsid w:val="001C4108"/>
    <w:rsid w:val="001C46AD"/>
    <w:rsid w:val="001C4B0C"/>
    <w:rsid w:val="001C4B30"/>
    <w:rsid w:val="001C55D6"/>
    <w:rsid w:val="001C5776"/>
    <w:rsid w:val="001C5EFB"/>
    <w:rsid w:val="001C6570"/>
    <w:rsid w:val="001C7073"/>
    <w:rsid w:val="001C7421"/>
    <w:rsid w:val="001C7903"/>
    <w:rsid w:val="001C7D58"/>
    <w:rsid w:val="001C7F76"/>
    <w:rsid w:val="001D18E7"/>
    <w:rsid w:val="001D2213"/>
    <w:rsid w:val="001D25B8"/>
    <w:rsid w:val="001D3EBB"/>
    <w:rsid w:val="001D4331"/>
    <w:rsid w:val="001D4E1D"/>
    <w:rsid w:val="001D4E45"/>
    <w:rsid w:val="001D6035"/>
    <w:rsid w:val="001D71AC"/>
    <w:rsid w:val="001E059E"/>
    <w:rsid w:val="001E0613"/>
    <w:rsid w:val="001E065A"/>
    <w:rsid w:val="001E0774"/>
    <w:rsid w:val="001E081F"/>
    <w:rsid w:val="001E1D3E"/>
    <w:rsid w:val="001E23F6"/>
    <w:rsid w:val="001E355F"/>
    <w:rsid w:val="001E3A9E"/>
    <w:rsid w:val="001E5872"/>
    <w:rsid w:val="001E58C2"/>
    <w:rsid w:val="001E5C6A"/>
    <w:rsid w:val="001E6173"/>
    <w:rsid w:val="001E6D65"/>
    <w:rsid w:val="001F0051"/>
    <w:rsid w:val="001F0A5E"/>
    <w:rsid w:val="001F1181"/>
    <w:rsid w:val="001F1B32"/>
    <w:rsid w:val="001F2414"/>
    <w:rsid w:val="001F2540"/>
    <w:rsid w:val="001F2893"/>
    <w:rsid w:val="001F33FA"/>
    <w:rsid w:val="001F34B7"/>
    <w:rsid w:val="001F3D83"/>
    <w:rsid w:val="001F406A"/>
    <w:rsid w:val="001F4457"/>
    <w:rsid w:val="001F475D"/>
    <w:rsid w:val="001F48E1"/>
    <w:rsid w:val="001F4FD5"/>
    <w:rsid w:val="001F577E"/>
    <w:rsid w:val="001F57DB"/>
    <w:rsid w:val="001F5C7A"/>
    <w:rsid w:val="001F6417"/>
    <w:rsid w:val="001F76FF"/>
    <w:rsid w:val="00200120"/>
    <w:rsid w:val="002006ED"/>
    <w:rsid w:val="00200940"/>
    <w:rsid w:val="00200C3C"/>
    <w:rsid w:val="00200C50"/>
    <w:rsid w:val="00200E32"/>
    <w:rsid w:val="00200E80"/>
    <w:rsid w:val="00201036"/>
    <w:rsid w:val="002028ED"/>
    <w:rsid w:val="00203FE1"/>
    <w:rsid w:val="002046B2"/>
    <w:rsid w:val="00206100"/>
    <w:rsid w:val="00207399"/>
    <w:rsid w:val="00210263"/>
    <w:rsid w:val="00211300"/>
    <w:rsid w:val="002117D7"/>
    <w:rsid w:val="002123E5"/>
    <w:rsid w:val="002137D8"/>
    <w:rsid w:val="00213AC3"/>
    <w:rsid w:val="00213D6C"/>
    <w:rsid w:val="002143F1"/>
    <w:rsid w:val="00214B9C"/>
    <w:rsid w:val="00214C2B"/>
    <w:rsid w:val="002161F0"/>
    <w:rsid w:val="00216587"/>
    <w:rsid w:val="002167E1"/>
    <w:rsid w:val="00216AF3"/>
    <w:rsid w:val="00216C1D"/>
    <w:rsid w:val="00216CD6"/>
    <w:rsid w:val="0021791C"/>
    <w:rsid w:val="002209D0"/>
    <w:rsid w:val="00222DD1"/>
    <w:rsid w:val="00223304"/>
    <w:rsid w:val="00223A78"/>
    <w:rsid w:val="00223ABD"/>
    <w:rsid w:val="00223C34"/>
    <w:rsid w:val="002247AC"/>
    <w:rsid w:val="0022488B"/>
    <w:rsid w:val="00224BDA"/>
    <w:rsid w:val="00225BF0"/>
    <w:rsid w:val="00226961"/>
    <w:rsid w:val="00226DBA"/>
    <w:rsid w:val="00227260"/>
    <w:rsid w:val="002277E4"/>
    <w:rsid w:val="002307EA"/>
    <w:rsid w:val="0023084B"/>
    <w:rsid w:val="00231FC8"/>
    <w:rsid w:val="00232CBD"/>
    <w:rsid w:val="00232F67"/>
    <w:rsid w:val="00233193"/>
    <w:rsid w:val="002334DC"/>
    <w:rsid w:val="00235462"/>
    <w:rsid w:val="00235F40"/>
    <w:rsid w:val="002360EC"/>
    <w:rsid w:val="00236548"/>
    <w:rsid w:val="002365BF"/>
    <w:rsid w:val="00236F5D"/>
    <w:rsid w:val="00237169"/>
    <w:rsid w:val="00237786"/>
    <w:rsid w:val="00237882"/>
    <w:rsid w:val="0023791C"/>
    <w:rsid w:val="00237970"/>
    <w:rsid w:val="00237B71"/>
    <w:rsid w:val="0024028B"/>
    <w:rsid w:val="0024030C"/>
    <w:rsid w:val="00241254"/>
    <w:rsid w:val="002412FD"/>
    <w:rsid w:val="002413CC"/>
    <w:rsid w:val="0024173B"/>
    <w:rsid w:val="002428F7"/>
    <w:rsid w:val="00242DCD"/>
    <w:rsid w:val="00243114"/>
    <w:rsid w:val="00243272"/>
    <w:rsid w:val="00243C12"/>
    <w:rsid w:val="00244671"/>
    <w:rsid w:val="00244BA3"/>
    <w:rsid w:val="002453CA"/>
    <w:rsid w:val="00245E3D"/>
    <w:rsid w:val="00246C00"/>
    <w:rsid w:val="00246FBD"/>
    <w:rsid w:val="00247185"/>
    <w:rsid w:val="00247471"/>
    <w:rsid w:val="00247494"/>
    <w:rsid w:val="00247978"/>
    <w:rsid w:val="0025081C"/>
    <w:rsid w:val="00250BC8"/>
    <w:rsid w:val="00250C0C"/>
    <w:rsid w:val="00251021"/>
    <w:rsid w:val="002512BF"/>
    <w:rsid w:val="002523B8"/>
    <w:rsid w:val="00252700"/>
    <w:rsid w:val="002531CE"/>
    <w:rsid w:val="002532D9"/>
    <w:rsid w:val="00253D5A"/>
    <w:rsid w:val="0025418A"/>
    <w:rsid w:val="0025470A"/>
    <w:rsid w:val="002548EB"/>
    <w:rsid w:val="002562DC"/>
    <w:rsid w:val="0025691F"/>
    <w:rsid w:val="00256951"/>
    <w:rsid w:val="00256D46"/>
    <w:rsid w:val="002574CF"/>
    <w:rsid w:val="00257CBA"/>
    <w:rsid w:val="002603FB"/>
    <w:rsid w:val="002609AD"/>
    <w:rsid w:val="00260B92"/>
    <w:rsid w:val="00262566"/>
    <w:rsid w:val="00262659"/>
    <w:rsid w:val="00262BA8"/>
    <w:rsid w:val="00262C97"/>
    <w:rsid w:val="0026423D"/>
    <w:rsid w:val="00264A26"/>
    <w:rsid w:val="00265844"/>
    <w:rsid w:val="00265F8B"/>
    <w:rsid w:val="00266AE0"/>
    <w:rsid w:val="00267495"/>
    <w:rsid w:val="00270B9F"/>
    <w:rsid w:val="002711F9"/>
    <w:rsid w:val="0027130F"/>
    <w:rsid w:val="00271425"/>
    <w:rsid w:val="00271B1E"/>
    <w:rsid w:val="00272174"/>
    <w:rsid w:val="00272C98"/>
    <w:rsid w:val="00272DEE"/>
    <w:rsid w:val="00273003"/>
    <w:rsid w:val="002733A8"/>
    <w:rsid w:val="00273FB5"/>
    <w:rsid w:val="00274155"/>
    <w:rsid w:val="002745A0"/>
    <w:rsid w:val="00274F73"/>
    <w:rsid w:val="002757C4"/>
    <w:rsid w:val="00275A8C"/>
    <w:rsid w:val="00275E2A"/>
    <w:rsid w:val="002765C9"/>
    <w:rsid w:val="00276E93"/>
    <w:rsid w:val="002770D3"/>
    <w:rsid w:val="00277B33"/>
    <w:rsid w:val="00277B9C"/>
    <w:rsid w:val="00280336"/>
    <w:rsid w:val="00280435"/>
    <w:rsid w:val="0028066B"/>
    <w:rsid w:val="002816B0"/>
    <w:rsid w:val="002817E6"/>
    <w:rsid w:val="002818FA"/>
    <w:rsid w:val="00281A44"/>
    <w:rsid w:val="00281E73"/>
    <w:rsid w:val="00282664"/>
    <w:rsid w:val="00282B9D"/>
    <w:rsid w:val="00282D0B"/>
    <w:rsid w:val="002832BD"/>
    <w:rsid w:val="00283437"/>
    <w:rsid w:val="002846CB"/>
    <w:rsid w:val="00285430"/>
    <w:rsid w:val="00285B28"/>
    <w:rsid w:val="0028717D"/>
    <w:rsid w:val="0029009E"/>
    <w:rsid w:val="00290D00"/>
    <w:rsid w:val="00290F10"/>
    <w:rsid w:val="00291261"/>
    <w:rsid w:val="0029220D"/>
    <w:rsid w:val="00293121"/>
    <w:rsid w:val="00293391"/>
    <w:rsid w:val="0029351B"/>
    <w:rsid w:val="00293567"/>
    <w:rsid w:val="00293627"/>
    <w:rsid w:val="0029377E"/>
    <w:rsid w:val="0029406D"/>
    <w:rsid w:val="002941C8"/>
    <w:rsid w:val="00294204"/>
    <w:rsid w:val="00295033"/>
    <w:rsid w:val="002952DC"/>
    <w:rsid w:val="00295F38"/>
    <w:rsid w:val="00296035"/>
    <w:rsid w:val="002960D3"/>
    <w:rsid w:val="002972FA"/>
    <w:rsid w:val="002975C7"/>
    <w:rsid w:val="00297A1E"/>
    <w:rsid w:val="002A073C"/>
    <w:rsid w:val="002A0842"/>
    <w:rsid w:val="002A0CA3"/>
    <w:rsid w:val="002A2D16"/>
    <w:rsid w:val="002A3261"/>
    <w:rsid w:val="002A3437"/>
    <w:rsid w:val="002A34BE"/>
    <w:rsid w:val="002A3FCD"/>
    <w:rsid w:val="002A55F2"/>
    <w:rsid w:val="002A5A08"/>
    <w:rsid w:val="002A5A40"/>
    <w:rsid w:val="002A5E30"/>
    <w:rsid w:val="002A609C"/>
    <w:rsid w:val="002B0307"/>
    <w:rsid w:val="002B0552"/>
    <w:rsid w:val="002B060B"/>
    <w:rsid w:val="002B0C13"/>
    <w:rsid w:val="002B0D2D"/>
    <w:rsid w:val="002B15A3"/>
    <w:rsid w:val="002B1944"/>
    <w:rsid w:val="002B1ECB"/>
    <w:rsid w:val="002B23A9"/>
    <w:rsid w:val="002B2A6D"/>
    <w:rsid w:val="002B2E35"/>
    <w:rsid w:val="002B2E85"/>
    <w:rsid w:val="002B3240"/>
    <w:rsid w:val="002B3BD0"/>
    <w:rsid w:val="002B4656"/>
    <w:rsid w:val="002B4D17"/>
    <w:rsid w:val="002B592C"/>
    <w:rsid w:val="002B5BB3"/>
    <w:rsid w:val="002B5D1B"/>
    <w:rsid w:val="002B5D52"/>
    <w:rsid w:val="002B5D68"/>
    <w:rsid w:val="002B5D77"/>
    <w:rsid w:val="002B66EF"/>
    <w:rsid w:val="002B6C00"/>
    <w:rsid w:val="002B6F55"/>
    <w:rsid w:val="002B7C37"/>
    <w:rsid w:val="002B7D8F"/>
    <w:rsid w:val="002C0654"/>
    <w:rsid w:val="002C0CE2"/>
    <w:rsid w:val="002C16A8"/>
    <w:rsid w:val="002C1EC0"/>
    <w:rsid w:val="002C2DF9"/>
    <w:rsid w:val="002C32F2"/>
    <w:rsid w:val="002C4256"/>
    <w:rsid w:val="002C44CE"/>
    <w:rsid w:val="002C44D8"/>
    <w:rsid w:val="002C5716"/>
    <w:rsid w:val="002C5FF3"/>
    <w:rsid w:val="002C62E6"/>
    <w:rsid w:val="002C62EF"/>
    <w:rsid w:val="002C644E"/>
    <w:rsid w:val="002D148C"/>
    <w:rsid w:val="002D1F8F"/>
    <w:rsid w:val="002D21A6"/>
    <w:rsid w:val="002D2EF9"/>
    <w:rsid w:val="002D32C9"/>
    <w:rsid w:val="002D34BF"/>
    <w:rsid w:val="002D3FA8"/>
    <w:rsid w:val="002D4FFB"/>
    <w:rsid w:val="002D506A"/>
    <w:rsid w:val="002D64B0"/>
    <w:rsid w:val="002D68E8"/>
    <w:rsid w:val="002D6D89"/>
    <w:rsid w:val="002D74B4"/>
    <w:rsid w:val="002D79D9"/>
    <w:rsid w:val="002E0229"/>
    <w:rsid w:val="002E063B"/>
    <w:rsid w:val="002E0A10"/>
    <w:rsid w:val="002E0AB2"/>
    <w:rsid w:val="002E0B14"/>
    <w:rsid w:val="002E1A96"/>
    <w:rsid w:val="002E261D"/>
    <w:rsid w:val="002E2A28"/>
    <w:rsid w:val="002E3220"/>
    <w:rsid w:val="002E32FC"/>
    <w:rsid w:val="002E3B72"/>
    <w:rsid w:val="002E3CBB"/>
    <w:rsid w:val="002E3E8C"/>
    <w:rsid w:val="002E580E"/>
    <w:rsid w:val="002E68D2"/>
    <w:rsid w:val="002E6C9B"/>
    <w:rsid w:val="002E70C2"/>
    <w:rsid w:val="002E77F0"/>
    <w:rsid w:val="002E7DE5"/>
    <w:rsid w:val="002F0398"/>
    <w:rsid w:val="002F091E"/>
    <w:rsid w:val="002F15E1"/>
    <w:rsid w:val="002F1685"/>
    <w:rsid w:val="002F2264"/>
    <w:rsid w:val="002F2285"/>
    <w:rsid w:val="002F278F"/>
    <w:rsid w:val="002F2C66"/>
    <w:rsid w:val="002F3517"/>
    <w:rsid w:val="002F365A"/>
    <w:rsid w:val="002F3E39"/>
    <w:rsid w:val="002F4B9D"/>
    <w:rsid w:val="002F4D9E"/>
    <w:rsid w:val="002F51BC"/>
    <w:rsid w:val="002F51D6"/>
    <w:rsid w:val="002F5654"/>
    <w:rsid w:val="002F579C"/>
    <w:rsid w:val="002F63AA"/>
    <w:rsid w:val="002F693F"/>
    <w:rsid w:val="002F69A3"/>
    <w:rsid w:val="002F6DB8"/>
    <w:rsid w:val="002F70C5"/>
    <w:rsid w:val="003007F2"/>
    <w:rsid w:val="003008D9"/>
    <w:rsid w:val="003016A3"/>
    <w:rsid w:val="0030247D"/>
    <w:rsid w:val="003026C7"/>
    <w:rsid w:val="00303307"/>
    <w:rsid w:val="0030361F"/>
    <w:rsid w:val="00303ACA"/>
    <w:rsid w:val="00303CF4"/>
    <w:rsid w:val="00305E57"/>
    <w:rsid w:val="003067A1"/>
    <w:rsid w:val="003068CB"/>
    <w:rsid w:val="00306991"/>
    <w:rsid w:val="003074AF"/>
    <w:rsid w:val="003074BB"/>
    <w:rsid w:val="00307ECC"/>
    <w:rsid w:val="0031042A"/>
    <w:rsid w:val="0031110C"/>
    <w:rsid w:val="003111F9"/>
    <w:rsid w:val="00311578"/>
    <w:rsid w:val="00311C43"/>
    <w:rsid w:val="00311DC2"/>
    <w:rsid w:val="00312D49"/>
    <w:rsid w:val="00312EDB"/>
    <w:rsid w:val="00314782"/>
    <w:rsid w:val="003150DF"/>
    <w:rsid w:val="00315216"/>
    <w:rsid w:val="003156DF"/>
    <w:rsid w:val="003159D4"/>
    <w:rsid w:val="0031621F"/>
    <w:rsid w:val="003175FA"/>
    <w:rsid w:val="00317ED5"/>
    <w:rsid w:val="00317F10"/>
    <w:rsid w:val="00320776"/>
    <w:rsid w:val="00320914"/>
    <w:rsid w:val="00321688"/>
    <w:rsid w:val="00321C5D"/>
    <w:rsid w:val="00321D94"/>
    <w:rsid w:val="00322360"/>
    <w:rsid w:val="00322EE1"/>
    <w:rsid w:val="00324897"/>
    <w:rsid w:val="003252D8"/>
    <w:rsid w:val="0032651E"/>
    <w:rsid w:val="00326DA5"/>
    <w:rsid w:val="00327FF2"/>
    <w:rsid w:val="00330D87"/>
    <w:rsid w:val="00331114"/>
    <w:rsid w:val="003322D4"/>
    <w:rsid w:val="003332F1"/>
    <w:rsid w:val="0033334D"/>
    <w:rsid w:val="00333D05"/>
    <w:rsid w:val="00334E54"/>
    <w:rsid w:val="00335637"/>
    <w:rsid w:val="00336BE8"/>
    <w:rsid w:val="00336BEF"/>
    <w:rsid w:val="00336C3B"/>
    <w:rsid w:val="00336E6D"/>
    <w:rsid w:val="00337DAB"/>
    <w:rsid w:val="0034058D"/>
    <w:rsid w:val="003407D9"/>
    <w:rsid w:val="003408BB"/>
    <w:rsid w:val="00341F49"/>
    <w:rsid w:val="0034208D"/>
    <w:rsid w:val="00342809"/>
    <w:rsid w:val="0034310C"/>
    <w:rsid w:val="003440A5"/>
    <w:rsid w:val="00344591"/>
    <w:rsid w:val="003449FA"/>
    <w:rsid w:val="00344D97"/>
    <w:rsid w:val="00346174"/>
    <w:rsid w:val="003464E3"/>
    <w:rsid w:val="00347773"/>
    <w:rsid w:val="003506DE"/>
    <w:rsid w:val="00350841"/>
    <w:rsid w:val="00350EC4"/>
    <w:rsid w:val="003516CD"/>
    <w:rsid w:val="00351B91"/>
    <w:rsid w:val="003526D2"/>
    <w:rsid w:val="00352AD7"/>
    <w:rsid w:val="00352F96"/>
    <w:rsid w:val="0035314C"/>
    <w:rsid w:val="00353175"/>
    <w:rsid w:val="0035339A"/>
    <w:rsid w:val="003535B6"/>
    <w:rsid w:val="003535D5"/>
    <w:rsid w:val="003539DD"/>
    <w:rsid w:val="00354704"/>
    <w:rsid w:val="00355C0A"/>
    <w:rsid w:val="00355CF2"/>
    <w:rsid w:val="00356079"/>
    <w:rsid w:val="003565CF"/>
    <w:rsid w:val="00356606"/>
    <w:rsid w:val="00356E0F"/>
    <w:rsid w:val="0035710B"/>
    <w:rsid w:val="00357119"/>
    <w:rsid w:val="00357657"/>
    <w:rsid w:val="00357AF3"/>
    <w:rsid w:val="003601D4"/>
    <w:rsid w:val="00360938"/>
    <w:rsid w:val="00360F6D"/>
    <w:rsid w:val="003612C0"/>
    <w:rsid w:val="0036143E"/>
    <w:rsid w:val="00361940"/>
    <w:rsid w:val="003626EA"/>
    <w:rsid w:val="00362BD5"/>
    <w:rsid w:val="00362D99"/>
    <w:rsid w:val="003631A4"/>
    <w:rsid w:val="00364327"/>
    <w:rsid w:val="00364700"/>
    <w:rsid w:val="003659E6"/>
    <w:rsid w:val="003662A8"/>
    <w:rsid w:val="00366543"/>
    <w:rsid w:val="0036668A"/>
    <w:rsid w:val="003667DF"/>
    <w:rsid w:val="00366806"/>
    <w:rsid w:val="00366BBE"/>
    <w:rsid w:val="00367C98"/>
    <w:rsid w:val="00367F97"/>
    <w:rsid w:val="00367FAF"/>
    <w:rsid w:val="00371121"/>
    <w:rsid w:val="00371278"/>
    <w:rsid w:val="0037183D"/>
    <w:rsid w:val="00372609"/>
    <w:rsid w:val="00372D13"/>
    <w:rsid w:val="0037305F"/>
    <w:rsid w:val="00373874"/>
    <w:rsid w:val="00373CFB"/>
    <w:rsid w:val="00373E47"/>
    <w:rsid w:val="00374021"/>
    <w:rsid w:val="00374AAA"/>
    <w:rsid w:val="00375DA8"/>
    <w:rsid w:val="00376443"/>
    <w:rsid w:val="00377B21"/>
    <w:rsid w:val="003801DB"/>
    <w:rsid w:val="00380604"/>
    <w:rsid w:val="00380843"/>
    <w:rsid w:val="00380B3E"/>
    <w:rsid w:val="00382D9F"/>
    <w:rsid w:val="00382E11"/>
    <w:rsid w:val="0038355C"/>
    <w:rsid w:val="00383D5B"/>
    <w:rsid w:val="00383D84"/>
    <w:rsid w:val="00385277"/>
    <w:rsid w:val="00385B43"/>
    <w:rsid w:val="00386088"/>
    <w:rsid w:val="00386C71"/>
    <w:rsid w:val="00390FAD"/>
    <w:rsid w:val="00391238"/>
    <w:rsid w:val="00391804"/>
    <w:rsid w:val="003918BB"/>
    <w:rsid w:val="00391DD6"/>
    <w:rsid w:val="00391F68"/>
    <w:rsid w:val="003929E5"/>
    <w:rsid w:val="00392DEE"/>
    <w:rsid w:val="00393074"/>
    <w:rsid w:val="003938AB"/>
    <w:rsid w:val="00393EBF"/>
    <w:rsid w:val="00394021"/>
    <w:rsid w:val="0039430A"/>
    <w:rsid w:val="003950F9"/>
    <w:rsid w:val="0039534E"/>
    <w:rsid w:val="00396AC2"/>
    <w:rsid w:val="00397E24"/>
    <w:rsid w:val="00397EEC"/>
    <w:rsid w:val="003A22E5"/>
    <w:rsid w:val="003A3526"/>
    <w:rsid w:val="003A3BA9"/>
    <w:rsid w:val="003A4563"/>
    <w:rsid w:val="003A4A72"/>
    <w:rsid w:val="003A5BF2"/>
    <w:rsid w:val="003A5FD1"/>
    <w:rsid w:val="003A6E20"/>
    <w:rsid w:val="003A6EB8"/>
    <w:rsid w:val="003A7797"/>
    <w:rsid w:val="003B0D6E"/>
    <w:rsid w:val="003B1658"/>
    <w:rsid w:val="003B1986"/>
    <w:rsid w:val="003B1A00"/>
    <w:rsid w:val="003B3513"/>
    <w:rsid w:val="003B3CE8"/>
    <w:rsid w:val="003B4714"/>
    <w:rsid w:val="003B4757"/>
    <w:rsid w:val="003B4A29"/>
    <w:rsid w:val="003B4D84"/>
    <w:rsid w:val="003B4F54"/>
    <w:rsid w:val="003B54A0"/>
    <w:rsid w:val="003B582A"/>
    <w:rsid w:val="003B5D22"/>
    <w:rsid w:val="003B5FDB"/>
    <w:rsid w:val="003B6335"/>
    <w:rsid w:val="003B640A"/>
    <w:rsid w:val="003B6BA0"/>
    <w:rsid w:val="003B71C0"/>
    <w:rsid w:val="003C0132"/>
    <w:rsid w:val="003C02B1"/>
    <w:rsid w:val="003C0A9D"/>
    <w:rsid w:val="003C1638"/>
    <w:rsid w:val="003C2392"/>
    <w:rsid w:val="003C33D5"/>
    <w:rsid w:val="003C4B94"/>
    <w:rsid w:val="003C4EB3"/>
    <w:rsid w:val="003C4FF0"/>
    <w:rsid w:val="003C5103"/>
    <w:rsid w:val="003C51AB"/>
    <w:rsid w:val="003C54A8"/>
    <w:rsid w:val="003C57C0"/>
    <w:rsid w:val="003C64F1"/>
    <w:rsid w:val="003C6547"/>
    <w:rsid w:val="003C7C48"/>
    <w:rsid w:val="003D08B5"/>
    <w:rsid w:val="003D0BEB"/>
    <w:rsid w:val="003D16DD"/>
    <w:rsid w:val="003D16FA"/>
    <w:rsid w:val="003D187D"/>
    <w:rsid w:val="003D19B8"/>
    <w:rsid w:val="003D1D66"/>
    <w:rsid w:val="003D2132"/>
    <w:rsid w:val="003D25E4"/>
    <w:rsid w:val="003D27AB"/>
    <w:rsid w:val="003D3376"/>
    <w:rsid w:val="003D33D7"/>
    <w:rsid w:val="003D3A00"/>
    <w:rsid w:val="003D3F38"/>
    <w:rsid w:val="003D4256"/>
    <w:rsid w:val="003D45CB"/>
    <w:rsid w:val="003D4819"/>
    <w:rsid w:val="003D4D96"/>
    <w:rsid w:val="003D56C1"/>
    <w:rsid w:val="003D61A3"/>
    <w:rsid w:val="003D69FA"/>
    <w:rsid w:val="003D6BEB"/>
    <w:rsid w:val="003D6E40"/>
    <w:rsid w:val="003D7339"/>
    <w:rsid w:val="003D74D0"/>
    <w:rsid w:val="003E01C5"/>
    <w:rsid w:val="003E171A"/>
    <w:rsid w:val="003E1B86"/>
    <w:rsid w:val="003E211E"/>
    <w:rsid w:val="003E25C8"/>
    <w:rsid w:val="003E3A3B"/>
    <w:rsid w:val="003E401C"/>
    <w:rsid w:val="003E5AF0"/>
    <w:rsid w:val="003E5C4A"/>
    <w:rsid w:val="003E6E42"/>
    <w:rsid w:val="003E78CD"/>
    <w:rsid w:val="003F2D93"/>
    <w:rsid w:val="003F366E"/>
    <w:rsid w:val="003F3766"/>
    <w:rsid w:val="003F4040"/>
    <w:rsid w:val="003F44D6"/>
    <w:rsid w:val="003F4954"/>
    <w:rsid w:val="003F575C"/>
    <w:rsid w:val="003F5F67"/>
    <w:rsid w:val="003F66F0"/>
    <w:rsid w:val="003F708B"/>
    <w:rsid w:val="003F7170"/>
    <w:rsid w:val="003F7A22"/>
    <w:rsid w:val="00400D80"/>
    <w:rsid w:val="0040167B"/>
    <w:rsid w:val="0040326D"/>
    <w:rsid w:val="00403D86"/>
    <w:rsid w:val="00403DA8"/>
    <w:rsid w:val="00404735"/>
    <w:rsid w:val="00404F79"/>
    <w:rsid w:val="00405131"/>
    <w:rsid w:val="00406725"/>
    <w:rsid w:val="00406979"/>
    <w:rsid w:val="00406BD0"/>
    <w:rsid w:val="00410402"/>
    <w:rsid w:val="004111D4"/>
    <w:rsid w:val="00411213"/>
    <w:rsid w:val="00411C73"/>
    <w:rsid w:val="00413921"/>
    <w:rsid w:val="0041408C"/>
    <w:rsid w:val="00414375"/>
    <w:rsid w:val="00414858"/>
    <w:rsid w:val="00414D41"/>
    <w:rsid w:val="00415E92"/>
    <w:rsid w:val="004166D7"/>
    <w:rsid w:val="0041758E"/>
    <w:rsid w:val="00417A6C"/>
    <w:rsid w:val="00417B27"/>
    <w:rsid w:val="004203FF"/>
    <w:rsid w:val="00420E7C"/>
    <w:rsid w:val="004213C8"/>
    <w:rsid w:val="00421EF2"/>
    <w:rsid w:val="00422609"/>
    <w:rsid w:val="004228EA"/>
    <w:rsid w:val="004230BC"/>
    <w:rsid w:val="004233DC"/>
    <w:rsid w:val="00424906"/>
    <w:rsid w:val="00424DD6"/>
    <w:rsid w:val="0043038A"/>
    <w:rsid w:val="00430710"/>
    <w:rsid w:val="0043119E"/>
    <w:rsid w:val="004312B6"/>
    <w:rsid w:val="0043199B"/>
    <w:rsid w:val="004319C8"/>
    <w:rsid w:val="004322AA"/>
    <w:rsid w:val="0043236F"/>
    <w:rsid w:val="004330DD"/>
    <w:rsid w:val="004333EB"/>
    <w:rsid w:val="004345EC"/>
    <w:rsid w:val="004348D1"/>
    <w:rsid w:val="00435310"/>
    <w:rsid w:val="00435C5C"/>
    <w:rsid w:val="00435DFF"/>
    <w:rsid w:val="0043612F"/>
    <w:rsid w:val="00436FDF"/>
    <w:rsid w:val="004372AE"/>
    <w:rsid w:val="00437877"/>
    <w:rsid w:val="00437CD4"/>
    <w:rsid w:val="00437CFD"/>
    <w:rsid w:val="0044030D"/>
    <w:rsid w:val="00441477"/>
    <w:rsid w:val="00441501"/>
    <w:rsid w:val="00442689"/>
    <w:rsid w:val="004426D9"/>
    <w:rsid w:val="004427F6"/>
    <w:rsid w:val="00442BB5"/>
    <w:rsid w:val="00443562"/>
    <w:rsid w:val="0044375C"/>
    <w:rsid w:val="004443A1"/>
    <w:rsid w:val="004446F0"/>
    <w:rsid w:val="0044571D"/>
    <w:rsid w:val="004458E2"/>
    <w:rsid w:val="00445B6D"/>
    <w:rsid w:val="00446220"/>
    <w:rsid w:val="00446478"/>
    <w:rsid w:val="004468A6"/>
    <w:rsid w:val="0044792F"/>
    <w:rsid w:val="00447B54"/>
    <w:rsid w:val="00447D9B"/>
    <w:rsid w:val="004502DA"/>
    <w:rsid w:val="00451306"/>
    <w:rsid w:val="00451317"/>
    <w:rsid w:val="004527ED"/>
    <w:rsid w:val="004532E4"/>
    <w:rsid w:val="004536F1"/>
    <w:rsid w:val="00453D99"/>
    <w:rsid w:val="00453E52"/>
    <w:rsid w:val="00453F5C"/>
    <w:rsid w:val="004540B8"/>
    <w:rsid w:val="00454389"/>
    <w:rsid w:val="00455177"/>
    <w:rsid w:val="00456102"/>
    <w:rsid w:val="00456E9D"/>
    <w:rsid w:val="00457F71"/>
    <w:rsid w:val="0046026D"/>
    <w:rsid w:val="0046141D"/>
    <w:rsid w:val="00461A83"/>
    <w:rsid w:val="00461EFC"/>
    <w:rsid w:val="00461F76"/>
    <w:rsid w:val="00463430"/>
    <w:rsid w:val="00463B65"/>
    <w:rsid w:val="0046419F"/>
    <w:rsid w:val="00464830"/>
    <w:rsid w:val="004649A3"/>
    <w:rsid w:val="00464F42"/>
    <w:rsid w:val="004651F3"/>
    <w:rsid w:val="00465B7A"/>
    <w:rsid w:val="00465FDD"/>
    <w:rsid w:val="004663B9"/>
    <w:rsid w:val="004665F6"/>
    <w:rsid w:val="00466DD9"/>
    <w:rsid w:val="004679E7"/>
    <w:rsid w:val="00470CED"/>
    <w:rsid w:val="0047153B"/>
    <w:rsid w:val="00471691"/>
    <w:rsid w:val="004716DE"/>
    <w:rsid w:val="00471D19"/>
    <w:rsid w:val="00472D41"/>
    <w:rsid w:val="00474142"/>
    <w:rsid w:val="004744B1"/>
    <w:rsid w:val="0047502C"/>
    <w:rsid w:val="0047504B"/>
    <w:rsid w:val="004756EF"/>
    <w:rsid w:val="004758FC"/>
    <w:rsid w:val="00475E47"/>
    <w:rsid w:val="00475E4A"/>
    <w:rsid w:val="00475F81"/>
    <w:rsid w:val="00475FE4"/>
    <w:rsid w:val="00476631"/>
    <w:rsid w:val="00476667"/>
    <w:rsid w:val="004766BD"/>
    <w:rsid w:val="00476E17"/>
    <w:rsid w:val="004770C2"/>
    <w:rsid w:val="0047711E"/>
    <w:rsid w:val="00477D02"/>
    <w:rsid w:val="00482076"/>
    <w:rsid w:val="00482275"/>
    <w:rsid w:val="00482F16"/>
    <w:rsid w:val="0048336B"/>
    <w:rsid w:val="00483399"/>
    <w:rsid w:val="004838FB"/>
    <w:rsid w:val="00484EC0"/>
    <w:rsid w:val="00484FE4"/>
    <w:rsid w:val="00485D7A"/>
    <w:rsid w:val="004878E3"/>
    <w:rsid w:val="004904FF"/>
    <w:rsid w:val="00490EF2"/>
    <w:rsid w:val="004924AA"/>
    <w:rsid w:val="00492D6E"/>
    <w:rsid w:val="00492E8C"/>
    <w:rsid w:val="004932E9"/>
    <w:rsid w:val="00493427"/>
    <w:rsid w:val="00494422"/>
    <w:rsid w:val="0049445F"/>
    <w:rsid w:val="00494F8D"/>
    <w:rsid w:val="004965EE"/>
    <w:rsid w:val="00497A11"/>
    <w:rsid w:val="004A03A7"/>
    <w:rsid w:val="004A0DEF"/>
    <w:rsid w:val="004A1101"/>
    <w:rsid w:val="004A130B"/>
    <w:rsid w:val="004A131D"/>
    <w:rsid w:val="004A1F72"/>
    <w:rsid w:val="004A2DB0"/>
    <w:rsid w:val="004A2F9D"/>
    <w:rsid w:val="004A3A3C"/>
    <w:rsid w:val="004A3D49"/>
    <w:rsid w:val="004A51DA"/>
    <w:rsid w:val="004A5619"/>
    <w:rsid w:val="004A5A32"/>
    <w:rsid w:val="004A68EE"/>
    <w:rsid w:val="004A6C13"/>
    <w:rsid w:val="004A6C1C"/>
    <w:rsid w:val="004A77C1"/>
    <w:rsid w:val="004A7C5C"/>
    <w:rsid w:val="004A7D6F"/>
    <w:rsid w:val="004A7E54"/>
    <w:rsid w:val="004B05F5"/>
    <w:rsid w:val="004B0C67"/>
    <w:rsid w:val="004B0C9A"/>
    <w:rsid w:val="004B111E"/>
    <w:rsid w:val="004B1650"/>
    <w:rsid w:val="004B18E5"/>
    <w:rsid w:val="004B1FBE"/>
    <w:rsid w:val="004B26AD"/>
    <w:rsid w:val="004B2E82"/>
    <w:rsid w:val="004B2FB5"/>
    <w:rsid w:val="004B3654"/>
    <w:rsid w:val="004B3C0F"/>
    <w:rsid w:val="004B41FF"/>
    <w:rsid w:val="004B70E2"/>
    <w:rsid w:val="004B73B1"/>
    <w:rsid w:val="004B7D1D"/>
    <w:rsid w:val="004C01FF"/>
    <w:rsid w:val="004C0980"/>
    <w:rsid w:val="004C1528"/>
    <w:rsid w:val="004C164D"/>
    <w:rsid w:val="004C1F5B"/>
    <w:rsid w:val="004C3453"/>
    <w:rsid w:val="004C37C0"/>
    <w:rsid w:val="004C4CE6"/>
    <w:rsid w:val="004C4DAA"/>
    <w:rsid w:val="004C4EDD"/>
    <w:rsid w:val="004C6087"/>
    <w:rsid w:val="004C6145"/>
    <w:rsid w:val="004C656E"/>
    <w:rsid w:val="004C79F2"/>
    <w:rsid w:val="004C7DBC"/>
    <w:rsid w:val="004D0606"/>
    <w:rsid w:val="004D0E6F"/>
    <w:rsid w:val="004D101C"/>
    <w:rsid w:val="004D138C"/>
    <w:rsid w:val="004D1DBF"/>
    <w:rsid w:val="004D3BE2"/>
    <w:rsid w:val="004D3E08"/>
    <w:rsid w:val="004D48A0"/>
    <w:rsid w:val="004D50AB"/>
    <w:rsid w:val="004D5576"/>
    <w:rsid w:val="004D7480"/>
    <w:rsid w:val="004D7784"/>
    <w:rsid w:val="004D7D67"/>
    <w:rsid w:val="004E1C64"/>
    <w:rsid w:val="004E1E67"/>
    <w:rsid w:val="004E2B07"/>
    <w:rsid w:val="004E2C3F"/>
    <w:rsid w:val="004E3196"/>
    <w:rsid w:val="004E3B46"/>
    <w:rsid w:val="004E4185"/>
    <w:rsid w:val="004E422F"/>
    <w:rsid w:val="004E43E6"/>
    <w:rsid w:val="004E4428"/>
    <w:rsid w:val="004E4888"/>
    <w:rsid w:val="004E5416"/>
    <w:rsid w:val="004E54C4"/>
    <w:rsid w:val="004E5DCF"/>
    <w:rsid w:val="004E611B"/>
    <w:rsid w:val="004E61CF"/>
    <w:rsid w:val="004E6C91"/>
    <w:rsid w:val="004E7536"/>
    <w:rsid w:val="004E7B2B"/>
    <w:rsid w:val="004F0238"/>
    <w:rsid w:val="004F0506"/>
    <w:rsid w:val="004F0611"/>
    <w:rsid w:val="004F09C5"/>
    <w:rsid w:val="004F0B22"/>
    <w:rsid w:val="004F12B7"/>
    <w:rsid w:val="004F198C"/>
    <w:rsid w:val="004F1DEB"/>
    <w:rsid w:val="004F2334"/>
    <w:rsid w:val="004F2CE1"/>
    <w:rsid w:val="004F31A7"/>
    <w:rsid w:val="004F3CA1"/>
    <w:rsid w:val="004F3E67"/>
    <w:rsid w:val="004F48A9"/>
    <w:rsid w:val="004F4966"/>
    <w:rsid w:val="004F55A0"/>
    <w:rsid w:val="004F564C"/>
    <w:rsid w:val="004F5767"/>
    <w:rsid w:val="004F5AD6"/>
    <w:rsid w:val="004F5C56"/>
    <w:rsid w:val="004F6987"/>
    <w:rsid w:val="004F6A06"/>
    <w:rsid w:val="004F73B0"/>
    <w:rsid w:val="004F795D"/>
    <w:rsid w:val="004F7C75"/>
    <w:rsid w:val="00500446"/>
    <w:rsid w:val="00501CA6"/>
    <w:rsid w:val="00503246"/>
    <w:rsid w:val="00503A32"/>
    <w:rsid w:val="00503C54"/>
    <w:rsid w:val="00503EAA"/>
    <w:rsid w:val="005043B1"/>
    <w:rsid w:val="0050451B"/>
    <w:rsid w:val="0050474D"/>
    <w:rsid w:val="00506746"/>
    <w:rsid w:val="00507047"/>
    <w:rsid w:val="005072BE"/>
    <w:rsid w:val="0051051A"/>
    <w:rsid w:val="0051083A"/>
    <w:rsid w:val="00510C58"/>
    <w:rsid w:val="00511085"/>
    <w:rsid w:val="00511391"/>
    <w:rsid w:val="005119A1"/>
    <w:rsid w:val="00511D31"/>
    <w:rsid w:val="00512507"/>
    <w:rsid w:val="00512A45"/>
    <w:rsid w:val="00512B6E"/>
    <w:rsid w:val="00513504"/>
    <w:rsid w:val="00513763"/>
    <w:rsid w:val="00513B40"/>
    <w:rsid w:val="00514889"/>
    <w:rsid w:val="00515C6C"/>
    <w:rsid w:val="005168EE"/>
    <w:rsid w:val="00517126"/>
    <w:rsid w:val="00517ACB"/>
    <w:rsid w:val="00520F5C"/>
    <w:rsid w:val="005212F9"/>
    <w:rsid w:val="00522888"/>
    <w:rsid w:val="00523BF6"/>
    <w:rsid w:val="005241E0"/>
    <w:rsid w:val="005248CD"/>
    <w:rsid w:val="00524E83"/>
    <w:rsid w:val="0052530A"/>
    <w:rsid w:val="00525949"/>
    <w:rsid w:val="00525D7E"/>
    <w:rsid w:val="00525E7B"/>
    <w:rsid w:val="00525F5B"/>
    <w:rsid w:val="00526547"/>
    <w:rsid w:val="00526D86"/>
    <w:rsid w:val="00526E6F"/>
    <w:rsid w:val="0052775C"/>
    <w:rsid w:val="005301AA"/>
    <w:rsid w:val="00530868"/>
    <w:rsid w:val="00530EEA"/>
    <w:rsid w:val="005315DC"/>
    <w:rsid w:val="005315F7"/>
    <w:rsid w:val="00531650"/>
    <w:rsid w:val="00531B65"/>
    <w:rsid w:val="00532F44"/>
    <w:rsid w:val="00533786"/>
    <w:rsid w:val="00533938"/>
    <w:rsid w:val="00534900"/>
    <w:rsid w:val="00534B85"/>
    <w:rsid w:val="00534DDD"/>
    <w:rsid w:val="00534EE6"/>
    <w:rsid w:val="005350C9"/>
    <w:rsid w:val="005353FD"/>
    <w:rsid w:val="00535918"/>
    <w:rsid w:val="00536108"/>
    <w:rsid w:val="00536142"/>
    <w:rsid w:val="00536396"/>
    <w:rsid w:val="0053669C"/>
    <w:rsid w:val="00536F30"/>
    <w:rsid w:val="005405B2"/>
    <w:rsid w:val="00540D7C"/>
    <w:rsid w:val="00540E8B"/>
    <w:rsid w:val="00540F44"/>
    <w:rsid w:val="00541283"/>
    <w:rsid w:val="00541AD5"/>
    <w:rsid w:val="005422B7"/>
    <w:rsid w:val="00542AEE"/>
    <w:rsid w:val="00543519"/>
    <w:rsid w:val="00543BE2"/>
    <w:rsid w:val="005443F9"/>
    <w:rsid w:val="00546F91"/>
    <w:rsid w:val="00550B57"/>
    <w:rsid w:val="00551538"/>
    <w:rsid w:val="005528E0"/>
    <w:rsid w:val="00552E60"/>
    <w:rsid w:val="005536EC"/>
    <w:rsid w:val="00553742"/>
    <w:rsid w:val="00553A4A"/>
    <w:rsid w:val="00554031"/>
    <w:rsid w:val="005542C6"/>
    <w:rsid w:val="005543AE"/>
    <w:rsid w:val="00554EBB"/>
    <w:rsid w:val="00555638"/>
    <w:rsid w:val="005561DB"/>
    <w:rsid w:val="00556B3C"/>
    <w:rsid w:val="005573A6"/>
    <w:rsid w:val="0056099C"/>
    <w:rsid w:val="0056164C"/>
    <w:rsid w:val="0056178F"/>
    <w:rsid w:val="00561936"/>
    <w:rsid w:val="00561F6F"/>
    <w:rsid w:val="005622EA"/>
    <w:rsid w:val="0056270D"/>
    <w:rsid w:val="00563137"/>
    <w:rsid w:val="0056354B"/>
    <w:rsid w:val="00563B16"/>
    <w:rsid w:val="00563C5B"/>
    <w:rsid w:val="00563CB4"/>
    <w:rsid w:val="00563CD1"/>
    <w:rsid w:val="00564764"/>
    <w:rsid w:val="00564AB6"/>
    <w:rsid w:val="00565AF9"/>
    <w:rsid w:val="00565B86"/>
    <w:rsid w:val="00565C36"/>
    <w:rsid w:val="00565E43"/>
    <w:rsid w:val="0056688A"/>
    <w:rsid w:val="00567781"/>
    <w:rsid w:val="0057078F"/>
    <w:rsid w:val="00570BE1"/>
    <w:rsid w:val="005710CD"/>
    <w:rsid w:val="00571753"/>
    <w:rsid w:val="00571970"/>
    <w:rsid w:val="00572084"/>
    <w:rsid w:val="005720F3"/>
    <w:rsid w:val="00572602"/>
    <w:rsid w:val="00572990"/>
    <w:rsid w:val="00572F63"/>
    <w:rsid w:val="005735FE"/>
    <w:rsid w:val="00573B58"/>
    <w:rsid w:val="00574DCE"/>
    <w:rsid w:val="00575028"/>
    <w:rsid w:val="0057523D"/>
    <w:rsid w:val="005754F2"/>
    <w:rsid w:val="005758DF"/>
    <w:rsid w:val="00575B26"/>
    <w:rsid w:val="00575BA1"/>
    <w:rsid w:val="00575E89"/>
    <w:rsid w:val="0057629B"/>
    <w:rsid w:val="0057668D"/>
    <w:rsid w:val="00576B66"/>
    <w:rsid w:val="0058003A"/>
    <w:rsid w:val="00580800"/>
    <w:rsid w:val="005808A0"/>
    <w:rsid w:val="005809D7"/>
    <w:rsid w:val="005818AD"/>
    <w:rsid w:val="00582E6E"/>
    <w:rsid w:val="00582EA5"/>
    <w:rsid w:val="00583A80"/>
    <w:rsid w:val="00583D27"/>
    <w:rsid w:val="005844E2"/>
    <w:rsid w:val="005847FB"/>
    <w:rsid w:val="00584901"/>
    <w:rsid w:val="0058493B"/>
    <w:rsid w:val="00585546"/>
    <w:rsid w:val="005855E0"/>
    <w:rsid w:val="005858F3"/>
    <w:rsid w:val="00585B13"/>
    <w:rsid w:val="00585EB7"/>
    <w:rsid w:val="00586EA8"/>
    <w:rsid w:val="00587AFD"/>
    <w:rsid w:val="00590505"/>
    <w:rsid w:val="0059055C"/>
    <w:rsid w:val="00590B84"/>
    <w:rsid w:val="00590C54"/>
    <w:rsid w:val="00591060"/>
    <w:rsid w:val="00591490"/>
    <w:rsid w:val="0059162E"/>
    <w:rsid w:val="005916A7"/>
    <w:rsid w:val="0059242A"/>
    <w:rsid w:val="00592728"/>
    <w:rsid w:val="00593193"/>
    <w:rsid w:val="00593FBB"/>
    <w:rsid w:val="0059411A"/>
    <w:rsid w:val="005947FB"/>
    <w:rsid w:val="00595B14"/>
    <w:rsid w:val="005963C7"/>
    <w:rsid w:val="005967AD"/>
    <w:rsid w:val="00596825"/>
    <w:rsid w:val="00596FA1"/>
    <w:rsid w:val="0059736F"/>
    <w:rsid w:val="00597D18"/>
    <w:rsid w:val="005A0487"/>
    <w:rsid w:val="005A0E10"/>
    <w:rsid w:val="005A1094"/>
    <w:rsid w:val="005A1A80"/>
    <w:rsid w:val="005A2E8B"/>
    <w:rsid w:val="005A3E94"/>
    <w:rsid w:val="005A3FDD"/>
    <w:rsid w:val="005A415C"/>
    <w:rsid w:val="005A64D9"/>
    <w:rsid w:val="005A6533"/>
    <w:rsid w:val="005A713D"/>
    <w:rsid w:val="005A733D"/>
    <w:rsid w:val="005A7839"/>
    <w:rsid w:val="005A7841"/>
    <w:rsid w:val="005B0CBB"/>
    <w:rsid w:val="005B1572"/>
    <w:rsid w:val="005B1708"/>
    <w:rsid w:val="005B1CE3"/>
    <w:rsid w:val="005B2B37"/>
    <w:rsid w:val="005B350D"/>
    <w:rsid w:val="005B504F"/>
    <w:rsid w:val="005B5308"/>
    <w:rsid w:val="005B561D"/>
    <w:rsid w:val="005B657D"/>
    <w:rsid w:val="005B65A3"/>
    <w:rsid w:val="005B6C75"/>
    <w:rsid w:val="005B6CE8"/>
    <w:rsid w:val="005B6EAF"/>
    <w:rsid w:val="005B730B"/>
    <w:rsid w:val="005B7415"/>
    <w:rsid w:val="005B77CA"/>
    <w:rsid w:val="005B7A64"/>
    <w:rsid w:val="005C0647"/>
    <w:rsid w:val="005C0855"/>
    <w:rsid w:val="005C094F"/>
    <w:rsid w:val="005C1A85"/>
    <w:rsid w:val="005C2792"/>
    <w:rsid w:val="005C323A"/>
    <w:rsid w:val="005C39F4"/>
    <w:rsid w:val="005C48C5"/>
    <w:rsid w:val="005C4CB0"/>
    <w:rsid w:val="005C55B3"/>
    <w:rsid w:val="005C6F8F"/>
    <w:rsid w:val="005C7D6A"/>
    <w:rsid w:val="005D0024"/>
    <w:rsid w:val="005D1A59"/>
    <w:rsid w:val="005D1B6F"/>
    <w:rsid w:val="005D1DCC"/>
    <w:rsid w:val="005D224D"/>
    <w:rsid w:val="005D28CB"/>
    <w:rsid w:val="005D2C8F"/>
    <w:rsid w:val="005D3AE7"/>
    <w:rsid w:val="005D49CC"/>
    <w:rsid w:val="005D5CAB"/>
    <w:rsid w:val="005D6044"/>
    <w:rsid w:val="005D668B"/>
    <w:rsid w:val="005D733F"/>
    <w:rsid w:val="005D7434"/>
    <w:rsid w:val="005D7862"/>
    <w:rsid w:val="005D7C91"/>
    <w:rsid w:val="005E011D"/>
    <w:rsid w:val="005E0B69"/>
    <w:rsid w:val="005E12E7"/>
    <w:rsid w:val="005E13A1"/>
    <w:rsid w:val="005E14FD"/>
    <w:rsid w:val="005E1741"/>
    <w:rsid w:val="005E1870"/>
    <w:rsid w:val="005E190A"/>
    <w:rsid w:val="005E2820"/>
    <w:rsid w:val="005E2C6A"/>
    <w:rsid w:val="005E34B7"/>
    <w:rsid w:val="005E449A"/>
    <w:rsid w:val="005E4A0B"/>
    <w:rsid w:val="005E4DA6"/>
    <w:rsid w:val="005E51FF"/>
    <w:rsid w:val="005E53A1"/>
    <w:rsid w:val="005E5517"/>
    <w:rsid w:val="005E5B8A"/>
    <w:rsid w:val="005E5C93"/>
    <w:rsid w:val="005E73E7"/>
    <w:rsid w:val="005E7A96"/>
    <w:rsid w:val="005F0127"/>
    <w:rsid w:val="005F322E"/>
    <w:rsid w:val="005F3281"/>
    <w:rsid w:val="005F369B"/>
    <w:rsid w:val="005F3770"/>
    <w:rsid w:val="005F4011"/>
    <w:rsid w:val="005F4CE2"/>
    <w:rsid w:val="005F4EAD"/>
    <w:rsid w:val="005F5C47"/>
    <w:rsid w:val="005F5E76"/>
    <w:rsid w:val="005F6715"/>
    <w:rsid w:val="005F6893"/>
    <w:rsid w:val="005F7FC7"/>
    <w:rsid w:val="0060091F"/>
    <w:rsid w:val="00600FB6"/>
    <w:rsid w:val="006015CA"/>
    <w:rsid w:val="00601604"/>
    <w:rsid w:val="00601745"/>
    <w:rsid w:val="00601E6C"/>
    <w:rsid w:val="0060210A"/>
    <w:rsid w:val="00602ACE"/>
    <w:rsid w:val="0060304F"/>
    <w:rsid w:val="00603272"/>
    <w:rsid w:val="006032EE"/>
    <w:rsid w:val="00604297"/>
    <w:rsid w:val="0060431D"/>
    <w:rsid w:val="00604C2F"/>
    <w:rsid w:val="006056D8"/>
    <w:rsid w:val="00605753"/>
    <w:rsid w:val="006064EF"/>
    <w:rsid w:val="00610679"/>
    <w:rsid w:val="00611D3B"/>
    <w:rsid w:val="006121F7"/>
    <w:rsid w:val="00613606"/>
    <w:rsid w:val="0061485E"/>
    <w:rsid w:val="006152E0"/>
    <w:rsid w:val="006156E0"/>
    <w:rsid w:val="00615B66"/>
    <w:rsid w:val="00616B41"/>
    <w:rsid w:val="00616D89"/>
    <w:rsid w:val="006172CF"/>
    <w:rsid w:val="00620582"/>
    <w:rsid w:val="00621867"/>
    <w:rsid w:val="00621D3B"/>
    <w:rsid w:val="00621DD8"/>
    <w:rsid w:val="00622993"/>
    <w:rsid w:val="006233A5"/>
    <w:rsid w:val="00625FC5"/>
    <w:rsid w:val="0062638F"/>
    <w:rsid w:val="00626BA0"/>
    <w:rsid w:val="00627041"/>
    <w:rsid w:val="006274DE"/>
    <w:rsid w:val="006276D1"/>
    <w:rsid w:val="0063033B"/>
    <w:rsid w:val="00630886"/>
    <w:rsid w:val="006308FF"/>
    <w:rsid w:val="00631119"/>
    <w:rsid w:val="0063144C"/>
    <w:rsid w:val="006317E5"/>
    <w:rsid w:val="00632682"/>
    <w:rsid w:val="0063336B"/>
    <w:rsid w:val="00634061"/>
    <w:rsid w:val="00634CA9"/>
    <w:rsid w:val="00635677"/>
    <w:rsid w:val="0063574B"/>
    <w:rsid w:val="00635864"/>
    <w:rsid w:val="00635AB0"/>
    <w:rsid w:val="00636646"/>
    <w:rsid w:val="00636E03"/>
    <w:rsid w:val="00637B35"/>
    <w:rsid w:val="00640793"/>
    <w:rsid w:val="0064085F"/>
    <w:rsid w:val="00640E64"/>
    <w:rsid w:val="00641FC7"/>
    <w:rsid w:val="00645903"/>
    <w:rsid w:val="00645A3D"/>
    <w:rsid w:val="00646162"/>
    <w:rsid w:val="006470AF"/>
    <w:rsid w:val="00647334"/>
    <w:rsid w:val="00647AD5"/>
    <w:rsid w:val="00650758"/>
    <w:rsid w:val="00650B55"/>
    <w:rsid w:val="00650BBA"/>
    <w:rsid w:val="00650E46"/>
    <w:rsid w:val="00650E6F"/>
    <w:rsid w:val="0065174C"/>
    <w:rsid w:val="00651E31"/>
    <w:rsid w:val="006529DD"/>
    <w:rsid w:val="00652C2D"/>
    <w:rsid w:val="0065329A"/>
    <w:rsid w:val="006532DD"/>
    <w:rsid w:val="006532F1"/>
    <w:rsid w:val="00653440"/>
    <w:rsid w:val="00653A07"/>
    <w:rsid w:val="00653EC1"/>
    <w:rsid w:val="00653ECA"/>
    <w:rsid w:val="00654D72"/>
    <w:rsid w:val="006552A6"/>
    <w:rsid w:val="006554E6"/>
    <w:rsid w:val="00655CF9"/>
    <w:rsid w:val="00656C77"/>
    <w:rsid w:val="00656F8B"/>
    <w:rsid w:val="006570C4"/>
    <w:rsid w:val="00660485"/>
    <w:rsid w:val="00660530"/>
    <w:rsid w:val="00662901"/>
    <w:rsid w:val="00663E8B"/>
    <w:rsid w:val="00664370"/>
    <w:rsid w:val="0066458B"/>
    <w:rsid w:val="00664EB4"/>
    <w:rsid w:val="00665921"/>
    <w:rsid w:val="00666525"/>
    <w:rsid w:val="006666EA"/>
    <w:rsid w:val="006668F1"/>
    <w:rsid w:val="006670E6"/>
    <w:rsid w:val="00667E15"/>
    <w:rsid w:val="006707A0"/>
    <w:rsid w:val="00670AA7"/>
    <w:rsid w:val="0067101F"/>
    <w:rsid w:val="006711AB"/>
    <w:rsid w:val="00671696"/>
    <w:rsid w:val="00671741"/>
    <w:rsid w:val="00671CB3"/>
    <w:rsid w:val="00671F9F"/>
    <w:rsid w:val="0067208B"/>
    <w:rsid w:val="006722FF"/>
    <w:rsid w:val="006727BC"/>
    <w:rsid w:val="006729C6"/>
    <w:rsid w:val="00672A4C"/>
    <w:rsid w:val="00673343"/>
    <w:rsid w:val="006743AE"/>
    <w:rsid w:val="006754B0"/>
    <w:rsid w:val="00676199"/>
    <w:rsid w:val="00676E62"/>
    <w:rsid w:val="00676E75"/>
    <w:rsid w:val="006773F4"/>
    <w:rsid w:val="00677AFD"/>
    <w:rsid w:val="00677BF4"/>
    <w:rsid w:val="00680713"/>
    <w:rsid w:val="00680939"/>
    <w:rsid w:val="006810DB"/>
    <w:rsid w:val="00681390"/>
    <w:rsid w:val="00681550"/>
    <w:rsid w:val="0068162E"/>
    <w:rsid w:val="00682706"/>
    <w:rsid w:val="0068285B"/>
    <w:rsid w:val="00682BC2"/>
    <w:rsid w:val="00683C24"/>
    <w:rsid w:val="00683C52"/>
    <w:rsid w:val="00684B02"/>
    <w:rsid w:val="00685262"/>
    <w:rsid w:val="0068652D"/>
    <w:rsid w:val="0068739B"/>
    <w:rsid w:val="00690CE7"/>
    <w:rsid w:val="00690D0E"/>
    <w:rsid w:val="0069167E"/>
    <w:rsid w:val="0069299E"/>
    <w:rsid w:val="00693CD6"/>
    <w:rsid w:val="0069411C"/>
    <w:rsid w:val="006966DC"/>
    <w:rsid w:val="00696718"/>
    <w:rsid w:val="00696727"/>
    <w:rsid w:val="00696D79"/>
    <w:rsid w:val="00697132"/>
    <w:rsid w:val="00697992"/>
    <w:rsid w:val="006A0266"/>
    <w:rsid w:val="006A1A56"/>
    <w:rsid w:val="006A1FAD"/>
    <w:rsid w:val="006A3921"/>
    <w:rsid w:val="006A3EA8"/>
    <w:rsid w:val="006A4535"/>
    <w:rsid w:val="006A5037"/>
    <w:rsid w:val="006A5D84"/>
    <w:rsid w:val="006A62AE"/>
    <w:rsid w:val="006A64CC"/>
    <w:rsid w:val="006A683F"/>
    <w:rsid w:val="006A6EEB"/>
    <w:rsid w:val="006B2465"/>
    <w:rsid w:val="006B2C61"/>
    <w:rsid w:val="006B35E2"/>
    <w:rsid w:val="006B3621"/>
    <w:rsid w:val="006B3957"/>
    <w:rsid w:val="006B39D3"/>
    <w:rsid w:val="006B40DE"/>
    <w:rsid w:val="006B4967"/>
    <w:rsid w:val="006B6366"/>
    <w:rsid w:val="006B6EF9"/>
    <w:rsid w:val="006B7CD3"/>
    <w:rsid w:val="006C0B2E"/>
    <w:rsid w:val="006C0FFF"/>
    <w:rsid w:val="006C251C"/>
    <w:rsid w:val="006C2798"/>
    <w:rsid w:val="006C2E50"/>
    <w:rsid w:val="006C3291"/>
    <w:rsid w:val="006C4073"/>
    <w:rsid w:val="006C5298"/>
    <w:rsid w:val="006C529C"/>
    <w:rsid w:val="006C550B"/>
    <w:rsid w:val="006C5875"/>
    <w:rsid w:val="006C6476"/>
    <w:rsid w:val="006C67F7"/>
    <w:rsid w:val="006C7411"/>
    <w:rsid w:val="006D0A55"/>
    <w:rsid w:val="006D10D8"/>
    <w:rsid w:val="006D1AEE"/>
    <w:rsid w:val="006D2076"/>
    <w:rsid w:val="006D3434"/>
    <w:rsid w:val="006D38E8"/>
    <w:rsid w:val="006D45D3"/>
    <w:rsid w:val="006D5D5D"/>
    <w:rsid w:val="006D5E88"/>
    <w:rsid w:val="006D66DD"/>
    <w:rsid w:val="006D68EA"/>
    <w:rsid w:val="006D78BA"/>
    <w:rsid w:val="006D7BEC"/>
    <w:rsid w:val="006D7E90"/>
    <w:rsid w:val="006E00AB"/>
    <w:rsid w:val="006E0176"/>
    <w:rsid w:val="006E036E"/>
    <w:rsid w:val="006E03C8"/>
    <w:rsid w:val="006E044B"/>
    <w:rsid w:val="006E066E"/>
    <w:rsid w:val="006E06D9"/>
    <w:rsid w:val="006E10CE"/>
    <w:rsid w:val="006E1331"/>
    <w:rsid w:val="006E1459"/>
    <w:rsid w:val="006E15E1"/>
    <w:rsid w:val="006E1807"/>
    <w:rsid w:val="006E1C4C"/>
    <w:rsid w:val="006E1E5A"/>
    <w:rsid w:val="006E3753"/>
    <w:rsid w:val="006E3B3F"/>
    <w:rsid w:val="006E4151"/>
    <w:rsid w:val="006E415D"/>
    <w:rsid w:val="006E4163"/>
    <w:rsid w:val="006E42E0"/>
    <w:rsid w:val="006E4788"/>
    <w:rsid w:val="006E4DC7"/>
    <w:rsid w:val="006E4F63"/>
    <w:rsid w:val="006E6767"/>
    <w:rsid w:val="006E74E9"/>
    <w:rsid w:val="006E7A74"/>
    <w:rsid w:val="006F06FA"/>
    <w:rsid w:val="006F1115"/>
    <w:rsid w:val="006F14F0"/>
    <w:rsid w:val="006F1777"/>
    <w:rsid w:val="006F259B"/>
    <w:rsid w:val="006F2D09"/>
    <w:rsid w:val="006F35B0"/>
    <w:rsid w:val="006F3B0F"/>
    <w:rsid w:val="006F44AD"/>
    <w:rsid w:val="006F499E"/>
    <w:rsid w:val="006F4C4F"/>
    <w:rsid w:val="006F5880"/>
    <w:rsid w:val="006F5907"/>
    <w:rsid w:val="006F60E8"/>
    <w:rsid w:val="006F63EA"/>
    <w:rsid w:val="006F6781"/>
    <w:rsid w:val="006F700A"/>
    <w:rsid w:val="00701016"/>
    <w:rsid w:val="00701A6A"/>
    <w:rsid w:val="00701DC1"/>
    <w:rsid w:val="00701E62"/>
    <w:rsid w:val="00702A62"/>
    <w:rsid w:val="00702CE2"/>
    <w:rsid w:val="00702F99"/>
    <w:rsid w:val="00703028"/>
    <w:rsid w:val="00703BC7"/>
    <w:rsid w:val="00703C8F"/>
    <w:rsid w:val="00703F8D"/>
    <w:rsid w:val="0070457C"/>
    <w:rsid w:val="00704BB5"/>
    <w:rsid w:val="007054B7"/>
    <w:rsid w:val="0070583F"/>
    <w:rsid w:val="00705EE8"/>
    <w:rsid w:val="007063C2"/>
    <w:rsid w:val="0070673B"/>
    <w:rsid w:val="00707541"/>
    <w:rsid w:val="00710785"/>
    <w:rsid w:val="007108BB"/>
    <w:rsid w:val="00711484"/>
    <w:rsid w:val="00711F68"/>
    <w:rsid w:val="007120EF"/>
    <w:rsid w:val="00712297"/>
    <w:rsid w:val="007123FC"/>
    <w:rsid w:val="007126FB"/>
    <w:rsid w:val="00713790"/>
    <w:rsid w:val="00714EA0"/>
    <w:rsid w:val="007153FE"/>
    <w:rsid w:val="00715417"/>
    <w:rsid w:val="00715557"/>
    <w:rsid w:val="007170B9"/>
    <w:rsid w:val="0072162E"/>
    <w:rsid w:val="00721EE4"/>
    <w:rsid w:val="00723084"/>
    <w:rsid w:val="00724A13"/>
    <w:rsid w:val="00724CC8"/>
    <w:rsid w:val="00725602"/>
    <w:rsid w:val="00726DA9"/>
    <w:rsid w:val="007271A6"/>
    <w:rsid w:val="00727594"/>
    <w:rsid w:val="0073015B"/>
    <w:rsid w:val="00730237"/>
    <w:rsid w:val="00730598"/>
    <w:rsid w:val="0073121C"/>
    <w:rsid w:val="00731C11"/>
    <w:rsid w:val="00731F66"/>
    <w:rsid w:val="00732447"/>
    <w:rsid w:val="00733EF6"/>
    <w:rsid w:val="00733FE2"/>
    <w:rsid w:val="00735A17"/>
    <w:rsid w:val="0073635A"/>
    <w:rsid w:val="007378E1"/>
    <w:rsid w:val="00737C98"/>
    <w:rsid w:val="00737D5C"/>
    <w:rsid w:val="00741532"/>
    <w:rsid w:val="00741B8A"/>
    <w:rsid w:val="00741E39"/>
    <w:rsid w:val="00742631"/>
    <w:rsid w:val="00742973"/>
    <w:rsid w:val="007429A2"/>
    <w:rsid w:val="0074344F"/>
    <w:rsid w:val="007434D2"/>
    <w:rsid w:val="007436D5"/>
    <w:rsid w:val="00743AEE"/>
    <w:rsid w:val="007448F0"/>
    <w:rsid w:val="00744AEC"/>
    <w:rsid w:val="0074649C"/>
    <w:rsid w:val="00746C1B"/>
    <w:rsid w:val="007477C7"/>
    <w:rsid w:val="00747C56"/>
    <w:rsid w:val="00751929"/>
    <w:rsid w:val="0075226D"/>
    <w:rsid w:val="00752F07"/>
    <w:rsid w:val="007536B9"/>
    <w:rsid w:val="007545FF"/>
    <w:rsid w:val="00754A6A"/>
    <w:rsid w:val="0075538E"/>
    <w:rsid w:val="00755430"/>
    <w:rsid w:val="00756CCC"/>
    <w:rsid w:val="00756EAA"/>
    <w:rsid w:val="00757224"/>
    <w:rsid w:val="00757B97"/>
    <w:rsid w:val="00760685"/>
    <w:rsid w:val="007607A9"/>
    <w:rsid w:val="0076081B"/>
    <w:rsid w:val="00761394"/>
    <w:rsid w:val="00761B0C"/>
    <w:rsid w:val="00761C7D"/>
    <w:rsid w:val="007626F6"/>
    <w:rsid w:val="007636C2"/>
    <w:rsid w:val="00763A79"/>
    <w:rsid w:val="00764A9A"/>
    <w:rsid w:val="00764C6F"/>
    <w:rsid w:val="00764F35"/>
    <w:rsid w:val="00765583"/>
    <w:rsid w:val="0076565F"/>
    <w:rsid w:val="00767FED"/>
    <w:rsid w:val="007704D5"/>
    <w:rsid w:val="00770E23"/>
    <w:rsid w:val="007710B0"/>
    <w:rsid w:val="007713AC"/>
    <w:rsid w:val="00771B1E"/>
    <w:rsid w:val="00771F5B"/>
    <w:rsid w:val="00771FD5"/>
    <w:rsid w:val="00772A1D"/>
    <w:rsid w:val="00772E19"/>
    <w:rsid w:val="007730C0"/>
    <w:rsid w:val="007740D9"/>
    <w:rsid w:val="0077411D"/>
    <w:rsid w:val="007743C4"/>
    <w:rsid w:val="00774E43"/>
    <w:rsid w:val="007754FF"/>
    <w:rsid w:val="0077566D"/>
    <w:rsid w:val="007757BC"/>
    <w:rsid w:val="007761B2"/>
    <w:rsid w:val="00776E8D"/>
    <w:rsid w:val="007774CA"/>
    <w:rsid w:val="00777B0F"/>
    <w:rsid w:val="00780489"/>
    <w:rsid w:val="0078063D"/>
    <w:rsid w:val="00780B67"/>
    <w:rsid w:val="0078102F"/>
    <w:rsid w:val="007821D1"/>
    <w:rsid w:val="00782841"/>
    <w:rsid w:val="00784714"/>
    <w:rsid w:val="00784BB4"/>
    <w:rsid w:val="007861BC"/>
    <w:rsid w:val="0078779F"/>
    <w:rsid w:val="007906EA"/>
    <w:rsid w:val="007912B8"/>
    <w:rsid w:val="00792551"/>
    <w:rsid w:val="0079287C"/>
    <w:rsid w:val="00793D30"/>
    <w:rsid w:val="00793F66"/>
    <w:rsid w:val="00794396"/>
    <w:rsid w:val="00794D3D"/>
    <w:rsid w:val="00794EDD"/>
    <w:rsid w:val="00795189"/>
    <w:rsid w:val="0079570B"/>
    <w:rsid w:val="007960D6"/>
    <w:rsid w:val="007961B6"/>
    <w:rsid w:val="00796F44"/>
    <w:rsid w:val="007A0625"/>
    <w:rsid w:val="007A083A"/>
    <w:rsid w:val="007A0F15"/>
    <w:rsid w:val="007A26F3"/>
    <w:rsid w:val="007A33E8"/>
    <w:rsid w:val="007A3572"/>
    <w:rsid w:val="007A3AB5"/>
    <w:rsid w:val="007A3B87"/>
    <w:rsid w:val="007A3D82"/>
    <w:rsid w:val="007A4AC6"/>
    <w:rsid w:val="007A4C62"/>
    <w:rsid w:val="007A5A7D"/>
    <w:rsid w:val="007A5AB9"/>
    <w:rsid w:val="007A5CA8"/>
    <w:rsid w:val="007A5CC3"/>
    <w:rsid w:val="007A67FC"/>
    <w:rsid w:val="007A687B"/>
    <w:rsid w:val="007A6A60"/>
    <w:rsid w:val="007A6AA1"/>
    <w:rsid w:val="007A731E"/>
    <w:rsid w:val="007B0408"/>
    <w:rsid w:val="007B0422"/>
    <w:rsid w:val="007B0A86"/>
    <w:rsid w:val="007B1116"/>
    <w:rsid w:val="007B1DBF"/>
    <w:rsid w:val="007B257A"/>
    <w:rsid w:val="007B2DE5"/>
    <w:rsid w:val="007B3564"/>
    <w:rsid w:val="007B4744"/>
    <w:rsid w:val="007B528E"/>
    <w:rsid w:val="007B56B9"/>
    <w:rsid w:val="007B5ACD"/>
    <w:rsid w:val="007B6364"/>
    <w:rsid w:val="007B6B72"/>
    <w:rsid w:val="007B6ED5"/>
    <w:rsid w:val="007B7398"/>
    <w:rsid w:val="007B7728"/>
    <w:rsid w:val="007C0146"/>
    <w:rsid w:val="007C0A74"/>
    <w:rsid w:val="007C0F19"/>
    <w:rsid w:val="007C198F"/>
    <w:rsid w:val="007C26BA"/>
    <w:rsid w:val="007C33BC"/>
    <w:rsid w:val="007C3DA5"/>
    <w:rsid w:val="007C730C"/>
    <w:rsid w:val="007D08AA"/>
    <w:rsid w:val="007D0A62"/>
    <w:rsid w:val="007D0C31"/>
    <w:rsid w:val="007D0CC2"/>
    <w:rsid w:val="007D13DA"/>
    <w:rsid w:val="007D1C6D"/>
    <w:rsid w:val="007D2E6C"/>
    <w:rsid w:val="007D3166"/>
    <w:rsid w:val="007D34F6"/>
    <w:rsid w:val="007D3774"/>
    <w:rsid w:val="007D404F"/>
    <w:rsid w:val="007D413A"/>
    <w:rsid w:val="007D46B5"/>
    <w:rsid w:val="007D4B97"/>
    <w:rsid w:val="007D5391"/>
    <w:rsid w:val="007D5C91"/>
    <w:rsid w:val="007D6146"/>
    <w:rsid w:val="007D637D"/>
    <w:rsid w:val="007D6519"/>
    <w:rsid w:val="007D6577"/>
    <w:rsid w:val="007D7E73"/>
    <w:rsid w:val="007E0F0C"/>
    <w:rsid w:val="007E1C45"/>
    <w:rsid w:val="007E1D19"/>
    <w:rsid w:val="007E1FDC"/>
    <w:rsid w:val="007E214C"/>
    <w:rsid w:val="007E2787"/>
    <w:rsid w:val="007E2EAE"/>
    <w:rsid w:val="007E339C"/>
    <w:rsid w:val="007E4068"/>
    <w:rsid w:val="007E46BA"/>
    <w:rsid w:val="007E4D37"/>
    <w:rsid w:val="007E4DA7"/>
    <w:rsid w:val="007E5092"/>
    <w:rsid w:val="007E51BC"/>
    <w:rsid w:val="007E5DC8"/>
    <w:rsid w:val="007E6D23"/>
    <w:rsid w:val="007E6EAB"/>
    <w:rsid w:val="007E705C"/>
    <w:rsid w:val="007E79CE"/>
    <w:rsid w:val="007E7E00"/>
    <w:rsid w:val="007F03F7"/>
    <w:rsid w:val="007F0793"/>
    <w:rsid w:val="007F0F12"/>
    <w:rsid w:val="007F101A"/>
    <w:rsid w:val="007F29A1"/>
    <w:rsid w:val="007F3016"/>
    <w:rsid w:val="007F345D"/>
    <w:rsid w:val="007F376D"/>
    <w:rsid w:val="007F3A08"/>
    <w:rsid w:val="007F3B7B"/>
    <w:rsid w:val="007F44D9"/>
    <w:rsid w:val="007F6F34"/>
    <w:rsid w:val="007F72A7"/>
    <w:rsid w:val="007F7AEE"/>
    <w:rsid w:val="007F7EB6"/>
    <w:rsid w:val="008000E3"/>
    <w:rsid w:val="008000F3"/>
    <w:rsid w:val="0080152F"/>
    <w:rsid w:val="00801587"/>
    <w:rsid w:val="0080180E"/>
    <w:rsid w:val="00801993"/>
    <w:rsid w:val="008028DD"/>
    <w:rsid w:val="00802A99"/>
    <w:rsid w:val="00802AD9"/>
    <w:rsid w:val="00804D7D"/>
    <w:rsid w:val="0080511D"/>
    <w:rsid w:val="0080523F"/>
    <w:rsid w:val="008055CF"/>
    <w:rsid w:val="008061C9"/>
    <w:rsid w:val="008075B2"/>
    <w:rsid w:val="008103B6"/>
    <w:rsid w:val="0081041A"/>
    <w:rsid w:val="0081050D"/>
    <w:rsid w:val="00810D97"/>
    <w:rsid w:val="0081176B"/>
    <w:rsid w:val="00811955"/>
    <w:rsid w:val="00811972"/>
    <w:rsid w:val="0081369E"/>
    <w:rsid w:val="00813863"/>
    <w:rsid w:val="008143C7"/>
    <w:rsid w:val="00814456"/>
    <w:rsid w:val="00814555"/>
    <w:rsid w:val="00814A1B"/>
    <w:rsid w:val="00815463"/>
    <w:rsid w:val="00815E98"/>
    <w:rsid w:val="008161BA"/>
    <w:rsid w:val="0081623E"/>
    <w:rsid w:val="0081658C"/>
    <w:rsid w:val="00816AB9"/>
    <w:rsid w:val="00816D2D"/>
    <w:rsid w:val="00817D49"/>
    <w:rsid w:val="00820A18"/>
    <w:rsid w:val="00820A6A"/>
    <w:rsid w:val="00820C84"/>
    <w:rsid w:val="00821AED"/>
    <w:rsid w:val="00821D4C"/>
    <w:rsid w:val="008220CD"/>
    <w:rsid w:val="00822314"/>
    <w:rsid w:val="008225A9"/>
    <w:rsid w:val="0082287C"/>
    <w:rsid w:val="00822E0F"/>
    <w:rsid w:val="00823104"/>
    <w:rsid w:val="00823A0E"/>
    <w:rsid w:val="008247E2"/>
    <w:rsid w:val="00824C3D"/>
    <w:rsid w:val="0082665B"/>
    <w:rsid w:val="0082742C"/>
    <w:rsid w:val="008279B3"/>
    <w:rsid w:val="008302A8"/>
    <w:rsid w:val="0083053C"/>
    <w:rsid w:val="00830597"/>
    <w:rsid w:val="0083092A"/>
    <w:rsid w:val="00830B67"/>
    <w:rsid w:val="00830C2F"/>
    <w:rsid w:val="00830D8A"/>
    <w:rsid w:val="00831081"/>
    <w:rsid w:val="00831746"/>
    <w:rsid w:val="00831DB4"/>
    <w:rsid w:val="0083251A"/>
    <w:rsid w:val="00832565"/>
    <w:rsid w:val="00832DB6"/>
    <w:rsid w:val="0083342B"/>
    <w:rsid w:val="008339D7"/>
    <w:rsid w:val="00834754"/>
    <w:rsid w:val="00834CF2"/>
    <w:rsid w:val="00841AF4"/>
    <w:rsid w:val="00842612"/>
    <w:rsid w:val="00843312"/>
    <w:rsid w:val="00843507"/>
    <w:rsid w:val="0084369A"/>
    <w:rsid w:val="0084389B"/>
    <w:rsid w:val="008442EC"/>
    <w:rsid w:val="00845500"/>
    <w:rsid w:val="00845DEC"/>
    <w:rsid w:val="00846CD6"/>
    <w:rsid w:val="00847377"/>
    <w:rsid w:val="0084771B"/>
    <w:rsid w:val="00847A23"/>
    <w:rsid w:val="008509E0"/>
    <w:rsid w:val="0085110C"/>
    <w:rsid w:val="00851163"/>
    <w:rsid w:val="0085117D"/>
    <w:rsid w:val="0085199B"/>
    <w:rsid w:val="00851F39"/>
    <w:rsid w:val="00852E82"/>
    <w:rsid w:val="0085300A"/>
    <w:rsid w:val="00853051"/>
    <w:rsid w:val="00853E06"/>
    <w:rsid w:val="008544A9"/>
    <w:rsid w:val="008545B5"/>
    <w:rsid w:val="00854F9E"/>
    <w:rsid w:val="00856179"/>
    <w:rsid w:val="00856A62"/>
    <w:rsid w:val="00856D75"/>
    <w:rsid w:val="00857370"/>
    <w:rsid w:val="0085797E"/>
    <w:rsid w:val="00857C84"/>
    <w:rsid w:val="00857E9B"/>
    <w:rsid w:val="00860356"/>
    <w:rsid w:val="00860F63"/>
    <w:rsid w:val="00861147"/>
    <w:rsid w:val="00863989"/>
    <w:rsid w:val="008652D8"/>
    <w:rsid w:val="00865E1E"/>
    <w:rsid w:val="008663F4"/>
    <w:rsid w:val="0086686A"/>
    <w:rsid w:val="00866B4D"/>
    <w:rsid w:val="00866EF3"/>
    <w:rsid w:val="00867194"/>
    <w:rsid w:val="00867542"/>
    <w:rsid w:val="0086761D"/>
    <w:rsid w:val="00867AA8"/>
    <w:rsid w:val="00867C8F"/>
    <w:rsid w:val="0087152E"/>
    <w:rsid w:val="00871A8B"/>
    <w:rsid w:val="00873D00"/>
    <w:rsid w:val="00873EB2"/>
    <w:rsid w:val="00875B90"/>
    <w:rsid w:val="00875D97"/>
    <w:rsid w:val="00876113"/>
    <w:rsid w:val="00876AD6"/>
    <w:rsid w:val="00877533"/>
    <w:rsid w:val="00877AB6"/>
    <w:rsid w:val="00877CA2"/>
    <w:rsid w:val="0088034A"/>
    <w:rsid w:val="008804F5"/>
    <w:rsid w:val="008807EC"/>
    <w:rsid w:val="00880A0E"/>
    <w:rsid w:val="00881629"/>
    <w:rsid w:val="00881CF5"/>
    <w:rsid w:val="00882175"/>
    <w:rsid w:val="0088217C"/>
    <w:rsid w:val="00882871"/>
    <w:rsid w:val="00882C20"/>
    <w:rsid w:val="0088346D"/>
    <w:rsid w:val="00883C73"/>
    <w:rsid w:val="00883D24"/>
    <w:rsid w:val="00883D59"/>
    <w:rsid w:val="008843C3"/>
    <w:rsid w:val="00885196"/>
    <w:rsid w:val="00885330"/>
    <w:rsid w:val="00885402"/>
    <w:rsid w:val="0088597A"/>
    <w:rsid w:val="00885FD1"/>
    <w:rsid w:val="0088607D"/>
    <w:rsid w:val="00886F55"/>
    <w:rsid w:val="008872BD"/>
    <w:rsid w:val="008873B0"/>
    <w:rsid w:val="00887D20"/>
    <w:rsid w:val="008905F7"/>
    <w:rsid w:val="0089076A"/>
    <w:rsid w:val="00890C2A"/>
    <w:rsid w:val="008923F7"/>
    <w:rsid w:val="008924F7"/>
    <w:rsid w:val="00892AE4"/>
    <w:rsid w:val="00892F9E"/>
    <w:rsid w:val="00893388"/>
    <w:rsid w:val="008935F0"/>
    <w:rsid w:val="00893AC6"/>
    <w:rsid w:val="0089410D"/>
    <w:rsid w:val="0089432D"/>
    <w:rsid w:val="008945DA"/>
    <w:rsid w:val="0089493E"/>
    <w:rsid w:val="00894A8C"/>
    <w:rsid w:val="00894CB7"/>
    <w:rsid w:val="00895A27"/>
    <w:rsid w:val="00895ED0"/>
    <w:rsid w:val="00895F5A"/>
    <w:rsid w:val="00895FF8"/>
    <w:rsid w:val="0089622F"/>
    <w:rsid w:val="008969C3"/>
    <w:rsid w:val="00896F02"/>
    <w:rsid w:val="008970D0"/>
    <w:rsid w:val="00897490"/>
    <w:rsid w:val="00897CBC"/>
    <w:rsid w:val="008A0996"/>
    <w:rsid w:val="008A1DD9"/>
    <w:rsid w:val="008A1E58"/>
    <w:rsid w:val="008A21E5"/>
    <w:rsid w:val="008A25D3"/>
    <w:rsid w:val="008A2EEC"/>
    <w:rsid w:val="008A3229"/>
    <w:rsid w:val="008A3947"/>
    <w:rsid w:val="008A3A65"/>
    <w:rsid w:val="008A3A8F"/>
    <w:rsid w:val="008A3E28"/>
    <w:rsid w:val="008A40C6"/>
    <w:rsid w:val="008A431A"/>
    <w:rsid w:val="008A45B1"/>
    <w:rsid w:val="008A48A5"/>
    <w:rsid w:val="008A4A13"/>
    <w:rsid w:val="008A4A88"/>
    <w:rsid w:val="008A5860"/>
    <w:rsid w:val="008A60FA"/>
    <w:rsid w:val="008A6AE6"/>
    <w:rsid w:val="008A6FEA"/>
    <w:rsid w:val="008A7F63"/>
    <w:rsid w:val="008B0306"/>
    <w:rsid w:val="008B15C3"/>
    <w:rsid w:val="008B24D8"/>
    <w:rsid w:val="008B285C"/>
    <w:rsid w:val="008B2F4D"/>
    <w:rsid w:val="008B4041"/>
    <w:rsid w:val="008B463A"/>
    <w:rsid w:val="008B4795"/>
    <w:rsid w:val="008B4938"/>
    <w:rsid w:val="008B55D9"/>
    <w:rsid w:val="008B56CA"/>
    <w:rsid w:val="008B582D"/>
    <w:rsid w:val="008B6323"/>
    <w:rsid w:val="008B67BE"/>
    <w:rsid w:val="008B6D69"/>
    <w:rsid w:val="008B6ED7"/>
    <w:rsid w:val="008B78FB"/>
    <w:rsid w:val="008C1212"/>
    <w:rsid w:val="008C1D94"/>
    <w:rsid w:val="008C2121"/>
    <w:rsid w:val="008C2411"/>
    <w:rsid w:val="008C2420"/>
    <w:rsid w:val="008C2648"/>
    <w:rsid w:val="008C28C7"/>
    <w:rsid w:val="008C2AEC"/>
    <w:rsid w:val="008C33B2"/>
    <w:rsid w:val="008C3A3D"/>
    <w:rsid w:val="008C3FD5"/>
    <w:rsid w:val="008C4459"/>
    <w:rsid w:val="008C49CC"/>
    <w:rsid w:val="008C4CCB"/>
    <w:rsid w:val="008C4FA9"/>
    <w:rsid w:val="008C528D"/>
    <w:rsid w:val="008C52BB"/>
    <w:rsid w:val="008C6390"/>
    <w:rsid w:val="008C63AD"/>
    <w:rsid w:val="008C6CB1"/>
    <w:rsid w:val="008C776A"/>
    <w:rsid w:val="008C7ADC"/>
    <w:rsid w:val="008C7DE1"/>
    <w:rsid w:val="008D016E"/>
    <w:rsid w:val="008D04B6"/>
    <w:rsid w:val="008D2C5F"/>
    <w:rsid w:val="008D320A"/>
    <w:rsid w:val="008D3798"/>
    <w:rsid w:val="008D49B1"/>
    <w:rsid w:val="008D5146"/>
    <w:rsid w:val="008D5C42"/>
    <w:rsid w:val="008D5D85"/>
    <w:rsid w:val="008D6235"/>
    <w:rsid w:val="008D6AB6"/>
    <w:rsid w:val="008D6F01"/>
    <w:rsid w:val="008D7694"/>
    <w:rsid w:val="008E040D"/>
    <w:rsid w:val="008E041B"/>
    <w:rsid w:val="008E0585"/>
    <w:rsid w:val="008E23FD"/>
    <w:rsid w:val="008E2672"/>
    <w:rsid w:val="008E2D03"/>
    <w:rsid w:val="008E2D18"/>
    <w:rsid w:val="008E3906"/>
    <w:rsid w:val="008E4651"/>
    <w:rsid w:val="008E4DDC"/>
    <w:rsid w:val="008E515F"/>
    <w:rsid w:val="008E60E8"/>
    <w:rsid w:val="008E69FE"/>
    <w:rsid w:val="008E6EC3"/>
    <w:rsid w:val="008E71D6"/>
    <w:rsid w:val="008E7329"/>
    <w:rsid w:val="008E76AF"/>
    <w:rsid w:val="008E790F"/>
    <w:rsid w:val="008F0810"/>
    <w:rsid w:val="008F0DCA"/>
    <w:rsid w:val="008F1D5C"/>
    <w:rsid w:val="008F1E0F"/>
    <w:rsid w:val="008F1E4B"/>
    <w:rsid w:val="008F1F00"/>
    <w:rsid w:val="008F2060"/>
    <w:rsid w:val="008F286B"/>
    <w:rsid w:val="008F2FC2"/>
    <w:rsid w:val="008F3BF7"/>
    <w:rsid w:val="008F3DE4"/>
    <w:rsid w:val="008F4049"/>
    <w:rsid w:val="008F4928"/>
    <w:rsid w:val="008F4BD4"/>
    <w:rsid w:val="008F4D40"/>
    <w:rsid w:val="008F5274"/>
    <w:rsid w:val="008F5AFF"/>
    <w:rsid w:val="008F5C39"/>
    <w:rsid w:val="008F7249"/>
    <w:rsid w:val="0090132E"/>
    <w:rsid w:val="00901836"/>
    <w:rsid w:val="00901EA8"/>
    <w:rsid w:val="0090322F"/>
    <w:rsid w:val="00904742"/>
    <w:rsid w:val="00904F0D"/>
    <w:rsid w:val="009051A0"/>
    <w:rsid w:val="0090548A"/>
    <w:rsid w:val="0090613E"/>
    <w:rsid w:val="009074DE"/>
    <w:rsid w:val="00907528"/>
    <w:rsid w:val="0090773C"/>
    <w:rsid w:val="00907D0E"/>
    <w:rsid w:val="009102A4"/>
    <w:rsid w:val="00910943"/>
    <w:rsid w:val="009113A1"/>
    <w:rsid w:val="00911406"/>
    <w:rsid w:val="009115FF"/>
    <w:rsid w:val="00912CCB"/>
    <w:rsid w:val="00912D13"/>
    <w:rsid w:val="00913D2C"/>
    <w:rsid w:val="009142F1"/>
    <w:rsid w:val="0091456B"/>
    <w:rsid w:val="00914E05"/>
    <w:rsid w:val="0091613A"/>
    <w:rsid w:val="00916872"/>
    <w:rsid w:val="00916AB5"/>
    <w:rsid w:val="00917587"/>
    <w:rsid w:val="00917637"/>
    <w:rsid w:val="0091775B"/>
    <w:rsid w:val="0091779E"/>
    <w:rsid w:val="009205D6"/>
    <w:rsid w:val="009205EA"/>
    <w:rsid w:val="0092077C"/>
    <w:rsid w:val="00920E31"/>
    <w:rsid w:val="0092165F"/>
    <w:rsid w:val="00921A92"/>
    <w:rsid w:val="0092230F"/>
    <w:rsid w:val="009224DC"/>
    <w:rsid w:val="00924255"/>
    <w:rsid w:val="00925045"/>
    <w:rsid w:val="0092521E"/>
    <w:rsid w:val="0092540C"/>
    <w:rsid w:val="009256D5"/>
    <w:rsid w:val="00925B54"/>
    <w:rsid w:val="00925E2D"/>
    <w:rsid w:val="0092642C"/>
    <w:rsid w:val="0092755D"/>
    <w:rsid w:val="00927FC6"/>
    <w:rsid w:val="00930A21"/>
    <w:rsid w:val="00930B8E"/>
    <w:rsid w:val="00930F6C"/>
    <w:rsid w:val="009310C0"/>
    <w:rsid w:val="00931D53"/>
    <w:rsid w:val="00931F3A"/>
    <w:rsid w:val="00932AE1"/>
    <w:rsid w:val="00933659"/>
    <w:rsid w:val="00933BAD"/>
    <w:rsid w:val="00933D5C"/>
    <w:rsid w:val="009343C0"/>
    <w:rsid w:val="00934471"/>
    <w:rsid w:val="00934EFB"/>
    <w:rsid w:val="009355F4"/>
    <w:rsid w:val="00935927"/>
    <w:rsid w:val="00935C37"/>
    <w:rsid w:val="00935FD9"/>
    <w:rsid w:val="00935FFF"/>
    <w:rsid w:val="009367E4"/>
    <w:rsid w:val="00936A2F"/>
    <w:rsid w:val="00937EC9"/>
    <w:rsid w:val="00940130"/>
    <w:rsid w:val="00940EA8"/>
    <w:rsid w:val="00941356"/>
    <w:rsid w:val="00941AF7"/>
    <w:rsid w:val="00941BB9"/>
    <w:rsid w:val="00942250"/>
    <w:rsid w:val="00942B55"/>
    <w:rsid w:val="00942E06"/>
    <w:rsid w:val="009436C5"/>
    <w:rsid w:val="009439F5"/>
    <w:rsid w:val="00943F4A"/>
    <w:rsid w:val="00944090"/>
    <w:rsid w:val="00944BFD"/>
    <w:rsid w:val="00944FB3"/>
    <w:rsid w:val="009450AA"/>
    <w:rsid w:val="009450E0"/>
    <w:rsid w:val="00945177"/>
    <w:rsid w:val="009452C0"/>
    <w:rsid w:val="009454B6"/>
    <w:rsid w:val="00946404"/>
    <w:rsid w:val="009500B2"/>
    <w:rsid w:val="009500FE"/>
    <w:rsid w:val="0095038E"/>
    <w:rsid w:val="00950A2B"/>
    <w:rsid w:val="00950CAC"/>
    <w:rsid w:val="00950DC3"/>
    <w:rsid w:val="00951255"/>
    <w:rsid w:val="00951A75"/>
    <w:rsid w:val="00952455"/>
    <w:rsid w:val="00952918"/>
    <w:rsid w:val="00952BF8"/>
    <w:rsid w:val="00956AAB"/>
    <w:rsid w:val="00957480"/>
    <w:rsid w:val="009575E7"/>
    <w:rsid w:val="00957E5E"/>
    <w:rsid w:val="00957F93"/>
    <w:rsid w:val="00960FBF"/>
    <w:rsid w:val="00961FC3"/>
    <w:rsid w:val="009622C2"/>
    <w:rsid w:val="009629A7"/>
    <w:rsid w:val="00962A4D"/>
    <w:rsid w:val="00962E86"/>
    <w:rsid w:val="00962ED1"/>
    <w:rsid w:val="00962EE4"/>
    <w:rsid w:val="00962FAC"/>
    <w:rsid w:val="0096356E"/>
    <w:rsid w:val="009636B0"/>
    <w:rsid w:val="00963D4E"/>
    <w:rsid w:val="009659DE"/>
    <w:rsid w:val="00965A23"/>
    <w:rsid w:val="00965F8C"/>
    <w:rsid w:val="009664C1"/>
    <w:rsid w:val="009669D0"/>
    <w:rsid w:val="00966CA9"/>
    <w:rsid w:val="00967B79"/>
    <w:rsid w:val="00970735"/>
    <w:rsid w:val="009708BD"/>
    <w:rsid w:val="009718B0"/>
    <w:rsid w:val="00971BDD"/>
    <w:rsid w:val="00972230"/>
    <w:rsid w:val="00972FF1"/>
    <w:rsid w:val="009738F9"/>
    <w:rsid w:val="00973D47"/>
    <w:rsid w:val="0097469A"/>
    <w:rsid w:val="00974851"/>
    <w:rsid w:val="009759B9"/>
    <w:rsid w:val="00975CB9"/>
    <w:rsid w:val="00975FE5"/>
    <w:rsid w:val="00976701"/>
    <w:rsid w:val="0097699B"/>
    <w:rsid w:val="00976EA4"/>
    <w:rsid w:val="0097789C"/>
    <w:rsid w:val="00977D45"/>
    <w:rsid w:val="00977E70"/>
    <w:rsid w:val="009803E2"/>
    <w:rsid w:val="009804AB"/>
    <w:rsid w:val="009805BC"/>
    <w:rsid w:val="0098085B"/>
    <w:rsid w:val="009825C2"/>
    <w:rsid w:val="009829BC"/>
    <w:rsid w:val="00982DBA"/>
    <w:rsid w:val="00982DFB"/>
    <w:rsid w:val="00983A25"/>
    <w:rsid w:val="009846E0"/>
    <w:rsid w:val="00984AB7"/>
    <w:rsid w:val="0098535E"/>
    <w:rsid w:val="009853A4"/>
    <w:rsid w:val="00987127"/>
    <w:rsid w:val="0099064A"/>
    <w:rsid w:val="0099086B"/>
    <w:rsid w:val="00992AC2"/>
    <w:rsid w:val="00992CD9"/>
    <w:rsid w:val="00993529"/>
    <w:rsid w:val="0099376D"/>
    <w:rsid w:val="00993823"/>
    <w:rsid w:val="00994047"/>
    <w:rsid w:val="00994263"/>
    <w:rsid w:val="00994E69"/>
    <w:rsid w:val="00995201"/>
    <w:rsid w:val="00995DBC"/>
    <w:rsid w:val="00995E23"/>
    <w:rsid w:val="00996A4C"/>
    <w:rsid w:val="00996AA5"/>
    <w:rsid w:val="0099772C"/>
    <w:rsid w:val="00997818"/>
    <w:rsid w:val="009A0382"/>
    <w:rsid w:val="009A0A4E"/>
    <w:rsid w:val="009A0D70"/>
    <w:rsid w:val="009A1B9C"/>
    <w:rsid w:val="009A2089"/>
    <w:rsid w:val="009A2AF0"/>
    <w:rsid w:val="009A2D75"/>
    <w:rsid w:val="009A41EA"/>
    <w:rsid w:val="009A43A5"/>
    <w:rsid w:val="009A4AFD"/>
    <w:rsid w:val="009A4E02"/>
    <w:rsid w:val="009A5525"/>
    <w:rsid w:val="009A5FAF"/>
    <w:rsid w:val="009A7C3E"/>
    <w:rsid w:val="009A7E35"/>
    <w:rsid w:val="009B10D0"/>
    <w:rsid w:val="009B12F8"/>
    <w:rsid w:val="009B2175"/>
    <w:rsid w:val="009B261E"/>
    <w:rsid w:val="009B26FF"/>
    <w:rsid w:val="009B309D"/>
    <w:rsid w:val="009B31A9"/>
    <w:rsid w:val="009B35E0"/>
    <w:rsid w:val="009B4765"/>
    <w:rsid w:val="009B4DC0"/>
    <w:rsid w:val="009B4DDF"/>
    <w:rsid w:val="009B50DB"/>
    <w:rsid w:val="009B586A"/>
    <w:rsid w:val="009B6A77"/>
    <w:rsid w:val="009B7316"/>
    <w:rsid w:val="009C0411"/>
    <w:rsid w:val="009C06C7"/>
    <w:rsid w:val="009C0D55"/>
    <w:rsid w:val="009C1203"/>
    <w:rsid w:val="009C1E04"/>
    <w:rsid w:val="009C1E84"/>
    <w:rsid w:val="009C395A"/>
    <w:rsid w:val="009C3A5B"/>
    <w:rsid w:val="009C4341"/>
    <w:rsid w:val="009C4411"/>
    <w:rsid w:val="009C44F6"/>
    <w:rsid w:val="009C47F2"/>
    <w:rsid w:val="009C4E7B"/>
    <w:rsid w:val="009C5129"/>
    <w:rsid w:val="009C5EC8"/>
    <w:rsid w:val="009C6406"/>
    <w:rsid w:val="009C670F"/>
    <w:rsid w:val="009D0263"/>
    <w:rsid w:val="009D04EB"/>
    <w:rsid w:val="009D1620"/>
    <w:rsid w:val="009D1794"/>
    <w:rsid w:val="009D205F"/>
    <w:rsid w:val="009D26C9"/>
    <w:rsid w:val="009D2EE7"/>
    <w:rsid w:val="009D361C"/>
    <w:rsid w:val="009D3ABF"/>
    <w:rsid w:val="009D4216"/>
    <w:rsid w:val="009D4532"/>
    <w:rsid w:val="009D5252"/>
    <w:rsid w:val="009D5862"/>
    <w:rsid w:val="009D5B82"/>
    <w:rsid w:val="009E0AC2"/>
    <w:rsid w:val="009E0D8F"/>
    <w:rsid w:val="009E1BA1"/>
    <w:rsid w:val="009E25C7"/>
    <w:rsid w:val="009E29EA"/>
    <w:rsid w:val="009E2A54"/>
    <w:rsid w:val="009E435C"/>
    <w:rsid w:val="009E518E"/>
    <w:rsid w:val="009E524C"/>
    <w:rsid w:val="009E5578"/>
    <w:rsid w:val="009E57A5"/>
    <w:rsid w:val="009E6095"/>
    <w:rsid w:val="009E62EB"/>
    <w:rsid w:val="009E63A4"/>
    <w:rsid w:val="009E7229"/>
    <w:rsid w:val="009E78CA"/>
    <w:rsid w:val="009E78F0"/>
    <w:rsid w:val="009E7D46"/>
    <w:rsid w:val="009F26A8"/>
    <w:rsid w:val="009F2BA3"/>
    <w:rsid w:val="009F3382"/>
    <w:rsid w:val="009F38B1"/>
    <w:rsid w:val="009F3B3B"/>
    <w:rsid w:val="009F4649"/>
    <w:rsid w:val="009F5560"/>
    <w:rsid w:val="009F65E1"/>
    <w:rsid w:val="009F685E"/>
    <w:rsid w:val="009F6DC3"/>
    <w:rsid w:val="009F71A1"/>
    <w:rsid w:val="009F7C35"/>
    <w:rsid w:val="00A004A3"/>
    <w:rsid w:val="00A004B3"/>
    <w:rsid w:val="00A0137E"/>
    <w:rsid w:val="00A024B5"/>
    <w:rsid w:val="00A02674"/>
    <w:rsid w:val="00A02CFD"/>
    <w:rsid w:val="00A02F06"/>
    <w:rsid w:val="00A038DA"/>
    <w:rsid w:val="00A04255"/>
    <w:rsid w:val="00A05B17"/>
    <w:rsid w:val="00A05EDE"/>
    <w:rsid w:val="00A06AB7"/>
    <w:rsid w:val="00A078CF"/>
    <w:rsid w:val="00A07939"/>
    <w:rsid w:val="00A10B65"/>
    <w:rsid w:val="00A11376"/>
    <w:rsid w:val="00A113EC"/>
    <w:rsid w:val="00A11478"/>
    <w:rsid w:val="00A11800"/>
    <w:rsid w:val="00A1218F"/>
    <w:rsid w:val="00A12C4D"/>
    <w:rsid w:val="00A155DB"/>
    <w:rsid w:val="00A161F4"/>
    <w:rsid w:val="00A16416"/>
    <w:rsid w:val="00A16BD2"/>
    <w:rsid w:val="00A16DDF"/>
    <w:rsid w:val="00A16E34"/>
    <w:rsid w:val="00A17DF9"/>
    <w:rsid w:val="00A20548"/>
    <w:rsid w:val="00A2085B"/>
    <w:rsid w:val="00A21B73"/>
    <w:rsid w:val="00A21CF2"/>
    <w:rsid w:val="00A21D23"/>
    <w:rsid w:val="00A229BC"/>
    <w:rsid w:val="00A22D86"/>
    <w:rsid w:val="00A23EEE"/>
    <w:rsid w:val="00A245A7"/>
    <w:rsid w:val="00A2548F"/>
    <w:rsid w:val="00A26A33"/>
    <w:rsid w:val="00A26A5E"/>
    <w:rsid w:val="00A27BB9"/>
    <w:rsid w:val="00A27C64"/>
    <w:rsid w:val="00A27EEC"/>
    <w:rsid w:val="00A301D0"/>
    <w:rsid w:val="00A30216"/>
    <w:rsid w:val="00A305BA"/>
    <w:rsid w:val="00A305BF"/>
    <w:rsid w:val="00A30A32"/>
    <w:rsid w:val="00A30C19"/>
    <w:rsid w:val="00A31264"/>
    <w:rsid w:val="00A3183C"/>
    <w:rsid w:val="00A321BD"/>
    <w:rsid w:val="00A32584"/>
    <w:rsid w:val="00A32919"/>
    <w:rsid w:val="00A334F3"/>
    <w:rsid w:val="00A342E2"/>
    <w:rsid w:val="00A3431B"/>
    <w:rsid w:val="00A34CA3"/>
    <w:rsid w:val="00A34D84"/>
    <w:rsid w:val="00A357D8"/>
    <w:rsid w:val="00A35D1F"/>
    <w:rsid w:val="00A36556"/>
    <w:rsid w:val="00A378C3"/>
    <w:rsid w:val="00A40467"/>
    <w:rsid w:val="00A4062E"/>
    <w:rsid w:val="00A4093C"/>
    <w:rsid w:val="00A4164F"/>
    <w:rsid w:val="00A4189B"/>
    <w:rsid w:val="00A41E38"/>
    <w:rsid w:val="00A42873"/>
    <w:rsid w:val="00A428BE"/>
    <w:rsid w:val="00A42E5C"/>
    <w:rsid w:val="00A42EBF"/>
    <w:rsid w:val="00A434D9"/>
    <w:rsid w:val="00A4389A"/>
    <w:rsid w:val="00A439D3"/>
    <w:rsid w:val="00A43CFA"/>
    <w:rsid w:val="00A44721"/>
    <w:rsid w:val="00A454A7"/>
    <w:rsid w:val="00A454D1"/>
    <w:rsid w:val="00A4565B"/>
    <w:rsid w:val="00A45665"/>
    <w:rsid w:val="00A47835"/>
    <w:rsid w:val="00A5146D"/>
    <w:rsid w:val="00A52B06"/>
    <w:rsid w:val="00A533A6"/>
    <w:rsid w:val="00A53703"/>
    <w:rsid w:val="00A54936"/>
    <w:rsid w:val="00A55440"/>
    <w:rsid w:val="00A554C2"/>
    <w:rsid w:val="00A558EF"/>
    <w:rsid w:val="00A56B1B"/>
    <w:rsid w:val="00A56F08"/>
    <w:rsid w:val="00A56F34"/>
    <w:rsid w:val="00A56F3E"/>
    <w:rsid w:val="00A5748E"/>
    <w:rsid w:val="00A6000B"/>
    <w:rsid w:val="00A6004D"/>
    <w:rsid w:val="00A60639"/>
    <w:rsid w:val="00A60768"/>
    <w:rsid w:val="00A60BB4"/>
    <w:rsid w:val="00A61CEA"/>
    <w:rsid w:val="00A620B7"/>
    <w:rsid w:val="00A62109"/>
    <w:rsid w:val="00A629BE"/>
    <w:rsid w:val="00A62D93"/>
    <w:rsid w:val="00A632B0"/>
    <w:rsid w:val="00A63AA0"/>
    <w:rsid w:val="00A63FDD"/>
    <w:rsid w:val="00A648CB"/>
    <w:rsid w:val="00A6580F"/>
    <w:rsid w:val="00A66577"/>
    <w:rsid w:val="00A66B7B"/>
    <w:rsid w:val="00A66CBB"/>
    <w:rsid w:val="00A673B4"/>
    <w:rsid w:val="00A67F9D"/>
    <w:rsid w:val="00A70728"/>
    <w:rsid w:val="00A70F84"/>
    <w:rsid w:val="00A712BA"/>
    <w:rsid w:val="00A719DB"/>
    <w:rsid w:val="00A71BA6"/>
    <w:rsid w:val="00A7285B"/>
    <w:rsid w:val="00A72A9D"/>
    <w:rsid w:val="00A73BA3"/>
    <w:rsid w:val="00A7500A"/>
    <w:rsid w:val="00A756BB"/>
    <w:rsid w:val="00A75781"/>
    <w:rsid w:val="00A75C90"/>
    <w:rsid w:val="00A7676D"/>
    <w:rsid w:val="00A77CF9"/>
    <w:rsid w:val="00A80374"/>
    <w:rsid w:val="00A806E6"/>
    <w:rsid w:val="00A8086A"/>
    <w:rsid w:val="00A81082"/>
    <w:rsid w:val="00A82262"/>
    <w:rsid w:val="00A833BA"/>
    <w:rsid w:val="00A83B84"/>
    <w:rsid w:val="00A83EC4"/>
    <w:rsid w:val="00A84629"/>
    <w:rsid w:val="00A85773"/>
    <w:rsid w:val="00A8580D"/>
    <w:rsid w:val="00A85857"/>
    <w:rsid w:val="00A85F3F"/>
    <w:rsid w:val="00A879E2"/>
    <w:rsid w:val="00A91CCA"/>
    <w:rsid w:val="00A938E7"/>
    <w:rsid w:val="00A9440C"/>
    <w:rsid w:val="00A95733"/>
    <w:rsid w:val="00A95BBF"/>
    <w:rsid w:val="00A95C05"/>
    <w:rsid w:val="00A963BB"/>
    <w:rsid w:val="00A967E2"/>
    <w:rsid w:val="00A97565"/>
    <w:rsid w:val="00AA0D1E"/>
    <w:rsid w:val="00AA163D"/>
    <w:rsid w:val="00AA2455"/>
    <w:rsid w:val="00AA2612"/>
    <w:rsid w:val="00AA2B11"/>
    <w:rsid w:val="00AA31C6"/>
    <w:rsid w:val="00AA3B7B"/>
    <w:rsid w:val="00AA3F09"/>
    <w:rsid w:val="00AA45B7"/>
    <w:rsid w:val="00AA4893"/>
    <w:rsid w:val="00AA53D5"/>
    <w:rsid w:val="00AA603E"/>
    <w:rsid w:val="00AA7A9E"/>
    <w:rsid w:val="00AB0740"/>
    <w:rsid w:val="00AB0806"/>
    <w:rsid w:val="00AB0E9E"/>
    <w:rsid w:val="00AB10B0"/>
    <w:rsid w:val="00AB1A8A"/>
    <w:rsid w:val="00AB20D5"/>
    <w:rsid w:val="00AB255C"/>
    <w:rsid w:val="00AB56B4"/>
    <w:rsid w:val="00AB5721"/>
    <w:rsid w:val="00AB596A"/>
    <w:rsid w:val="00AB795A"/>
    <w:rsid w:val="00AB7C4A"/>
    <w:rsid w:val="00AC0069"/>
    <w:rsid w:val="00AC03CF"/>
    <w:rsid w:val="00AC0428"/>
    <w:rsid w:val="00AC0BBA"/>
    <w:rsid w:val="00AC0CE5"/>
    <w:rsid w:val="00AC1185"/>
    <w:rsid w:val="00AC1B14"/>
    <w:rsid w:val="00AC1D74"/>
    <w:rsid w:val="00AC1EF2"/>
    <w:rsid w:val="00AC2015"/>
    <w:rsid w:val="00AC280F"/>
    <w:rsid w:val="00AC2A22"/>
    <w:rsid w:val="00AC2BA5"/>
    <w:rsid w:val="00AC2F04"/>
    <w:rsid w:val="00AC3355"/>
    <w:rsid w:val="00AC34AE"/>
    <w:rsid w:val="00AC398C"/>
    <w:rsid w:val="00AC3D26"/>
    <w:rsid w:val="00AC3EC7"/>
    <w:rsid w:val="00AC4987"/>
    <w:rsid w:val="00AC5FB7"/>
    <w:rsid w:val="00AD0394"/>
    <w:rsid w:val="00AD0C16"/>
    <w:rsid w:val="00AD160E"/>
    <w:rsid w:val="00AD1658"/>
    <w:rsid w:val="00AD1921"/>
    <w:rsid w:val="00AD2CA8"/>
    <w:rsid w:val="00AD3188"/>
    <w:rsid w:val="00AD3AF1"/>
    <w:rsid w:val="00AD40E3"/>
    <w:rsid w:val="00AD4207"/>
    <w:rsid w:val="00AD42AF"/>
    <w:rsid w:val="00AD45C9"/>
    <w:rsid w:val="00AD4747"/>
    <w:rsid w:val="00AD502E"/>
    <w:rsid w:val="00AD50BC"/>
    <w:rsid w:val="00AD57EE"/>
    <w:rsid w:val="00AD7617"/>
    <w:rsid w:val="00AE053F"/>
    <w:rsid w:val="00AE0D3C"/>
    <w:rsid w:val="00AE1230"/>
    <w:rsid w:val="00AE153D"/>
    <w:rsid w:val="00AE1BC3"/>
    <w:rsid w:val="00AE2E20"/>
    <w:rsid w:val="00AE3B10"/>
    <w:rsid w:val="00AE3B9D"/>
    <w:rsid w:val="00AE3BFC"/>
    <w:rsid w:val="00AE3FCD"/>
    <w:rsid w:val="00AE4113"/>
    <w:rsid w:val="00AE4A3F"/>
    <w:rsid w:val="00AE5088"/>
    <w:rsid w:val="00AE55A7"/>
    <w:rsid w:val="00AE5790"/>
    <w:rsid w:val="00AE5D55"/>
    <w:rsid w:val="00AE6B56"/>
    <w:rsid w:val="00AE6BF9"/>
    <w:rsid w:val="00AE78B1"/>
    <w:rsid w:val="00AF0658"/>
    <w:rsid w:val="00AF082B"/>
    <w:rsid w:val="00AF0D02"/>
    <w:rsid w:val="00AF1306"/>
    <w:rsid w:val="00AF2997"/>
    <w:rsid w:val="00AF3DEB"/>
    <w:rsid w:val="00AF3E6D"/>
    <w:rsid w:val="00AF3E91"/>
    <w:rsid w:val="00AF3E9E"/>
    <w:rsid w:val="00AF59D8"/>
    <w:rsid w:val="00AF5A60"/>
    <w:rsid w:val="00AF5AD3"/>
    <w:rsid w:val="00AF5DCF"/>
    <w:rsid w:val="00AF64C1"/>
    <w:rsid w:val="00AF68F9"/>
    <w:rsid w:val="00AF6CC6"/>
    <w:rsid w:val="00AF7B9C"/>
    <w:rsid w:val="00AF7FA3"/>
    <w:rsid w:val="00B001A8"/>
    <w:rsid w:val="00B003E8"/>
    <w:rsid w:val="00B009ED"/>
    <w:rsid w:val="00B00F48"/>
    <w:rsid w:val="00B0184B"/>
    <w:rsid w:val="00B022B0"/>
    <w:rsid w:val="00B02410"/>
    <w:rsid w:val="00B03CB6"/>
    <w:rsid w:val="00B03D06"/>
    <w:rsid w:val="00B03F2A"/>
    <w:rsid w:val="00B04020"/>
    <w:rsid w:val="00B044B3"/>
    <w:rsid w:val="00B0492F"/>
    <w:rsid w:val="00B055E6"/>
    <w:rsid w:val="00B07544"/>
    <w:rsid w:val="00B07D86"/>
    <w:rsid w:val="00B07E52"/>
    <w:rsid w:val="00B1011F"/>
    <w:rsid w:val="00B10148"/>
    <w:rsid w:val="00B1126D"/>
    <w:rsid w:val="00B11287"/>
    <w:rsid w:val="00B11684"/>
    <w:rsid w:val="00B1236D"/>
    <w:rsid w:val="00B12630"/>
    <w:rsid w:val="00B1273A"/>
    <w:rsid w:val="00B12CD9"/>
    <w:rsid w:val="00B12EA2"/>
    <w:rsid w:val="00B1361F"/>
    <w:rsid w:val="00B139E1"/>
    <w:rsid w:val="00B13B7B"/>
    <w:rsid w:val="00B13D61"/>
    <w:rsid w:val="00B1438B"/>
    <w:rsid w:val="00B1470A"/>
    <w:rsid w:val="00B14820"/>
    <w:rsid w:val="00B15674"/>
    <w:rsid w:val="00B16D28"/>
    <w:rsid w:val="00B17255"/>
    <w:rsid w:val="00B20160"/>
    <w:rsid w:val="00B20388"/>
    <w:rsid w:val="00B206CD"/>
    <w:rsid w:val="00B20752"/>
    <w:rsid w:val="00B208E1"/>
    <w:rsid w:val="00B20FD6"/>
    <w:rsid w:val="00B21129"/>
    <w:rsid w:val="00B21C07"/>
    <w:rsid w:val="00B21C0F"/>
    <w:rsid w:val="00B227BF"/>
    <w:rsid w:val="00B23F12"/>
    <w:rsid w:val="00B2453C"/>
    <w:rsid w:val="00B251EB"/>
    <w:rsid w:val="00B268AF"/>
    <w:rsid w:val="00B272E5"/>
    <w:rsid w:val="00B274FB"/>
    <w:rsid w:val="00B3055A"/>
    <w:rsid w:val="00B30CAD"/>
    <w:rsid w:val="00B30EE1"/>
    <w:rsid w:val="00B3129D"/>
    <w:rsid w:val="00B3131C"/>
    <w:rsid w:val="00B31BB8"/>
    <w:rsid w:val="00B32011"/>
    <w:rsid w:val="00B3226F"/>
    <w:rsid w:val="00B32AFB"/>
    <w:rsid w:val="00B32C03"/>
    <w:rsid w:val="00B347EA"/>
    <w:rsid w:val="00B34C5A"/>
    <w:rsid w:val="00B34DDA"/>
    <w:rsid w:val="00B35A3D"/>
    <w:rsid w:val="00B35D61"/>
    <w:rsid w:val="00B36047"/>
    <w:rsid w:val="00B363AD"/>
    <w:rsid w:val="00B4098C"/>
    <w:rsid w:val="00B409BA"/>
    <w:rsid w:val="00B409F9"/>
    <w:rsid w:val="00B40A44"/>
    <w:rsid w:val="00B40EAC"/>
    <w:rsid w:val="00B414CD"/>
    <w:rsid w:val="00B423F0"/>
    <w:rsid w:val="00B42548"/>
    <w:rsid w:val="00B428E7"/>
    <w:rsid w:val="00B43B11"/>
    <w:rsid w:val="00B44024"/>
    <w:rsid w:val="00B449D9"/>
    <w:rsid w:val="00B44C38"/>
    <w:rsid w:val="00B44CF6"/>
    <w:rsid w:val="00B44EAE"/>
    <w:rsid w:val="00B4563F"/>
    <w:rsid w:val="00B45906"/>
    <w:rsid w:val="00B47081"/>
    <w:rsid w:val="00B47564"/>
    <w:rsid w:val="00B47631"/>
    <w:rsid w:val="00B47F63"/>
    <w:rsid w:val="00B47FBF"/>
    <w:rsid w:val="00B50313"/>
    <w:rsid w:val="00B508D3"/>
    <w:rsid w:val="00B511A2"/>
    <w:rsid w:val="00B5153D"/>
    <w:rsid w:val="00B515F7"/>
    <w:rsid w:val="00B51DAA"/>
    <w:rsid w:val="00B52401"/>
    <w:rsid w:val="00B52526"/>
    <w:rsid w:val="00B5282A"/>
    <w:rsid w:val="00B53543"/>
    <w:rsid w:val="00B53579"/>
    <w:rsid w:val="00B54583"/>
    <w:rsid w:val="00B5530A"/>
    <w:rsid w:val="00B55A12"/>
    <w:rsid w:val="00B56382"/>
    <w:rsid w:val="00B56973"/>
    <w:rsid w:val="00B5772E"/>
    <w:rsid w:val="00B57ADA"/>
    <w:rsid w:val="00B60652"/>
    <w:rsid w:val="00B60910"/>
    <w:rsid w:val="00B60F57"/>
    <w:rsid w:val="00B61F0F"/>
    <w:rsid w:val="00B6223F"/>
    <w:rsid w:val="00B62A37"/>
    <w:rsid w:val="00B63039"/>
    <w:rsid w:val="00B6365A"/>
    <w:rsid w:val="00B640E9"/>
    <w:rsid w:val="00B7006A"/>
    <w:rsid w:val="00B70CAA"/>
    <w:rsid w:val="00B71029"/>
    <w:rsid w:val="00B712C6"/>
    <w:rsid w:val="00B713F0"/>
    <w:rsid w:val="00B7154C"/>
    <w:rsid w:val="00B71E6F"/>
    <w:rsid w:val="00B72326"/>
    <w:rsid w:val="00B72C12"/>
    <w:rsid w:val="00B731C9"/>
    <w:rsid w:val="00B73595"/>
    <w:rsid w:val="00B74250"/>
    <w:rsid w:val="00B74F29"/>
    <w:rsid w:val="00B74F3D"/>
    <w:rsid w:val="00B75625"/>
    <w:rsid w:val="00B75A05"/>
    <w:rsid w:val="00B75A19"/>
    <w:rsid w:val="00B76289"/>
    <w:rsid w:val="00B76E78"/>
    <w:rsid w:val="00B775A7"/>
    <w:rsid w:val="00B8010D"/>
    <w:rsid w:val="00B80873"/>
    <w:rsid w:val="00B8201D"/>
    <w:rsid w:val="00B825EB"/>
    <w:rsid w:val="00B82A86"/>
    <w:rsid w:val="00B82EA2"/>
    <w:rsid w:val="00B83750"/>
    <w:rsid w:val="00B83E6A"/>
    <w:rsid w:val="00B8510D"/>
    <w:rsid w:val="00B85169"/>
    <w:rsid w:val="00B858F8"/>
    <w:rsid w:val="00B86447"/>
    <w:rsid w:val="00B865F0"/>
    <w:rsid w:val="00B87DDD"/>
    <w:rsid w:val="00B9045C"/>
    <w:rsid w:val="00B9068B"/>
    <w:rsid w:val="00B9077A"/>
    <w:rsid w:val="00B90B5B"/>
    <w:rsid w:val="00B90C53"/>
    <w:rsid w:val="00B917F1"/>
    <w:rsid w:val="00B92D10"/>
    <w:rsid w:val="00B93056"/>
    <w:rsid w:val="00B933A7"/>
    <w:rsid w:val="00B9418B"/>
    <w:rsid w:val="00B95071"/>
    <w:rsid w:val="00B950F0"/>
    <w:rsid w:val="00B952E5"/>
    <w:rsid w:val="00B958E0"/>
    <w:rsid w:val="00B978F9"/>
    <w:rsid w:val="00B97BF4"/>
    <w:rsid w:val="00BA3B23"/>
    <w:rsid w:val="00BA47C4"/>
    <w:rsid w:val="00BA5007"/>
    <w:rsid w:val="00BA50C5"/>
    <w:rsid w:val="00BA5C01"/>
    <w:rsid w:val="00BA6BEE"/>
    <w:rsid w:val="00BA6ECD"/>
    <w:rsid w:val="00BA71CA"/>
    <w:rsid w:val="00BB004E"/>
    <w:rsid w:val="00BB092B"/>
    <w:rsid w:val="00BB0BD8"/>
    <w:rsid w:val="00BB1A46"/>
    <w:rsid w:val="00BB1C7E"/>
    <w:rsid w:val="00BB2B5C"/>
    <w:rsid w:val="00BB3ECA"/>
    <w:rsid w:val="00BB4CE8"/>
    <w:rsid w:val="00BB52DC"/>
    <w:rsid w:val="00BB5576"/>
    <w:rsid w:val="00BB6BFA"/>
    <w:rsid w:val="00BB6F8D"/>
    <w:rsid w:val="00BB71DE"/>
    <w:rsid w:val="00BB7706"/>
    <w:rsid w:val="00BC017D"/>
    <w:rsid w:val="00BC01C3"/>
    <w:rsid w:val="00BC03FF"/>
    <w:rsid w:val="00BC0F12"/>
    <w:rsid w:val="00BC14C1"/>
    <w:rsid w:val="00BC1E91"/>
    <w:rsid w:val="00BC2AA8"/>
    <w:rsid w:val="00BC3B79"/>
    <w:rsid w:val="00BC4EB2"/>
    <w:rsid w:val="00BC5337"/>
    <w:rsid w:val="00BC5382"/>
    <w:rsid w:val="00BC583C"/>
    <w:rsid w:val="00BC5CAF"/>
    <w:rsid w:val="00BC60A7"/>
    <w:rsid w:val="00BC6C4F"/>
    <w:rsid w:val="00BC738C"/>
    <w:rsid w:val="00BC74AC"/>
    <w:rsid w:val="00BC79FE"/>
    <w:rsid w:val="00BC7A96"/>
    <w:rsid w:val="00BD0A6A"/>
    <w:rsid w:val="00BD156A"/>
    <w:rsid w:val="00BD177F"/>
    <w:rsid w:val="00BD18CE"/>
    <w:rsid w:val="00BD2426"/>
    <w:rsid w:val="00BD36CA"/>
    <w:rsid w:val="00BD3E11"/>
    <w:rsid w:val="00BD471A"/>
    <w:rsid w:val="00BD4F77"/>
    <w:rsid w:val="00BD5267"/>
    <w:rsid w:val="00BD52A1"/>
    <w:rsid w:val="00BD5AE4"/>
    <w:rsid w:val="00BD6C24"/>
    <w:rsid w:val="00BD757C"/>
    <w:rsid w:val="00BD7785"/>
    <w:rsid w:val="00BD7937"/>
    <w:rsid w:val="00BE0D9B"/>
    <w:rsid w:val="00BE22FF"/>
    <w:rsid w:val="00BE2831"/>
    <w:rsid w:val="00BE3675"/>
    <w:rsid w:val="00BE580A"/>
    <w:rsid w:val="00BE5CCB"/>
    <w:rsid w:val="00BE5EF8"/>
    <w:rsid w:val="00BE62DA"/>
    <w:rsid w:val="00BE7A36"/>
    <w:rsid w:val="00BE7A59"/>
    <w:rsid w:val="00BE7D21"/>
    <w:rsid w:val="00BF1121"/>
    <w:rsid w:val="00BF2435"/>
    <w:rsid w:val="00BF2E5E"/>
    <w:rsid w:val="00BF3387"/>
    <w:rsid w:val="00BF35DD"/>
    <w:rsid w:val="00BF37D3"/>
    <w:rsid w:val="00BF646B"/>
    <w:rsid w:val="00BF67F8"/>
    <w:rsid w:val="00BF68C3"/>
    <w:rsid w:val="00BF6D33"/>
    <w:rsid w:val="00BF715E"/>
    <w:rsid w:val="00BF7251"/>
    <w:rsid w:val="00BF77AC"/>
    <w:rsid w:val="00BF79CA"/>
    <w:rsid w:val="00C002DA"/>
    <w:rsid w:val="00C00434"/>
    <w:rsid w:val="00C00CCE"/>
    <w:rsid w:val="00C018ED"/>
    <w:rsid w:val="00C02099"/>
    <w:rsid w:val="00C0210A"/>
    <w:rsid w:val="00C02351"/>
    <w:rsid w:val="00C02469"/>
    <w:rsid w:val="00C026ED"/>
    <w:rsid w:val="00C02E55"/>
    <w:rsid w:val="00C030EE"/>
    <w:rsid w:val="00C0312A"/>
    <w:rsid w:val="00C031D6"/>
    <w:rsid w:val="00C03D51"/>
    <w:rsid w:val="00C04114"/>
    <w:rsid w:val="00C04514"/>
    <w:rsid w:val="00C046CC"/>
    <w:rsid w:val="00C04C50"/>
    <w:rsid w:val="00C0516A"/>
    <w:rsid w:val="00C0528E"/>
    <w:rsid w:val="00C0575E"/>
    <w:rsid w:val="00C072C4"/>
    <w:rsid w:val="00C07483"/>
    <w:rsid w:val="00C079E7"/>
    <w:rsid w:val="00C07A64"/>
    <w:rsid w:val="00C07EF8"/>
    <w:rsid w:val="00C07FA6"/>
    <w:rsid w:val="00C1024E"/>
    <w:rsid w:val="00C10560"/>
    <w:rsid w:val="00C10C7C"/>
    <w:rsid w:val="00C11387"/>
    <w:rsid w:val="00C116CA"/>
    <w:rsid w:val="00C11790"/>
    <w:rsid w:val="00C11A64"/>
    <w:rsid w:val="00C11FA5"/>
    <w:rsid w:val="00C12AEE"/>
    <w:rsid w:val="00C12C79"/>
    <w:rsid w:val="00C1411D"/>
    <w:rsid w:val="00C147AF"/>
    <w:rsid w:val="00C148EC"/>
    <w:rsid w:val="00C1494A"/>
    <w:rsid w:val="00C15895"/>
    <w:rsid w:val="00C159F5"/>
    <w:rsid w:val="00C172F5"/>
    <w:rsid w:val="00C174CA"/>
    <w:rsid w:val="00C179B4"/>
    <w:rsid w:val="00C17BF5"/>
    <w:rsid w:val="00C20446"/>
    <w:rsid w:val="00C20D93"/>
    <w:rsid w:val="00C210F5"/>
    <w:rsid w:val="00C21668"/>
    <w:rsid w:val="00C22452"/>
    <w:rsid w:val="00C22EAC"/>
    <w:rsid w:val="00C246B1"/>
    <w:rsid w:val="00C24A28"/>
    <w:rsid w:val="00C24A44"/>
    <w:rsid w:val="00C24C06"/>
    <w:rsid w:val="00C25044"/>
    <w:rsid w:val="00C250B0"/>
    <w:rsid w:val="00C261F4"/>
    <w:rsid w:val="00C26DD7"/>
    <w:rsid w:val="00C27609"/>
    <w:rsid w:val="00C2779C"/>
    <w:rsid w:val="00C30085"/>
    <w:rsid w:val="00C3020D"/>
    <w:rsid w:val="00C30B1B"/>
    <w:rsid w:val="00C30FDE"/>
    <w:rsid w:val="00C32615"/>
    <w:rsid w:val="00C328E9"/>
    <w:rsid w:val="00C33799"/>
    <w:rsid w:val="00C33954"/>
    <w:rsid w:val="00C3396D"/>
    <w:rsid w:val="00C33AA7"/>
    <w:rsid w:val="00C340D2"/>
    <w:rsid w:val="00C34283"/>
    <w:rsid w:val="00C3465F"/>
    <w:rsid w:val="00C354F1"/>
    <w:rsid w:val="00C35865"/>
    <w:rsid w:val="00C3640C"/>
    <w:rsid w:val="00C365EE"/>
    <w:rsid w:val="00C368A8"/>
    <w:rsid w:val="00C372A2"/>
    <w:rsid w:val="00C37BAB"/>
    <w:rsid w:val="00C402DF"/>
    <w:rsid w:val="00C404DF"/>
    <w:rsid w:val="00C41376"/>
    <w:rsid w:val="00C41806"/>
    <w:rsid w:val="00C4250A"/>
    <w:rsid w:val="00C426E2"/>
    <w:rsid w:val="00C4278E"/>
    <w:rsid w:val="00C4300C"/>
    <w:rsid w:val="00C43049"/>
    <w:rsid w:val="00C43AEF"/>
    <w:rsid w:val="00C43FFE"/>
    <w:rsid w:val="00C441D2"/>
    <w:rsid w:val="00C44847"/>
    <w:rsid w:val="00C45176"/>
    <w:rsid w:val="00C4655B"/>
    <w:rsid w:val="00C46BF8"/>
    <w:rsid w:val="00C4763F"/>
    <w:rsid w:val="00C507B4"/>
    <w:rsid w:val="00C50AC3"/>
    <w:rsid w:val="00C50B8C"/>
    <w:rsid w:val="00C51619"/>
    <w:rsid w:val="00C51648"/>
    <w:rsid w:val="00C51BEE"/>
    <w:rsid w:val="00C521F6"/>
    <w:rsid w:val="00C52A1E"/>
    <w:rsid w:val="00C52C52"/>
    <w:rsid w:val="00C52C78"/>
    <w:rsid w:val="00C530C5"/>
    <w:rsid w:val="00C53611"/>
    <w:rsid w:val="00C53A58"/>
    <w:rsid w:val="00C53D83"/>
    <w:rsid w:val="00C5450A"/>
    <w:rsid w:val="00C5483F"/>
    <w:rsid w:val="00C567CF"/>
    <w:rsid w:val="00C57D93"/>
    <w:rsid w:val="00C605BE"/>
    <w:rsid w:val="00C60B69"/>
    <w:rsid w:val="00C61ACB"/>
    <w:rsid w:val="00C61DE3"/>
    <w:rsid w:val="00C61E97"/>
    <w:rsid w:val="00C63151"/>
    <w:rsid w:val="00C641C1"/>
    <w:rsid w:val="00C65EFF"/>
    <w:rsid w:val="00C66102"/>
    <w:rsid w:val="00C663DB"/>
    <w:rsid w:val="00C670EA"/>
    <w:rsid w:val="00C67183"/>
    <w:rsid w:val="00C675D4"/>
    <w:rsid w:val="00C6788C"/>
    <w:rsid w:val="00C67BCD"/>
    <w:rsid w:val="00C67CBF"/>
    <w:rsid w:val="00C70422"/>
    <w:rsid w:val="00C7080A"/>
    <w:rsid w:val="00C70A4C"/>
    <w:rsid w:val="00C70D81"/>
    <w:rsid w:val="00C710F0"/>
    <w:rsid w:val="00C71129"/>
    <w:rsid w:val="00C71561"/>
    <w:rsid w:val="00C71D1C"/>
    <w:rsid w:val="00C71E70"/>
    <w:rsid w:val="00C724A5"/>
    <w:rsid w:val="00C733ED"/>
    <w:rsid w:val="00C73815"/>
    <w:rsid w:val="00C73C1B"/>
    <w:rsid w:val="00C7405D"/>
    <w:rsid w:val="00C76218"/>
    <w:rsid w:val="00C767E4"/>
    <w:rsid w:val="00C76D90"/>
    <w:rsid w:val="00C76DEC"/>
    <w:rsid w:val="00C7735E"/>
    <w:rsid w:val="00C8045E"/>
    <w:rsid w:val="00C80B22"/>
    <w:rsid w:val="00C81140"/>
    <w:rsid w:val="00C81230"/>
    <w:rsid w:val="00C82536"/>
    <w:rsid w:val="00C8275D"/>
    <w:rsid w:val="00C82F5A"/>
    <w:rsid w:val="00C83385"/>
    <w:rsid w:val="00C83919"/>
    <w:rsid w:val="00C83ED5"/>
    <w:rsid w:val="00C84218"/>
    <w:rsid w:val="00C847C3"/>
    <w:rsid w:val="00C85714"/>
    <w:rsid w:val="00C85C7B"/>
    <w:rsid w:val="00C87167"/>
    <w:rsid w:val="00C87176"/>
    <w:rsid w:val="00C90401"/>
    <w:rsid w:val="00C905D6"/>
    <w:rsid w:val="00C90851"/>
    <w:rsid w:val="00C921C8"/>
    <w:rsid w:val="00C923BC"/>
    <w:rsid w:val="00C93D5C"/>
    <w:rsid w:val="00C93EEA"/>
    <w:rsid w:val="00C94461"/>
    <w:rsid w:val="00C94C96"/>
    <w:rsid w:val="00C9547E"/>
    <w:rsid w:val="00C95483"/>
    <w:rsid w:val="00C96C50"/>
    <w:rsid w:val="00C96FCA"/>
    <w:rsid w:val="00C97C46"/>
    <w:rsid w:val="00CA0A93"/>
    <w:rsid w:val="00CA28A3"/>
    <w:rsid w:val="00CA2E2C"/>
    <w:rsid w:val="00CA345C"/>
    <w:rsid w:val="00CA364A"/>
    <w:rsid w:val="00CA36BA"/>
    <w:rsid w:val="00CA3C26"/>
    <w:rsid w:val="00CA41A9"/>
    <w:rsid w:val="00CA4263"/>
    <w:rsid w:val="00CA5DCA"/>
    <w:rsid w:val="00CA5F49"/>
    <w:rsid w:val="00CA5F51"/>
    <w:rsid w:val="00CA746B"/>
    <w:rsid w:val="00CA7F4E"/>
    <w:rsid w:val="00CB039B"/>
    <w:rsid w:val="00CB08F5"/>
    <w:rsid w:val="00CB357D"/>
    <w:rsid w:val="00CB37CC"/>
    <w:rsid w:val="00CB3C77"/>
    <w:rsid w:val="00CB64BB"/>
    <w:rsid w:val="00CB6FA2"/>
    <w:rsid w:val="00CB7B70"/>
    <w:rsid w:val="00CB7BB6"/>
    <w:rsid w:val="00CC0F08"/>
    <w:rsid w:val="00CC162B"/>
    <w:rsid w:val="00CC181A"/>
    <w:rsid w:val="00CC1E14"/>
    <w:rsid w:val="00CC1E46"/>
    <w:rsid w:val="00CC222C"/>
    <w:rsid w:val="00CC2243"/>
    <w:rsid w:val="00CC24A0"/>
    <w:rsid w:val="00CC2683"/>
    <w:rsid w:val="00CC2985"/>
    <w:rsid w:val="00CC38BA"/>
    <w:rsid w:val="00CC3AFF"/>
    <w:rsid w:val="00CC41F2"/>
    <w:rsid w:val="00CC4457"/>
    <w:rsid w:val="00CC4EE9"/>
    <w:rsid w:val="00CC5381"/>
    <w:rsid w:val="00CC59AF"/>
    <w:rsid w:val="00CC6360"/>
    <w:rsid w:val="00CC68BF"/>
    <w:rsid w:val="00CC6BFC"/>
    <w:rsid w:val="00CC6FA5"/>
    <w:rsid w:val="00CC7841"/>
    <w:rsid w:val="00CC78F6"/>
    <w:rsid w:val="00CC7A9A"/>
    <w:rsid w:val="00CC7D99"/>
    <w:rsid w:val="00CD0A87"/>
    <w:rsid w:val="00CD112C"/>
    <w:rsid w:val="00CD185A"/>
    <w:rsid w:val="00CD199D"/>
    <w:rsid w:val="00CD1D58"/>
    <w:rsid w:val="00CD2917"/>
    <w:rsid w:val="00CD2B27"/>
    <w:rsid w:val="00CD3064"/>
    <w:rsid w:val="00CD3D5A"/>
    <w:rsid w:val="00CD3D76"/>
    <w:rsid w:val="00CD54E8"/>
    <w:rsid w:val="00CD5EEB"/>
    <w:rsid w:val="00CD62A3"/>
    <w:rsid w:val="00CD62E8"/>
    <w:rsid w:val="00CD68CA"/>
    <w:rsid w:val="00CD7189"/>
    <w:rsid w:val="00CD7688"/>
    <w:rsid w:val="00CE03AB"/>
    <w:rsid w:val="00CE11A7"/>
    <w:rsid w:val="00CE1DA7"/>
    <w:rsid w:val="00CE1E40"/>
    <w:rsid w:val="00CE272E"/>
    <w:rsid w:val="00CE33B8"/>
    <w:rsid w:val="00CE34A7"/>
    <w:rsid w:val="00CE3592"/>
    <w:rsid w:val="00CE41C1"/>
    <w:rsid w:val="00CE44DB"/>
    <w:rsid w:val="00CE475D"/>
    <w:rsid w:val="00CE53E5"/>
    <w:rsid w:val="00CE556B"/>
    <w:rsid w:val="00CE55F7"/>
    <w:rsid w:val="00CE5CAB"/>
    <w:rsid w:val="00CE604C"/>
    <w:rsid w:val="00CE67F7"/>
    <w:rsid w:val="00CE72CE"/>
    <w:rsid w:val="00CE73D9"/>
    <w:rsid w:val="00CE747C"/>
    <w:rsid w:val="00CE76A8"/>
    <w:rsid w:val="00CE7FA1"/>
    <w:rsid w:val="00CF1600"/>
    <w:rsid w:val="00CF20AE"/>
    <w:rsid w:val="00CF4FC2"/>
    <w:rsid w:val="00CF51A9"/>
    <w:rsid w:val="00CF527B"/>
    <w:rsid w:val="00CF56AB"/>
    <w:rsid w:val="00CF6546"/>
    <w:rsid w:val="00CF6A05"/>
    <w:rsid w:val="00CF6C8E"/>
    <w:rsid w:val="00CF7153"/>
    <w:rsid w:val="00CF72E0"/>
    <w:rsid w:val="00D002A4"/>
    <w:rsid w:val="00D004F1"/>
    <w:rsid w:val="00D00B06"/>
    <w:rsid w:val="00D01373"/>
    <w:rsid w:val="00D01581"/>
    <w:rsid w:val="00D01AB8"/>
    <w:rsid w:val="00D01C4B"/>
    <w:rsid w:val="00D01E02"/>
    <w:rsid w:val="00D025C2"/>
    <w:rsid w:val="00D029F0"/>
    <w:rsid w:val="00D02BFB"/>
    <w:rsid w:val="00D034BD"/>
    <w:rsid w:val="00D03EA5"/>
    <w:rsid w:val="00D04236"/>
    <w:rsid w:val="00D045CA"/>
    <w:rsid w:val="00D054D8"/>
    <w:rsid w:val="00D05643"/>
    <w:rsid w:val="00D05F1C"/>
    <w:rsid w:val="00D069F8"/>
    <w:rsid w:val="00D07660"/>
    <w:rsid w:val="00D105B2"/>
    <w:rsid w:val="00D10B60"/>
    <w:rsid w:val="00D115FF"/>
    <w:rsid w:val="00D1196A"/>
    <w:rsid w:val="00D13007"/>
    <w:rsid w:val="00D13F69"/>
    <w:rsid w:val="00D142F4"/>
    <w:rsid w:val="00D1450F"/>
    <w:rsid w:val="00D149DF"/>
    <w:rsid w:val="00D14C30"/>
    <w:rsid w:val="00D14E33"/>
    <w:rsid w:val="00D151AA"/>
    <w:rsid w:val="00D15E57"/>
    <w:rsid w:val="00D1626D"/>
    <w:rsid w:val="00D16CE5"/>
    <w:rsid w:val="00D17A13"/>
    <w:rsid w:val="00D2036B"/>
    <w:rsid w:val="00D215D8"/>
    <w:rsid w:val="00D21A26"/>
    <w:rsid w:val="00D21F01"/>
    <w:rsid w:val="00D22891"/>
    <w:rsid w:val="00D23335"/>
    <w:rsid w:val="00D23695"/>
    <w:rsid w:val="00D23B76"/>
    <w:rsid w:val="00D24066"/>
    <w:rsid w:val="00D24126"/>
    <w:rsid w:val="00D24BEC"/>
    <w:rsid w:val="00D25E97"/>
    <w:rsid w:val="00D2615C"/>
    <w:rsid w:val="00D261B7"/>
    <w:rsid w:val="00D27670"/>
    <w:rsid w:val="00D3038D"/>
    <w:rsid w:val="00D312BA"/>
    <w:rsid w:val="00D3140A"/>
    <w:rsid w:val="00D325BD"/>
    <w:rsid w:val="00D32AB9"/>
    <w:rsid w:val="00D34305"/>
    <w:rsid w:val="00D346FC"/>
    <w:rsid w:val="00D34FF2"/>
    <w:rsid w:val="00D3500E"/>
    <w:rsid w:val="00D3530F"/>
    <w:rsid w:val="00D35D08"/>
    <w:rsid w:val="00D36211"/>
    <w:rsid w:val="00D36522"/>
    <w:rsid w:val="00D36A7A"/>
    <w:rsid w:val="00D36B5A"/>
    <w:rsid w:val="00D37992"/>
    <w:rsid w:val="00D37BEF"/>
    <w:rsid w:val="00D406FB"/>
    <w:rsid w:val="00D4223C"/>
    <w:rsid w:val="00D423AC"/>
    <w:rsid w:val="00D42940"/>
    <w:rsid w:val="00D42B82"/>
    <w:rsid w:val="00D42D1F"/>
    <w:rsid w:val="00D438E3"/>
    <w:rsid w:val="00D44856"/>
    <w:rsid w:val="00D454DB"/>
    <w:rsid w:val="00D45BA6"/>
    <w:rsid w:val="00D45EE6"/>
    <w:rsid w:val="00D461C6"/>
    <w:rsid w:val="00D47000"/>
    <w:rsid w:val="00D4711D"/>
    <w:rsid w:val="00D478A6"/>
    <w:rsid w:val="00D47ABE"/>
    <w:rsid w:val="00D47CDC"/>
    <w:rsid w:val="00D47F21"/>
    <w:rsid w:val="00D50A6B"/>
    <w:rsid w:val="00D50A84"/>
    <w:rsid w:val="00D50C31"/>
    <w:rsid w:val="00D50CA8"/>
    <w:rsid w:val="00D50E69"/>
    <w:rsid w:val="00D5395A"/>
    <w:rsid w:val="00D53C06"/>
    <w:rsid w:val="00D542B7"/>
    <w:rsid w:val="00D54DAB"/>
    <w:rsid w:val="00D56139"/>
    <w:rsid w:val="00D561A6"/>
    <w:rsid w:val="00D562C6"/>
    <w:rsid w:val="00D56B1E"/>
    <w:rsid w:val="00D56D25"/>
    <w:rsid w:val="00D57477"/>
    <w:rsid w:val="00D574CC"/>
    <w:rsid w:val="00D575BE"/>
    <w:rsid w:val="00D600AE"/>
    <w:rsid w:val="00D60FBD"/>
    <w:rsid w:val="00D61A23"/>
    <w:rsid w:val="00D62B8D"/>
    <w:rsid w:val="00D62EB2"/>
    <w:rsid w:val="00D63AA4"/>
    <w:rsid w:val="00D63D83"/>
    <w:rsid w:val="00D6551E"/>
    <w:rsid w:val="00D657B7"/>
    <w:rsid w:val="00D65A9C"/>
    <w:rsid w:val="00D65BCD"/>
    <w:rsid w:val="00D65D76"/>
    <w:rsid w:val="00D67225"/>
    <w:rsid w:val="00D704D9"/>
    <w:rsid w:val="00D70D63"/>
    <w:rsid w:val="00D7150C"/>
    <w:rsid w:val="00D718A2"/>
    <w:rsid w:val="00D71AB2"/>
    <w:rsid w:val="00D72091"/>
    <w:rsid w:val="00D723CD"/>
    <w:rsid w:val="00D72727"/>
    <w:rsid w:val="00D72C12"/>
    <w:rsid w:val="00D7385C"/>
    <w:rsid w:val="00D73F8A"/>
    <w:rsid w:val="00D740E2"/>
    <w:rsid w:val="00D745BA"/>
    <w:rsid w:val="00D748E6"/>
    <w:rsid w:val="00D749C3"/>
    <w:rsid w:val="00D75DB4"/>
    <w:rsid w:val="00D76C31"/>
    <w:rsid w:val="00D771E2"/>
    <w:rsid w:val="00D800A4"/>
    <w:rsid w:val="00D80279"/>
    <w:rsid w:val="00D8051B"/>
    <w:rsid w:val="00D807CF"/>
    <w:rsid w:val="00D80E83"/>
    <w:rsid w:val="00D80F6E"/>
    <w:rsid w:val="00D80FFE"/>
    <w:rsid w:val="00D8117A"/>
    <w:rsid w:val="00D81B9B"/>
    <w:rsid w:val="00D81E83"/>
    <w:rsid w:val="00D823E4"/>
    <w:rsid w:val="00D82D7B"/>
    <w:rsid w:val="00D83BAA"/>
    <w:rsid w:val="00D83F5A"/>
    <w:rsid w:val="00D842DD"/>
    <w:rsid w:val="00D84D0F"/>
    <w:rsid w:val="00D85991"/>
    <w:rsid w:val="00D8640B"/>
    <w:rsid w:val="00D864C9"/>
    <w:rsid w:val="00D86F2D"/>
    <w:rsid w:val="00D86F71"/>
    <w:rsid w:val="00D874DE"/>
    <w:rsid w:val="00D87B66"/>
    <w:rsid w:val="00D901D9"/>
    <w:rsid w:val="00D9035A"/>
    <w:rsid w:val="00D9040B"/>
    <w:rsid w:val="00D90DEC"/>
    <w:rsid w:val="00D916BF"/>
    <w:rsid w:val="00D91B4B"/>
    <w:rsid w:val="00D91F68"/>
    <w:rsid w:val="00D9301E"/>
    <w:rsid w:val="00D935F6"/>
    <w:rsid w:val="00D94473"/>
    <w:rsid w:val="00D947DD"/>
    <w:rsid w:val="00D953A6"/>
    <w:rsid w:val="00D95ECD"/>
    <w:rsid w:val="00D9644B"/>
    <w:rsid w:val="00D9698C"/>
    <w:rsid w:val="00D97AA9"/>
    <w:rsid w:val="00DA090D"/>
    <w:rsid w:val="00DA1CC0"/>
    <w:rsid w:val="00DA245A"/>
    <w:rsid w:val="00DA27D4"/>
    <w:rsid w:val="00DA2DB4"/>
    <w:rsid w:val="00DA372C"/>
    <w:rsid w:val="00DA37CC"/>
    <w:rsid w:val="00DA3BE4"/>
    <w:rsid w:val="00DA468F"/>
    <w:rsid w:val="00DA4905"/>
    <w:rsid w:val="00DA50BD"/>
    <w:rsid w:val="00DA52A1"/>
    <w:rsid w:val="00DA66FE"/>
    <w:rsid w:val="00DA757D"/>
    <w:rsid w:val="00DB007C"/>
    <w:rsid w:val="00DB0C8C"/>
    <w:rsid w:val="00DB11B3"/>
    <w:rsid w:val="00DB1528"/>
    <w:rsid w:val="00DB1AC1"/>
    <w:rsid w:val="00DB1B12"/>
    <w:rsid w:val="00DB1BA3"/>
    <w:rsid w:val="00DB247B"/>
    <w:rsid w:val="00DB27CD"/>
    <w:rsid w:val="00DB2B41"/>
    <w:rsid w:val="00DB42D3"/>
    <w:rsid w:val="00DB63EA"/>
    <w:rsid w:val="00DB652D"/>
    <w:rsid w:val="00DB7B4E"/>
    <w:rsid w:val="00DB7DA8"/>
    <w:rsid w:val="00DB7F78"/>
    <w:rsid w:val="00DC17B4"/>
    <w:rsid w:val="00DC1FB6"/>
    <w:rsid w:val="00DC238E"/>
    <w:rsid w:val="00DC3390"/>
    <w:rsid w:val="00DC33B6"/>
    <w:rsid w:val="00DC364D"/>
    <w:rsid w:val="00DC417F"/>
    <w:rsid w:val="00DC4F92"/>
    <w:rsid w:val="00DC5DCB"/>
    <w:rsid w:val="00DC66A1"/>
    <w:rsid w:val="00DC709E"/>
    <w:rsid w:val="00DC714C"/>
    <w:rsid w:val="00DC7490"/>
    <w:rsid w:val="00DC7A28"/>
    <w:rsid w:val="00DD03FD"/>
    <w:rsid w:val="00DD1566"/>
    <w:rsid w:val="00DD1A33"/>
    <w:rsid w:val="00DD31BE"/>
    <w:rsid w:val="00DD3374"/>
    <w:rsid w:val="00DD37E2"/>
    <w:rsid w:val="00DD46FF"/>
    <w:rsid w:val="00DD5A14"/>
    <w:rsid w:val="00DD5FC8"/>
    <w:rsid w:val="00DD7D44"/>
    <w:rsid w:val="00DE01E2"/>
    <w:rsid w:val="00DE0360"/>
    <w:rsid w:val="00DE063A"/>
    <w:rsid w:val="00DE0DE2"/>
    <w:rsid w:val="00DE1A3E"/>
    <w:rsid w:val="00DE256E"/>
    <w:rsid w:val="00DE37EB"/>
    <w:rsid w:val="00DE424A"/>
    <w:rsid w:val="00DE550B"/>
    <w:rsid w:val="00DE589F"/>
    <w:rsid w:val="00DE5A1B"/>
    <w:rsid w:val="00DE5F9D"/>
    <w:rsid w:val="00DE60CD"/>
    <w:rsid w:val="00DE63FA"/>
    <w:rsid w:val="00DE6472"/>
    <w:rsid w:val="00DE6AAC"/>
    <w:rsid w:val="00DE6E29"/>
    <w:rsid w:val="00DE7453"/>
    <w:rsid w:val="00DE74CA"/>
    <w:rsid w:val="00DE76AF"/>
    <w:rsid w:val="00DE791D"/>
    <w:rsid w:val="00DF05B8"/>
    <w:rsid w:val="00DF0762"/>
    <w:rsid w:val="00DF152E"/>
    <w:rsid w:val="00DF2107"/>
    <w:rsid w:val="00DF21E1"/>
    <w:rsid w:val="00DF2373"/>
    <w:rsid w:val="00DF3675"/>
    <w:rsid w:val="00DF38F5"/>
    <w:rsid w:val="00DF3AE4"/>
    <w:rsid w:val="00DF4214"/>
    <w:rsid w:val="00DF523E"/>
    <w:rsid w:val="00DF5F30"/>
    <w:rsid w:val="00DF6AAC"/>
    <w:rsid w:val="00DF749A"/>
    <w:rsid w:val="00DF7B1B"/>
    <w:rsid w:val="00DF7B3B"/>
    <w:rsid w:val="00E00779"/>
    <w:rsid w:val="00E03757"/>
    <w:rsid w:val="00E04814"/>
    <w:rsid w:val="00E04CC2"/>
    <w:rsid w:val="00E04FAD"/>
    <w:rsid w:val="00E057E5"/>
    <w:rsid w:val="00E059E5"/>
    <w:rsid w:val="00E06023"/>
    <w:rsid w:val="00E063E5"/>
    <w:rsid w:val="00E07A54"/>
    <w:rsid w:val="00E103EC"/>
    <w:rsid w:val="00E10791"/>
    <w:rsid w:val="00E113FA"/>
    <w:rsid w:val="00E11A46"/>
    <w:rsid w:val="00E135F7"/>
    <w:rsid w:val="00E13F1A"/>
    <w:rsid w:val="00E141D6"/>
    <w:rsid w:val="00E142F5"/>
    <w:rsid w:val="00E148E6"/>
    <w:rsid w:val="00E14D9D"/>
    <w:rsid w:val="00E14E08"/>
    <w:rsid w:val="00E1531C"/>
    <w:rsid w:val="00E15CEA"/>
    <w:rsid w:val="00E15EAC"/>
    <w:rsid w:val="00E16349"/>
    <w:rsid w:val="00E165F6"/>
    <w:rsid w:val="00E16606"/>
    <w:rsid w:val="00E16C94"/>
    <w:rsid w:val="00E16D17"/>
    <w:rsid w:val="00E1758B"/>
    <w:rsid w:val="00E20177"/>
    <w:rsid w:val="00E2065D"/>
    <w:rsid w:val="00E21594"/>
    <w:rsid w:val="00E21663"/>
    <w:rsid w:val="00E22060"/>
    <w:rsid w:val="00E22429"/>
    <w:rsid w:val="00E22EFD"/>
    <w:rsid w:val="00E236AF"/>
    <w:rsid w:val="00E2383D"/>
    <w:rsid w:val="00E23CDF"/>
    <w:rsid w:val="00E23F37"/>
    <w:rsid w:val="00E2419B"/>
    <w:rsid w:val="00E245A0"/>
    <w:rsid w:val="00E247F7"/>
    <w:rsid w:val="00E24CCD"/>
    <w:rsid w:val="00E263CE"/>
    <w:rsid w:val="00E273D8"/>
    <w:rsid w:val="00E27AC2"/>
    <w:rsid w:val="00E27BD3"/>
    <w:rsid w:val="00E30825"/>
    <w:rsid w:val="00E30987"/>
    <w:rsid w:val="00E30CFA"/>
    <w:rsid w:val="00E31832"/>
    <w:rsid w:val="00E32213"/>
    <w:rsid w:val="00E32BC8"/>
    <w:rsid w:val="00E3316A"/>
    <w:rsid w:val="00E335D2"/>
    <w:rsid w:val="00E3373E"/>
    <w:rsid w:val="00E33763"/>
    <w:rsid w:val="00E34D91"/>
    <w:rsid w:val="00E34EFD"/>
    <w:rsid w:val="00E3510B"/>
    <w:rsid w:val="00E3542C"/>
    <w:rsid w:val="00E3599E"/>
    <w:rsid w:val="00E35B69"/>
    <w:rsid w:val="00E361F1"/>
    <w:rsid w:val="00E36350"/>
    <w:rsid w:val="00E375A1"/>
    <w:rsid w:val="00E40DCA"/>
    <w:rsid w:val="00E40E13"/>
    <w:rsid w:val="00E411AA"/>
    <w:rsid w:val="00E419EA"/>
    <w:rsid w:val="00E425C9"/>
    <w:rsid w:val="00E43CEE"/>
    <w:rsid w:val="00E443CB"/>
    <w:rsid w:val="00E454C5"/>
    <w:rsid w:val="00E465F4"/>
    <w:rsid w:val="00E4696B"/>
    <w:rsid w:val="00E46C80"/>
    <w:rsid w:val="00E47330"/>
    <w:rsid w:val="00E4745A"/>
    <w:rsid w:val="00E5001F"/>
    <w:rsid w:val="00E50B6D"/>
    <w:rsid w:val="00E513D1"/>
    <w:rsid w:val="00E5163C"/>
    <w:rsid w:val="00E517DA"/>
    <w:rsid w:val="00E51FEE"/>
    <w:rsid w:val="00E52119"/>
    <w:rsid w:val="00E52289"/>
    <w:rsid w:val="00E52A7A"/>
    <w:rsid w:val="00E52ABC"/>
    <w:rsid w:val="00E52F88"/>
    <w:rsid w:val="00E54CA0"/>
    <w:rsid w:val="00E55375"/>
    <w:rsid w:val="00E553F6"/>
    <w:rsid w:val="00E554C2"/>
    <w:rsid w:val="00E556C2"/>
    <w:rsid w:val="00E56447"/>
    <w:rsid w:val="00E56AD6"/>
    <w:rsid w:val="00E56C2D"/>
    <w:rsid w:val="00E5763E"/>
    <w:rsid w:val="00E57BC0"/>
    <w:rsid w:val="00E6071F"/>
    <w:rsid w:val="00E60B54"/>
    <w:rsid w:val="00E6156A"/>
    <w:rsid w:val="00E61B20"/>
    <w:rsid w:val="00E62BBA"/>
    <w:rsid w:val="00E62E60"/>
    <w:rsid w:val="00E63DBA"/>
    <w:rsid w:val="00E64319"/>
    <w:rsid w:val="00E645B1"/>
    <w:rsid w:val="00E645C9"/>
    <w:rsid w:val="00E6474A"/>
    <w:rsid w:val="00E64B3C"/>
    <w:rsid w:val="00E64EB7"/>
    <w:rsid w:val="00E65785"/>
    <w:rsid w:val="00E659B9"/>
    <w:rsid w:val="00E660B6"/>
    <w:rsid w:val="00E66BDE"/>
    <w:rsid w:val="00E66E4F"/>
    <w:rsid w:val="00E6732F"/>
    <w:rsid w:val="00E67D85"/>
    <w:rsid w:val="00E702DE"/>
    <w:rsid w:val="00E707B0"/>
    <w:rsid w:val="00E72ECC"/>
    <w:rsid w:val="00E7343E"/>
    <w:rsid w:val="00E750B9"/>
    <w:rsid w:val="00E751D8"/>
    <w:rsid w:val="00E7523C"/>
    <w:rsid w:val="00E759CB"/>
    <w:rsid w:val="00E76132"/>
    <w:rsid w:val="00E76A89"/>
    <w:rsid w:val="00E76A96"/>
    <w:rsid w:val="00E76BC1"/>
    <w:rsid w:val="00E77FA4"/>
    <w:rsid w:val="00E81B56"/>
    <w:rsid w:val="00E82C0B"/>
    <w:rsid w:val="00E83334"/>
    <w:rsid w:val="00E841A5"/>
    <w:rsid w:val="00E844B5"/>
    <w:rsid w:val="00E84E2C"/>
    <w:rsid w:val="00E86BA5"/>
    <w:rsid w:val="00E86E4C"/>
    <w:rsid w:val="00E876EF"/>
    <w:rsid w:val="00E8773B"/>
    <w:rsid w:val="00E8793A"/>
    <w:rsid w:val="00E87BEA"/>
    <w:rsid w:val="00E907C0"/>
    <w:rsid w:val="00E90A7E"/>
    <w:rsid w:val="00E9160E"/>
    <w:rsid w:val="00E92780"/>
    <w:rsid w:val="00E93128"/>
    <w:rsid w:val="00E94583"/>
    <w:rsid w:val="00E94A07"/>
    <w:rsid w:val="00E94BB9"/>
    <w:rsid w:val="00E94E29"/>
    <w:rsid w:val="00E978C7"/>
    <w:rsid w:val="00EA0808"/>
    <w:rsid w:val="00EA0A2A"/>
    <w:rsid w:val="00EA0C7A"/>
    <w:rsid w:val="00EA26B3"/>
    <w:rsid w:val="00EA2D5F"/>
    <w:rsid w:val="00EA3DE0"/>
    <w:rsid w:val="00EA3FD7"/>
    <w:rsid w:val="00EA4013"/>
    <w:rsid w:val="00EA44D4"/>
    <w:rsid w:val="00EA4A19"/>
    <w:rsid w:val="00EA5429"/>
    <w:rsid w:val="00EA55E0"/>
    <w:rsid w:val="00EA5AA2"/>
    <w:rsid w:val="00EA5CA6"/>
    <w:rsid w:val="00EA6333"/>
    <w:rsid w:val="00EA6820"/>
    <w:rsid w:val="00EA6C55"/>
    <w:rsid w:val="00EA74A9"/>
    <w:rsid w:val="00EA7E6C"/>
    <w:rsid w:val="00EB0275"/>
    <w:rsid w:val="00EB08D3"/>
    <w:rsid w:val="00EB1C7B"/>
    <w:rsid w:val="00EB2494"/>
    <w:rsid w:val="00EB29CA"/>
    <w:rsid w:val="00EB2B0C"/>
    <w:rsid w:val="00EB2D04"/>
    <w:rsid w:val="00EB3A9F"/>
    <w:rsid w:val="00EB4098"/>
    <w:rsid w:val="00EB492B"/>
    <w:rsid w:val="00EB4F59"/>
    <w:rsid w:val="00EB56C2"/>
    <w:rsid w:val="00EB65E3"/>
    <w:rsid w:val="00EB7924"/>
    <w:rsid w:val="00EB7D43"/>
    <w:rsid w:val="00EC0958"/>
    <w:rsid w:val="00EC0D21"/>
    <w:rsid w:val="00EC0DF8"/>
    <w:rsid w:val="00EC1758"/>
    <w:rsid w:val="00EC22EA"/>
    <w:rsid w:val="00EC22F7"/>
    <w:rsid w:val="00EC2303"/>
    <w:rsid w:val="00EC2E17"/>
    <w:rsid w:val="00EC47FC"/>
    <w:rsid w:val="00EC4864"/>
    <w:rsid w:val="00EC48B8"/>
    <w:rsid w:val="00EC5FEE"/>
    <w:rsid w:val="00EC61A4"/>
    <w:rsid w:val="00EC7212"/>
    <w:rsid w:val="00EC751B"/>
    <w:rsid w:val="00EC75A6"/>
    <w:rsid w:val="00EC77CA"/>
    <w:rsid w:val="00EC7ECD"/>
    <w:rsid w:val="00ED0ADD"/>
    <w:rsid w:val="00ED0FB0"/>
    <w:rsid w:val="00ED1067"/>
    <w:rsid w:val="00ED1375"/>
    <w:rsid w:val="00ED1C0F"/>
    <w:rsid w:val="00ED3D62"/>
    <w:rsid w:val="00ED49CA"/>
    <w:rsid w:val="00ED503C"/>
    <w:rsid w:val="00ED52B4"/>
    <w:rsid w:val="00ED54D3"/>
    <w:rsid w:val="00ED59B7"/>
    <w:rsid w:val="00ED5A46"/>
    <w:rsid w:val="00ED7566"/>
    <w:rsid w:val="00ED7760"/>
    <w:rsid w:val="00ED7B04"/>
    <w:rsid w:val="00ED7C07"/>
    <w:rsid w:val="00ED7C63"/>
    <w:rsid w:val="00EE0818"/>
    <w:rsid w:val="00EE0E2A"/>
    <w:rsid w:val="00EE1D6D"/>
    <w:rsid w:val="00EE227B"/>
    <w:rsid w:val="00EE22B4"/>
    <w:rsid w:val="00EE2AEF"/>
    <w:rsid w:val="00EE311A"/>
    <w:rsid w:val="00EE3250"/>
    <w:rsid w:val="00EE38A9"/>
    <w:rsid w:val="00EE5693"/>
    <w:rsid w:val="00EE57FA"/>
    <w:rsid w:val="00EE5E6B"/>
    <w:rsid w:val="00EE5F49"/>
    <w:rsid w:val="00EE5F78"/>
    <w:rsid w:val="00EE7B78"/>
    <w:rsid w:val="00EF022F"/>
    <w:rsid w:val="00EF028E"/>
    <w:rsid w:val="00EF0CAE"/>
    <w:rsid w:val="00EF0F23"/>
    <w:rsid w:val="00EF1165"/>
    <w:rsid w:val="00EF1BDF"/>
    <w:rsid w:val="00EF226E"/>
    <w:rsid w:val="00EF26DC"/>
    <w:rsid w:val="00EF28E3"/>
    <w:rsid w:val="00EF2A07"/>
    <w:rsid w:val="00EF2ECC"/>
    <w:rsid w:val="00EF38E0"/>
    <w:rsid w:val="00EF3D98"/>
    <w:rsid w:val="00EF457A"/>
    <w:rsid w:val="00EF457B"/>
    <w:rsid w:val="00EF504A"/>
    <w:rsid w:val="00EF5C75"/>
    <w:rsid w:val="00EF5C7A"/>
    <w:rsid w:val="00EF6013"/>
    <w:rsid w:val="00EF65F7"/>
    <w:rsid w:val="00EF6DAB"/>
    <w:rsid w:val="00EF7E7A"/>
    <w:rsid w:val="00EF7FBC"/>
    <w:rsid w:val="00F000F7"/>
    <w:rsid w:val="00F002D3"/>
    <w:rsid w:val="00F006BE"/>
    <w:rsid w:val="00F006C1"/>
    <w:rsid w:val="00F007C0"/>
    <w:rsid w:val="00F0111F"/>
    <w:rsid w:val="00F013AC"/>
    <w:rsid w:val="00F01D27"/>
    <w:rsid w:val="00F02076"/>
    <w:rsid w:val="00F0282F"/>
    <w:rsid w:val="00F02EDA"/>
    <w:rsid w:val="00F047B8"/>
    <w:rsid w:val="00F047DE"/>
    <w:rsid w:val="00F04E46"/>
    <w:rsid w:val="00F051BB"/>
    <w:rsid w:val="00F058C9"/>
    <w:rsid w:val="00F05CEB"/>
    <w:rsid w:val="00F05E3C"/>
    <w:rsid w:val="00F062BE"/>
    <w:rsid w:val="00F06E8F"/>
    <w:rsid w:val="00F07403"/>
    <w:rsid w:val="00F0745A"/>
    <w:rsid w:val="00F07C60"/>
    <w:rsid w:val="00F1189F"/>
    <w:rsid w:val="00F11990"/>
    <w:rsid w:val="00F122C6"/>
    <w:rsid w:val="00F1281A"/>
    <w:rsid w:val="00F12DA0"/>
    <w:rsid w:val="00F12E5E"/>
    <w:rsid w:val="00F12FB6"/>
    <w:rsid w:val="00F135E2"/>
    <w:rsid w:val="00F1368A"/>
    <w:rsid w:val="00F13DB6"/>
    <w:rsid w:val="00F140D7"/>
    <w:rsid w:val="00F141BD"/>
    <w:rsid w:val="00F14322"/>
    <w:rsid w:val="00F143B2"/>
    <w:rsid w:val="00F145A6"/>
    <w:rsid w:val="00F14D1E"/>
    <w:rsid w:val="00F15784"/>
    <w:rsid w:val="00F16C42"/>
    <w:rsid w:val="00F16ED3"/>
    <w:rsid w:val="00F17407"/>
    <w:rsid w:val="00F17581"/>
    <w:rsid w:val="00F17B0F"/>
    <w:rsid w:val="00F17BDE"/>
    <w:rsid w:val="00F17DEC"/>
    <w:rsid w:val="00F202E1"/>
    <w:rsid w:val="00F2070E"/>
    <w:rsid w:val="00F20F01"/>
    <w:rsid w:val="00F21347"/>
    <w:rsid w:val="00F21D20"/>
    <w:rsid w:val="00F21DDD"/>
    <w:rsid w:val="00F24598"/>
    <w:rsid w:val="00F25113"/>
    <w:rsid w:val="00F2564C"/>
    <w:rsid w:val="00F262A6"/>
    <w:rsid w:val="00F27E28"/>
    <w:rsid w:val="00F3031F"/>
    <w:rsid w:val="00F31171"/>
    <w:rsid w:val="00F33EEE"/>
    <w:rsid w:val="00F33F7F"/>
    <w:rsid w:val="00F34B57"/>
    <w:rsid w:val="00F35284"/>
    <w:rsid w:val="00F35463"/>
    <w:rsid w:val="00F35E53"/>
    <w:rsid w:val="00F36517"/>
    <w:rsid w:val="00F3664C"/>
    <w:rsid w:val="00F36DC1"/>
    <w:rsid w:val="00F36DFD"/>
    <w:rsid w:val="00F37255"/>
    <w:rsid w:val="00F40763"/>
    <w:rsid w:val="00F4090A"/>
    <w:rsid w:val="00F40A9F"/>
    <w:rsid w:val="00F41D01"/>
    <w:rsid w:val="00F44163"/>
    <w:rsid w:val="00F445CF"/>
    <w:rsid w:val="00F44E27"/>
    <w:rsid w:val="00F4505A"/>
    <w:rsid w:val="00F45542"/>
    <w:rsid w:val="00F4613E"/>
    <w:rsid w:val="00F46235"/>
    <w:rsid w:val="00F464F0"/>
    <w:rsid w:val="00F503BF"/>
    <w:rsid w:val="00F50C6E"/>
    <w:rsid w:val="00F50CEB"/>
    <w:rsid w:val="00F523FA"/>
    <w:rsid w:val="00F52A17"/>
    <w:rsid w:val="00F536E3"/>
    <w:rsid w:val="00F53A46"/>
    <w:rsid w:val="00F5415E"/>
    <w:rsid w:val="00F5680E"/>
    <w:rsid w:val="00F572AE"/>
    <w:rsid w:val="00F5733B"/>
    <w:rsid w:val="00F579CD"/>
    <w:rsid w:val="00F57E77"/>
    <w:rsid w:val="00F61298"/>
    <w:rsid w:val="00F62CF1"/>
    <w:rsid w:val="00F63529"/>
    <w:rsid w:val="00F648F4"/>
    <w:rsid w:val="00F652E4"/>
    <w:rsid w:val="00F65892"/>
    <w:rsid w:val="00F66020"/>
    <w:rsid w:val="00F66175"/>
    <w:rsid w:val="00F66CAB"/>
    <w:rsid w:val="00F6716A"/>
    <w:rsid w:val="00F67462"/>
    <w:rsid w:val="00F67CA2"/>
    <w:rsid w:val="00F67EBE"/>
    <w:rsid w:val="00F703E8"/>
    <w:rsid w:val="00F70954"/>
    <w:rsid w:val="00F70BA5"/>
    <w:rsid w:val="00F70F54"/>
    <w:rsid w:val="00F70FFD"/>
    <w:rsid w:val="00F711A5"/>
    <w:rsid w:val="00F71686"/>
    <w:rsid w:val="00F72071"/>
    <w:rsid w:val="00F7255D"/>
    <w:rsid w:val="00F7299A"/>
    <w:rsid w:val="00F72F34"/>
    <w:rsid w:val="00F733D2"/>
    <w:rsid w:val="00F7367E"/>
    <w:rsid w:val="00F747E0"/>
    <w:rsid w:val="00F74CCF"/>
    <w:rsid w:val="00F76CA2"/>
    <w:rsid w:val="00F77159"/>
    <w:rsid w:val="00F80024"/>
    <w:rsid w:val="00F812EB"/>
    <w:rsid w:val="00F81829"/>
    <w:rsid w:val="00F81E54"/>
    <w:rsid w:val="00F825DB"/>
    <w:rsid w:val="00F840C4"/>
    <w:rsid w:val="00F85B85"/>
    <w:rsid w:val="00F85C63"/>
    <w:rsid w:val="00F8692A"/>
    <w:rsid w:val="00F906AA"/>
    <w:rsid w:val="00F91257"/>
    <w:rsid w:val="00F91857"/>
    <w:rsid w:val="00F92166"/>
    <w:rsid w:val="00F927BE"/>
    <w:rsid w:val="00F93F81"/>
    <w:rsid w:val="00F95913"/>
    <w:rsid w:val="00F96484"/>
    <w:rsid w:val="00F9685D"/>
    <w:rsid w:val="00F979E1"/>
    <w:rsid w:val="00F97A73"/>
    <w:rsid w:val="00F97C83"/>
    <w:rsid w:val="00F97CCC"/>
    <w:rsid w:val="00F97F14"/>
    <w:rsid w:val="00F97F31"/>
    <w:rsid w:val="00FA0119"/>
    <w:rsid w:val="00FA062C"/>
    <w:rsid w:val="00FA081D"/>
    <w:rsid w:val="00FA1416"/>
    <w:rsid w:val="00FA1B56"/>
    <w:rsid w:val="00FA2DA6"/>
    <w:rsid w:val="00FA31D6"/>
    <w:rsid w:val="00FA34FD"/>
    <w:rsid w:val="00FA3512"/>
    <w:rsid w:val="00FA4224"/>
    <w:rsid w:val="00FA4816"/>
    <w:rsid w:val="00FA4A1A"/>
    <w:rsid w:val="00FA574D"/>
    <w:rsid w:val="00FA65EC"/>
    <w:rsid w:val="00FA67E2"/>
    <w:rsid w:val="00FA693E"/>
    <w:rsid w:val="00FA6B37"/>
    <w:rsid w:val="00FA73F5"/>
    <w:rsid w:val="00FA74F5"/>
    <w:rsid w:val="00FA77B4"/>
    <w:rsid w:val="00FA7933"/>
    <w:rsid w:val="00FA7FA8"/>
    <w:rsid w:val="00FB0AF8"/>
    <w:rsid w:val="00FB173C"/>
    <w:rsid w:val="00FB285D"/>
    <w:rsid w:val="00FB2891"/>
    <w:rsid w:val="00FB2CE3"/>
    <w:rsid w:val="00FB2DA7"/>
    <w:rsid w:val="00FB4A20"/>
    <w:rsid w:val="00FB5288"/>
    <w:rsid w:val="00FB5686"/>
    <w:rsid w:val="00FB5849"/>
    <w:rsid w:val="00FB5B13"/>
    <w:rsid w:val="00FB6003"/>
    <w:rsid w:val="00FB6749"/>
    <w:rsid w:val="00FB6EBA"/>
    <w:rsid w:val="00FB72EE"/>
    <w:rsid w:val="00FB7C1B"/>
    <w:rsid w:val="00FC035C"/>
    <w:rsid w:val="00FC0936"/>
    <w:rsid w:val="00FC0FBD"/>
    <w:rsid w:val="00FC111E"/>
    <w:rsid w:val="00FC150E"/>
    <w:rsid w:val="00FC17C2"/>
    <w:rsid w:val="00FC1D6B"/>
    <w:rsid w:val="00FC2523"/>
    <w:rsid w:val="00FC252C"/>
    <w:rsid w:val="00FC2749"/>
    <w:rsid w:val="00FC27D3"/>
    <w:rsid w:val="00FC2B9C"/>
    <w:rsid w:val="00FC2C2C"/>
    <w:rsid w:val="00FC2F4D"/>
    <w:rsid w:val="00FC3772"/>
    <w:rsid w:val="00FC4D56"/>
    <w:rsid w:val="00FC4D69"/>
    <w:rsid w:val="00FC513D"/>
    <w:rsid w:val="00FC5F0F"/>
    <w:rsid w:val="00FC6338"/>
    <w:rsid w:val="00FC646C"/>
    <w:rsid w:val="00FC7222"/>
    <w:rsid w:val="00FC7396"/>
    <w:rsid w:val="00FC7C5B"/>
    <w:rsid w:val="00FC7CDA"/>
    <w:rsid w:val="00FC7D0A"/>
    <w:rsid w:val="00FD0012"/>
    <w:rsid w:val="00FD016B"/>
    <w:rsid w:val="00FD043C"/>
    <w:rsid w:val="00FD0B35"/>
    <w:rsid w:val="00FD11A4"/>
    <w:rsid w:val="00FD1EE9"/>
    <w:rsid w:val="00FD2E5E"/>
    <w:rsid w:val="00FD2EE4"/>
    <w:rsid w:val="00FD340D"/>
    <w:rsid w:val="00FD35E5"/>
    <w:rsid w:val="00FD376A"/>
    <w:rsid w:val="00FD3EFE"/>
    <w:rsid w:val="00FD4267"/>
    <w:rsid w:val="00FD448B"/>
    <w:rsid w:val="00FD4F09"/>
    <w:rsid w:val="00FD5403"/>
    <w:rsid w:val="00FD5499"/>
    <w:rsid w:val="00FD5C92"/>
    <w:rsid w:val="00FD6B3D"/>
    <w:rsid w:val="00FD6E52"/>
    <w:rsid w:val="00FD6EB7"/>
    <w:rsid w:val="00FE0119"/>
    <w:rsid w:val="00FE03A7"/>
    <w:rsid w:val="00FE0A70"/>
    <w:rsid w:val="00FE0FCE"/>
    <w:rsid w:val="00FE1134"/>
    <w:rsid w:val="00FE1353"/>
    <w:rsid w:val="00FE1CC7"/>
    <w:rsid w:val="00FE226F"/>
    <w:rsid w:val="00FE251D"/>
    <w:rsid w:val="00FE2684"/>
    <w:rsid w:val="00FE38D4"/>
    <w:rsid w:val="00FE3A8B"/>
    <w:rsid w:val="00FE4D0F"/>
    <w:rsid w:val="00FE527C"/>
    <w:rsid w:val="00FE6313"/>
    <w:rsid w:val="00FE68CD"/>
    <w:rsid w:val="00FE6F46"/>
    <w:rsid w:val="00FE73D5"/>
    <w:rsid w:val="00FE7769"/>
    <w:rsid w:val="00FF0AB8"/>
    <w:rsid w:val="00FF0F39"/>
    <w:rsid w:val="00FF14F0"/>
    <w:rsid w:val="00FF18B6"/>
    <w:rsid w:val="00FF2504"/>
    <w:rsid w:val="00FF28BD"/>
    <w:rsid w:val="00FF3A69"/>
    <w:rsid w:val="00FF4723"/>
    <w:rsid w:val="00FF53B8"/>
    <w:rsid w:val="00FF5C43"/>
    <w:rsid w:val="00FF5C51"/>
    <w:rsid w:val="00FF5CAF"/>
    <w:rsid w:val="00FF6317"/>
    <w:rsid w:val="00FF690B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FD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F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5FDB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B5F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5F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3B5FD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73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377"/>
    <w:rPr>
      <w:rFonts w:ascii="Times New Roman" w:hAnsi="Times New Roman" w:cs="Times New Roman"/>
      <w:sz w:val="2"/>
      <w:lang w:eastAsia="en-US"/>
    </w:rPr>
  </w:style>
  <w:style w:type="paragraph" w:customStyle="1" w:styleId="ConsPlusCell">
    <w:name w:val="ConsPlusCell"/>
    <w:uiPriority w:val="99"/>
    <w:rsid w:val="0065174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65174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Абзац списка"/>
    <w:basedOn w:val="Normal"/>
    <w:uiPriority w:val="99"/>
    <w:rsid w:val="00651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23</Pages>
  <Words>3796</Words>
  <Characters>21643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Наталья Викторовна</dc:creator>
  <cp:keywords/>
  <dc:description/>
  <cp:lastModifiedBy>User</cp:lastModifiedBy>
  <cp:revision>9</cp:revision>
  <cp:lastPrinted>2015-11-15T08:35:00Z</cp:lastPrinted>
  <dcterms:created xsi:type="dcterms:W3CDTF">2015-10-28T08:43:00Z</dcterms:created>
  <dcterms:modified xsi:type="dcterms:W3CDTF">2015-12-04T06:59:00Z</dcterms:modified>
</cp:coreProperties>
</file>